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44" w:rsidRDefault="000C2644" w:rsidP="00A722D3">
      <w:pPr>
        <w:keepNext/>
        <w:keepLines/>
      </w:pPr>
    </w:p>
    <w:p w:rsidR="00A722D3" w:rsidRPr="00A722D3" w:rsidRDefault="00A722D3" w:rsidP="00A722D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MAXWELL'S RANT  (R8x32)  3C (4C set)</w:t>
      </w:r>
      <w:r w:rsidRPr="00A722D3">
        <w:rPr>
          <w:rFonts w:asciiTheme="minorHAnsi" w:hAnsiTheme="minorHAnsi"/>
          <w:sz w:val="24"/>
          <w:szCs w:val="24"/>
        </w:rPr>
        <w:tab/>
        <w:t>Rutherford  RSCDS Bk 18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 xml:space="preserve"> 1- 8</w:t>
      </w:r>
      <w:r w:rsidRPr="00A722D3">
        <w:rPr>
          <w:rFonts w:asciiTheme="minorHAnsi" w:hAnsiTheme="minorHAnsi"/>
          <w:sz w:val="24"/>
          <w:szCs w:val="24"/>
        </w:rPr>
        <w:tab/>
        <w:t>1s cross down to dance reflection reels of 3 on opposite sides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 xml:space="preserve"> 9-16</w:t>
      </w:r>
      <w:r w:rsidRPr="00A722D3">
        <w:rPr>
          <w:rFonts w:asciiTheme="minorHAnsi" w:hAnsiTheme="minorHAnsi"/>
          <w:sz w:val="24"/>
          <w:szCs w:val="24"/>
        </w:rPr>
        <w:tab/>
        <w:t>1s cross down to dance reflection reels of 3 on own sides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17-24</w:t>
      </w:r>
      <w:r w:rsidRPr="00A722D3">
        <w:rPr>
          <w:rFonts w:asciiTheme="minorHAnsi" w:hAnsiTheme="minorHAnsi"/>
          <w:sz w:val="24"/>
          <w:szCs w:val="24"/>
        </w:rPr>
        <w:tab/>
        <w:t>1s cross RH, cast to 2</w:t>
      </w:r>
      <w:r w:rsidRPr="00A722D3">
        <w:rPr>
          <w:rFonts w:asciiTheme="minorHAnsi" w:hAnsiTheme="minorHAnsi"/>
          <w:sz w:val="24"/>
          <w:szCs w:val="24"/>
          <w:vertAlign w:val="superscript"/>
        </w:rPr>
        <w:t>nd</w:t>
      </w:r>
      <w:r w:rsidRPr="00A722D3">
        <w:rPr>
          <w:rFonts w:asciiTheme="minorHAnsi" w:hAnsiTheme="minorHAnsi"/>
          <w:sz w:val="24"/>
          <w:szCs w:val="24"/>
        </w:rPr>
        <w:t xml:space="preserve"> place &amp; dance 1/2 Fig of 8 round 2s</w:t>
      </w:r>
    </w:p>
    <w:p w:rsidR="00A722D3" w:rsidRPr="00A722D3" w:rsidRDefault="00A722D3" w:rsidP="00A722D3">
      <w:pPr>
        <w:pStyle w:val="DanceBody"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25-32</w:t>
      </w:r>
      <w:r w:rsidRPr="00A722D3">
        <w:rPr>
          <w:rFonts w:asciiTheme="minorHAnsi" w:hAnsiTheme="minorHAnsi"/>
          <w:sz w:val="24"/>
          <w:szCs w:val="24"/>
        </w:rPr>
        <w:tab/>
        <w:t>1s lead down between the 3s, cast up to 2</w:t>
      </w:r>
      <w:r w:rsidRPr="00A722D3">
        <w:rPr>
          <w:rFonts w:asciiTheme="minorHAnsi" w:hAnsiTheme="minorHAnsi"/>
          <w:sz w:val="24"/>
          <w:szCs w:val="24"/>
          <w:vertAlign w:val="superscript"/>
        </w:rPr>
        <w:t>nd</w:t>
      </w:r>
      <w:r w:rsidRPr="00A722D3">
        <w:rPr>
          <w:rFonts w:asciiTheme="minorHAnsi" w:hAnsiTheme="minorHAnsi"/>
          <w:sz w:val="24"/>
          <w:szCs w:val="24"/>
        </w:rPr>
        <w:t xml:space="preserve"> place &amp; 2s+1s+3s turn partners RH</w:t>
      </w:r>
    </w:p>
    <w:p w:rsidR="00A722D3" w:rsidRPr="00A722D3" w:rsidRDefault="00A722D3" w:rsidP="00A722D3">
      <w:pPr>
        <w:keepNext/>
        <w:keepLines/>
        <w:rPr>
          <w:rFonts w:asciiTheme="minorHAnsi" w:hAnsiTheme="minorHAnsi"/>
          <w:sz w:val="24"/>
          <w:szCs w:val="24"/>
        </w:rPr>
      </w:pPr>
    </w:p>
    <w:p w:rsidR="00A722D3" w:rsidRPr="00A722D3" w:rsidRDefault="00A722D3" w:rsidP="00A722D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 xml:space="preserve">JEAN MARTIN OF ABERDEEN  (S3x32)  3C set  </w:t>
      </w:r>
      <w:r w:rsidRPr="00A722D3">
        <w:rPr>
          <w:rFonts w:asciiTheme="minorHAnsi" w:hAnsiTheme="minorHAnsi"/>
          <w:sz w:val="24"/>
          <w:szCs w:val="24"/>
        </w:rPr>
        <w:tab/>
        <w:t>M Johnstone  3 Dances 2006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 xml:space="preserve"> 1- 8</w:t>
      </w:r>
      <w:r w:rsidRPr="00A722D3">
        <w:rPr>
          <w:rFonts w:asciiTheme="minorHAnsi" w:hAnsiTheme="minorHAnsi"/>
          <w:sz w:val="24"/>
          <w:szCs w:val="24"/>
        </w:rPr>
        <w:tab/>
        <w:t>1s turn RH &amp; cast 1 pl, all circle 6H round 3/4 way to left &amp; end in lines of 3 across (Ladies face down &amp; Men up)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bCs/>
          <w:sz w:val="24"/>
          <w:szCs w:val="24"/>
        </w:rPr>
      </w:pPr>
      <w:r w:rsidRPr="00A722D3">
        <w:rPr>
          <w:rFonts w:asciiTheme="minorHAnsi" w:hAnsiTheme="minorHAnsi"/>
          <w:bCs/>
          <w:sz w:val="24"/>
          <w:szCs w:val="24"/>
        </w:rPr>
        <w:t xml:space="preserve"> 9-16</w:t>
      </w:r>
      <w:r w:rsidRPr="00A722D3">
        <w:rPr>
          <w:rFonts w:asciiTheme="minorHAnsi" w:hAnsiTheme="minorHAnsi"/>
          <w:bCs/>
          <w:sz w:val="24"/>
          <w:szCs w:val="24"/>
        </w:rPr>
        <w:tab/>
        <w:t>All set &amp; change places with partner RH, all circle 6H round 3/4 way to left &amp; end in middle facing up.  3 1 2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bCs/>
          <w:sz w:val="24"/>
          <w:szCs w:val="24"/>
        </w:rPr>
      </w:pPr>
      <w:r w:rsidRPr="00A722D3">
        <w:rPr>
          <w:rFonts w:asciiTheme="minorHAnsi" w:hAnsiTheme="minorHAnsi"/>
          <w:bCs/>
          <w:sz w:val="24"/>
          <w:szCs w:val="24"/>
        </w:rPr>
        <w:t>17-24</w:t>
      </w:r>
      <w:r w:rsidRPr="00A722D3">
        <w:rPr>
          <w:rFonts w:asciiTheme="minorHAnsi" w:hAnsiTheme="minorHAnsi"/>
          <w:bCs/>
          <w:sz w:val="24"/>
          <w:szCs w:val="24"/>
        </w:rPr>
        <w:tab/>
        <w:t>All dance Allemande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bCs/>
          <w:sz w:val="24"/>
          <w:szCs w:val="24"/>
        </w:rPr>
      </w:pPr>
      <w:r w:rsidRPr="00A722D3">
        <w:rPr>
          <w:rFonts w:asciiTheme="minorHAnsi" w:hAnsiTheme="minorHAnsi"/>
          <w:bCs/>
          <w:sz w:val="24"/>
          <w:szCs w:val="24"/>
        </w:rPr>
        <w:t>25-32</w:t>
      </w:r>
      <w:r w:rsidRPr="00A722D3">
        <w:rPr>
          <w:rFonts w:asciiTheme="minorHAnsi" w:hAnsiTheme="minorHAnsi"/>
          <w:bCs/>
          <w:sz w:val="24"/>
          <w:szCs w:val="24"/>
        </w:rPr>
        <w:tab/>
        <w:t>1s+3s dance the Bourrel to end 2 3 1 : -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ab/>
        <w:t>`1M+3L set advg, 3/4 turn 2H &amp; twirl to end BtoB (up/down middle L facing up &amp; M down)</w:t>
      </w:r>
      <w:r w:rsidRPr="00A722D3">
        <w:rPr>
          <w:rFonts w:asciiTheme="minorHAnsi" w:hAnsiTheme="minorHAnsi"/>
          <w:b/>
          <w:sz w:val="24"/>
          <w:szCs w:val="24"/>
        </w:rPr>
        <w:t xml:space="preserve"> while </w:t>
      </w:r>
      <w:r w:rsidRPr="00A722D3">
        <w:rPr>
          <w:rFonts w:asciiTheme="minorHAnsi" w:hAnsiTheme="minorHAnsi"/>
          <w:sz w:val="24"/>
          <w:szCs w:val="24"/>
        </w:rPr>
        <w:t>1L+3M chase anticl’wise 1/2 way to face prtnr</w:t>
      </w:r>
    </w:p>
    <w:p w:rsidR="00A722D3" w:rsidRPr="00A722D3" w:rsidRDefault="00A722D3" w:rsidP="00A722D3">
      <w:pPr>
        <w:pStyle w:val="DanceBody"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ab/>
        <w:t>`1s+3s set to partners &amp; turn 2H to own sides having changed places</w:t>
      </w:r>
    </w:p>
    <w:p w:rsidR="00A722D3" w:rsidRPr="00A722D3" w:rsidRDefault="00A722D3" w:rsidP="00A722D3">
      <w:pPr>
        <w:keepNext/>
        <w:keepLines/>
        <w:rPr>
          <w:rFonts w:asciiTheme="minorHAnsi" w:hAnsiTheme="minorHAnsi"/>
          <w:sz w:val="24"/>
          <w:szCs w:val="24"/>
        </w:rPr>
      </w:pPr>
    </w:p>
    <w:p w:rsidR="00A722D3" w:rsidRPr="00A722D3" w:rsidRDefault="00A722D3" w:rsidP="00A722D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SETON'S CEILIDH BAND  (J4x64)  4C set</w:t>
      </w:r>
      <w:r w:rsidRPr="00A722D3">
        <w:rPr>
          <w:rFonts w:asciiTheme="minorHAnsi" w:hAnsiTheme="minorHAnsi"/>
          <w:sz w:val="24"/>
          <w:szCs w:val="24"/>
        </w:rPr>
        <w:tab/>
        <w:t>B Fordyce  Morison's Bush Coll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 xml:space="preserve"> 1- 8</w:t>
      </w:r>
      <w:r w:rsidRPr="00A722D3">
        <w:rPr>
          <w:rFonts w:asciiTheme="minorHAnsi" w:hAnsiTheme="minorHAnsi"/>
          <w:sz w:val="24"/>
          <w:szCs w:val="24"/>
        </w:rPr>
        <w:tab/>
        <w:t>1s cross RH &amp; cast 1 place, lead down between 3s &amp; cast down behind 4s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 xml:space="preserve"> 9-16</w:t>
      </w:r>
      <w:r w:rsidRPr="00A722D3">
        <w:rPr>
          <w:rFonts w:asciiTheme="minorHAnsi" w:hAnsiTheme="minorHAnsi"/>
          <w:sz w:val="24"/>
          <w:szCs w:val="24"/>
        </w:rPr>
        <w:tab/>
        <w:t>1s dance reflection reels of 3 on opposite sides beginning by dancing up between 4s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17-24</w:t>
      </w:r>
      <w:r w:rsidRPr="00A722D3">
        <w:rPr>
          <w:rFonts w:asciiTheme="minorHAnsi" w:hAnsiTheme="minorHAnsi"/>
          <w:sz w:val="24"/>
          <w:szCs w:val="24"/>
        </w:rPr>
        <w:tab/>
        <w:t>1s cross RH &amp; cast up 1 place, lead up between 3s &amp; cast up behind 2s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25-32</w:t>
      </w:r>
      <w:r w:rsidRPr="00A722D3">
        <w:rPr>
          <w:rFonts w:asciiTheme="minorHAnsi" w:hAnsiTheme="minorHAnsi"/>
          <w:sz w:val="24"/>
          <w:szCs w:val="24"/>
        </w:rPr>
        <w:tab/>
        <w:t>1s dance reels of 3 on own sides beginning by dancing down between 2s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33-40</w:t>
      </w:r>
      <w:r w:rsidRPr="00A722D3">
        <w:rPr>
          <w:rFonts w:asciiTheme="minorHAnsi" w:hAnsiTheme="minorHAnsi"/>
          <w:sz w:val="24"/>
          <w:szCs w:val="24"/>
        </w:rPr>
        <w:tab/>
        <w:t>1s cross RH &amp; cast down 1 place to give RH to partner &amp; LH to 1</w:t>
      </w:r>
      <w:r w:rsidRPr="00A722D3">
        <w:rPr>
          <w:rFonts w:asciiTheme="minorHAnsi" w:hAnsiTheme="minorHAnsi"/>
          <w:sz w:val="24"/>
          <w:szCs w:val="24"/>
          <w:vertAlign w:val="superscript"/>
        </w:rPr>
        <w:t>st</w:t>
      </w:r>
      <w:r w:rsidRPr="00A722D3">
        <w:rPr>
          <w:rFonts w:asciiTheme="minorHAnsi" w:hAnsiTheme="minorHAnsi"/>
          <w:sz w:val="24"/>
          <w:szCs w:val="24"/>
        </w:rPr>
        <w:t xml:space="preserve"> corners, Bal-in-Line &amp; turn partner RH to give LH to 2</w:t>
      </w:r>
      <w:r w:rsidRPr="00A722D3">
        <w:rPr>
          <w:rFonts w:asciiTheme="minorHAnsi" w:hAnsiTheme="minorHAnsi"/>
          <w:sz w:val="24"/>
          <w:szCs w:val="24"/>
          <w:vertAlign w:val="superscript"/>
        </w:rPr>
        <w:t>nd</w:t>
      </w:r>
      <w:r w:rsidRPr="00A722D3">
        <w:rPr>
          <w:rFonts w:asciiTheme="minorHAnsi" w:hAnsiTheme="minorHAnsi"/>
          <w:sz w:val="24"/>
          <w:szCs w:val="24"/>
        </w:rPr>
        <w:t xml:space="preserve"> corners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41-48</w:t>
      </w:r>
      <w:r w:rsidRPr="00A722D3">
        <w:rPr>
          <w:rFonts w:asciiTheme="minorHAnsi" w:hAnsiTheme="minorHAnsi"/>
          <w:sz w:val="24"/>
          <w:szCs w:val="24"/>
        </w:rPr>
        <w:tab/>
        <w:t>Bal-in-Line &amp; 1s dance out &amp; cast down behind 3s, lead up to top crossing to 1</w:t>
      </w:r>
      <w:r w:rsidRPr="00A722D3">
        <w:rPr>
          <w:rFonts w:asciiTheme="minorHAnsi" w:hAnsiTheme="minorHAnsi"/>
          <w:sz w:val="24"/>
          <w:szCs w:val="24"/>
          <w:vertAlign w:val="superscript"/>
        </w:rPr>
        <w:t>st</w:t>
      </w:r>
      <w:r w:rsidRPr="00A722D3">
        <w:rPr>
          <w:rFonts w:asciiTheme="minorHAnsi" w:hAnsiTheme="minorHAnsi"/>
          <w:sz w:val="24"/>
          <w:szCs w:val="24"/>
        </w:rPr>
        <w:t xml:space="preserve"> place own sides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49-60</w:t>
      </w:r>
      <w:r w:rsidRPr="00A722D3">
        <w:rPr>
          <w:rFonts w:asciiTheme="minorHAnsi" w:hAnsiTheme="minorHAnsi"/>
          <w:sz w:val="24"/>
          <w:szCs w:val="24"/>
        </w:rPr>
        <w:tab/>
        <w:t>1L+2L &amp; 1M+2M change places RH on sides &amp; 2s+1s cross over LH, repeat with 3s &amp; 4s until reaching the bottom of the set</w:t>
      </w:r>
    </w:p>
    <w:p w:rsidR="00A722D3" w:rsidRPr="00A722D3" w:rsidRDefault="00A722D3" w:rsidP="00A722D3">
      <w:pPr>
        <w:pStyle w:val="DanceBody"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61-64</w:t>
      </w:r>
      <w:r w:rsidRPr="00A722D3">
        <w:rPr>
          <w:rFonts w:asciiTheme="minorHAnsi" w:hAnsiTheme="minorHAnsi"/>
          <w:sz w:val="24"/>
          <w:szCs w:val="24"/>
        </w:rPr>
        <w:tab/>
        <w:t>All turn RH 1.1/2 times</w:t>
      </w:r>
    </w:p>
    <w:p w:rsidR="00A722D3" w:rsidRPr="00A722D3" w:rsidRDefault="00A722D3" w:rsidP="00A722D3">
      <w:pPr>
        <w:keepNext/>
        <w:keepLines/>
        <w:rPr>
          <w:rFonts w:asciiTheme="minorHAnsi" w:hAnsiTheme="minorHAnsi"/>
          <w:sz w:val="24"/>
          <w:szCs w:val="24"/>
        </w:rPr>
      </w:pPr>
    </w:p>
    <w:p w:rsidR="00A722D3" w:rsidRPr="00A722D3" w:rsidRDefault="00A722D3" w:rsidP="00A722D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THE GARRY STRATHSPEY  (S4x32)  4C set</w:t>
      </w:r>
      <w:r w:rsidRPr="00A722D3">
        <w:rPr>
          <w:rFonts w:asciiTheme="minorHAnsi" w:hAnsiTheme="minorHAnsi"/>
          <w:sz w:val="24"/>
          <w:szCs w:val="24"/>
        </w:rPr>
        <w:tab/>
        <w:t>J Cosh  22 SCDs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 xml:space="preserve"> 1- 8</w:t>
      </w:r>
      <w:r w:rsidRPr="00A722D3">
        <w:rPr>
          <w:rFonts w:asciiTheme="minorHAnsi" w:hAnsiTheme="minorHAnsi"/>
          <w:sz w:val="24"/>
          <w:szCs w:val="24"/>
        </w:rPr>
        <w:tab/>
        <w:t>1s+2s &amp; 3s+4s dance 1/2 R&amp;L, 1s+4s (in centre) dance 1/2 R&amp;L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 xml:space="preserve"> 9-16</w:t>
      </w:r>
      <w:r w:rsidRPr="00A722D3">
        <w:rPr>
          <w:rFonts w:asciiTheme="minorHAnsi" w:hAnsiTheme="minorHAnsi"/>
          <w:sz w:val="24"/>
          <w:szCs w:val="24"/>
        </w:rPr>
        <w:tab/>
        <w:t>2s+4s &amp; 1s+3s circle 4H left 1/2 way, 2s+3s circle 4H right 1/2 way, 1s dance up to top &amp; all face</w:t>
      </w:r>
      <w:r w:rsidRPr="00A722D3">
        <w:rPr>
          <w:rFonts w:asciiTheme="minorHAnsi" w:hAnsiTheme="minorHAnsi"/>
          <w:b/>
          <w:sz w:val="24"/>
          <w:szCs w:val="24"/>
        </w:rPr>
        <w:t xml:space="preserve"> as </w:t>
      </w:r>
      <w:r w:rsidRPr="00A722D3">
        <w:rPr>
          <w:rFonts w:asciiTheme="minorHAnsi" w:hAnsiTheme="minorHAnsi"/>
          <w:sz w:val="24"/>
          <w:szCs w:val="24"/>
        </w:rPr>
        <w:t>for Reel of 4 on sides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17-24</w:t>
      </w:r>
      <w:r w:rsidRPr="00A722D3">
        <w:rPr>
          <w:rFonts w:asciiTheme="minorHAnsi" w:hAnsiTheme="minorHAnsi"/>
          <w:sz w:val="24"/>
          <w:szCs w:val="24"/>
        </w:rPr>
        <w:tab/>
        <w:t>All set HS &amp; dance 1/2 Grand Chain</w:t>
      </w:r>
    </w:p>
    <w:p w:rsidR="00A722D3" w:rsidRPr="00A722D3" w:rsidRDefault="00A722D3" w:rsidP="00A722D3">
      <w:pPr>
        <w:pStyle w:val="DanceBody"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25-32</w:t>
      </w:r>
      <w:r w:rsidRPr="00A722D3">
        <w:rPr>
          <w:rFonts w:asciiTheme="minorHAnsi" w:hAnsiTheme="minorHAnsi"/>
          <w:sz w:val="24"/>
          <w:szCs w:val="24"/>
        </w:rPr>
        <w:tab/>
        <w:t>All dance Reel of 4 on sides.  2 3 4 1</w:t>
      </w:r>
    </w:p>
    <w:p w:rsidR="00A722D3" w:rsidRPr="00A722D3" w:rsidRDefault="00A722D3" w:rsidP="00A722D3">
      <w:pPr>
        <w:keepNext/>
        <w:keepLines/>
        <w:rPr>
          <w:rFonts w:asciiTheme="minorHAnsi" w:hAnsiTheme="minorHAnsi"/>
          <w:sz w:val="24"/>
          <w:szCs w:val="24"/>
        </w:rPr>
      </w:pPr>
    </w:p>
    <w:p w:rsidR="00A722D3" w:rsidRPr="00A722D3" w:rsidRDefault="00A722D3" w:rsidP="00A722D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THE GLENALMOND GAMEKEEPER  (R8x40)  3C (4C set)</w:t>
      </w:r>
      <w:r w:rsidRPr="00A722D3">
        <w:rPr>
          <w:rFonts w:asciiTheme="minorHAnsi" w:hAnsiTheme="minorHAnsi"/>
          <w:sz w:val="24"/>
          <w:szCs w:val="24"/>
        </w:rPr>
        <w:tab/>
        <w:t>J Drewry  Bankhead Bk 6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 xml:space="preserve"> 1- 8</w:t>
      </w:r>
      <w:r w:rsidRPr="00A722D3">
        <w:rPr>
          <w:rFonts w:asciiTheme="minorHAnsi" w:hAnsiTheme="minorHAnsi"/>
          <w:sz w:val="24"/>
          <w:szCs w:val="24"/>
        </w:rPr>
        <w:tab/>
        <w:t>1s cross dance to dance reflection reels of 3 on opposite sides with 1s &amp; 3s ending in centre facing down/up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 xml:space="preserve"> 9-16</w:t>
      </w:r>
      <w:r w:rsidRPr="00A722D3">
        <w:rPr>
          <w:rFonts w:asciiTheme="minorHAnsi" w:hAnsiTheme="minorHAnsi"/>
          <w:sz w:val="24"/>
          <w:szCs w:val="24"/>
        </w:rPr>
        <w:tab/>
        <w:t>1s+3s dance Ladies Chain ending with 1M facing Ladies side &amp; 3M facing Men’s side with partners behind them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17-24</w:t>
      </w:r>
      <w:r w:rsidRPr="00A722D3">
        <w:rPr>
          <w:rFonts w:asciiTheme="minorHAnsi" w:hAnsiTheme="minorHAnsi"/>
          <w:sz w:val="24"/>
          <w:szCs w:val="24"/>
        </w:rPr>
        <w:tab/>
        <w:t>1M</w:t>
      </w:r>
      <w:r w:rsidRPr="00A722D3">
        <w:rPr>
          <w:rFonts w:asciiTheme="minorHAnsi" w:hAnsiTheme="minorHAnsi"/>
          <w:b/>
          <w:sz w:val="24"/>
          <w:szCs w:val="24"/>
        </w:rPr>
        <w:t xml:space="preserve"> also </w:t>
      </w:r>
      <w:r w:rsidRPr="00A722D3">
        <w:rPr>
          <w:rFonts w:asciiTheme="minorHAnsi" w:hAnsiTheme="minorHAnsi"/>
          <w:sz w:val="24"/>
          <w:szCs w:val="24"/>
        </w:rPr>
        <w:t>3M (followed by ptnrs &amp; cast to start) dance a Fig of 8 round standing 2s passing firstly LSh in middle &amp; then RSh to end back in middle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25-32</w:t>
      </w:r>
      <w:r w:rsidRPr="00A722D3">
        <w:rPr>
          <w:rFonts w:asciiTheme="minorHAnsi" w:hAnsiTheme="minorHAnsi"/>
          <w:sz w:val="24"/>
          <w:szCs w:val="24"/>
        </w:rPr>
        <w:tab/>
        <w:t>1s+2s+3s circle 6H round &amp; back</w:t>
      </w:r>
    </w:p>
    <w:p w:rsidR="00A722D3" w:rsidRPr="00A722D3" w:rsidRDefault="00A722D3" w:rsidP="00A722D3">
      <w:pPr>
        <w:pStyle w:val="DanceBody"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33-40</w:t>
      </w:r>
      <w:r w:rsidRPr="00A722D3">
        <w:rPr>
          <w:rFonts w:asciiTheme="minorHAnsi" w:hAnsiTheme="minorHAnsi"/>
          <w:sz w:val="24"/>
          <w:szCs w:val="24"/>
        </w:rPr>
        <w:tab/>
        <w:t>1s+2s set &amp; dance 3/4 double Fig of 8 (1s cast to start) with 1s ending in 2</w:t>
      </w:r>
      <w:r w:rsidRPr="00A722D3">
        <w:rPr>
          <w:rFonts w:asciiTheme="minorHAnsi" w:hAnsiTheme="minorHAnsi"/>
          <w:sz w:val="24"/>
          <w:szCs w:val="24"/>
          <w:vertAlign w:val="superscript"/>
        </w:rPr>
        <w:t>nd</w:t>
      </w:r>
      <w:r w:rsidRPr="00A722D3">
        <w:rPr>
          <w:rFonts w:asciiTheme="minorHAnsi" w:hAnsiTheme="minorHAnsi"/>
          <w:sz w:val="24"/>
          <w:szCs w:val="24"/>
        </w:rPr>
        <w:t xml:space="preserve"> place</w:t>
      </w:r>
    </w:p>
    <w:p w:rsidR="00A722D3" w:rsidRPr="00A722D3" w:rsidRDefault="00A722D3" w:rsidP="00A722D3">
      <w:pPr>
        <w:keepNext/>
        <w:keepLines/>
        <w:rPr>
          <w:rFonts w:asciiTheme="minorHAnsi" w:hAnsiTheme="minorHAnsi"/>
          <w:sz w:val="24"/>
          <w:szCs w:val="24"/>
        </w:rPr>
      </w:pPr>
    </w:p>
    <w:p w:rsidR="00A722D3" w:rsidRPr="00A722D3" w:rsidRDefault="00A722D3" w:rsidP="00A722D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EQUILIBRIUM  (J8x32)  3C (4C set)</w:t>
      </w:r>
      <w:r w:rsidRPr="00A722D3">
        <w:rPr>
          <w:rFonts w:asciiTheme="minorHAnsi" w:hAnsiTheme="minorHAnsi"/>
          <w:sz w:val="24"/>
          <w:szCs w:val="24"/>
        </w:rPr>
        <w:tab/>
        <w:t>I Barbour  SCD Archives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 xml:space="preserve"> 1- 8</w:t>
      </w:r>
      <w:r w:rsidRPr="00A722D3">
        <w:rPr>
          <w:rFonts w:asciiTheme="minorHAnsi" w:hAnsiTheme="minorHAnsi"/>
          <w:sz w:val="24"/>
          <w:szCs w:val="24"/>
        </w:rPr>
        <w:tab/>
        <w:t>1s cast 1 place, cross LH &amp; cast round their 2</w:t>
      </w:r>
      <w:r w:rsidRPr="00A722D3">
        <w:rPr>
          <w:rFonts w:asciiTheme="minorHAnsi" w:hAnsiTheme="minorHAnsi"/>
          <w:sz w:val="24"/>
          <w:szCs w:val="24"/>
          <w:vertAlign w:val="superscript"/>
        </w:rPr>
        <w:t>nd</w:t>
      </w:r>
      <w:r w:rsidRPr="00A722D3">
        <w:rPr>
          <w:rFonts w:asciiTheme="minorHAnsi" w:hAnsiTheme="minorHAnsi"/>
          <w:sz w:val="24"/>
          <w:szCs w:val="24"/>
        </w:rPr>
        <w:t xml:space="preserve"> corners to face 1</w:t>
      </w:r>
      <w:r w:rsidRPr="00A722D3">
        <w:rPr>
          <w:rFonts w:asciiTheme="minorHAnsi" w:hAnsiTheme="minorHAnsi"/>
          <w:sz w:val="24"/>
          <w:szCs w:val="24"/>
          <w:vertAlign w:val="superscript"/>
        </w:rPr>
        <w:t>st</w:t>
      </w:r>
      <w:r w:rsidRPr="00A722D3">
        <w:rPr>
          <w:rFonts w:asciiTheme="minorHAnsi" w:hAnsiTheme="minorHAnsi"/>
          <w:sz w:val="24"/>
          <w:szCs w:val="24"/>
        </w:rPr>
        <w:t xml:space="preserve"> corners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 xml:space="preserve"> 9-16</w:t>
      </w:r>
      <w:r w:rsidRPr="00A722D3">
        <w:rPr>
          <w:rFonts w:asciiTheme="minorHAnsi" w:hAnsiTheme="minorHAnsi"/>
          <w:sz w:val="24"/>
          <w:szCs w:val="24"/>
        </w:rPr>
        <w:tab/>
        <w:t>1s dance reel of 3 on opposite sides (passing 1</w:t>
      </w:r>
      <w:r w:rsidRPr="00A722D3">
        <w:rPr>
          <w:rFonts w:asciiTheme="minorHAnsi" w:hAnsiTheme="minorHAnsi"/>
          <w:sz w:val="24"/>
          <w:szCs w:val="24"/>
          <w:vertAlign w:val="superscript"/>
        </w:rPr>
        <w:t>st</w:t>
      </w:r>
      <w:r w:rsidRPr="00A722D3">
        <w:rPr>
          <w:rFonts w:asciiTheme="minorHAnsi" w:hAnsiTheme="minorHAnsi"/>
          <w:sz w:val="24"/>
          <w:szCs w:val="24"/>
        </w:rPr>
        <w:t xml:space="preserve"> corner RSh)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17-28</w:t>
      </w:r>
      <w:r w:rsidRPr="00A722D3">
        <w:rPr>
          <w:rFonts w:asciiTheme="minorHAnsi" w:hAnsiTheme="minorHAnsi"/>
          <w:sz w:val="24"/>
          <w:szCs w:val="24"/>
        </w:rPr>
        <w:tab/>
        <w:t>1s dance Fig of 8 Grand Chain: - 1s change places RH with 1</w:t>
      </w:r>
      <w:r w:rsidRPr="00A722D3">
        <w:rPr>
          <w:rFonts w:asciiTheme="minorHAnsi" w:hAnsiTheme="minorHAnsi"/>
          <w:sz w:val="24"/>
          <w:szCs w:val="24"/>
          <w:vertAlign w:val="superscript"/>
        </w:rPr>
        <w:t>st</w:t>
      </w:r>
      <w:r w:rsidRPr="00A722D3">
        <w:rPr>
          <w:rFonts w:asciiTheme="minorHAnsi" w:hAnsiTheme="minorHAnsi"/>
          <w:sz w:val="24"/>
          <w:szCs w:val="24"/>
        </w:rPr>
        <w:t xml:space="preserve"> crnrs on sides</w:t>
      </w:r>
      <w:r w:rsidRPr="00A722D3">
        <w:rPr>
          <w:rFonts w:asciiTheme="minorHAnsi" w:hAnsiTheme="minorHAnsi"/>
          <w:b/>
          <w:sz w:val="24"/>
          <w:szCs w:val="24"/>
        </w:rPr>
        <w:t xml:space="preserve"> as </w:t>
      </w:r>
      <w:r w:rsidRPr="00A722D3">
        <w:rPr>
          <w:rFonts w:asciiTheme="minorHAnsi" w:hAnsiTheme="minorHAnsi"/>
          <w:sz w:val="24"/>
          <w:szCs w:val="24"/>
        </w:rPr>
        <w:t>2</w:t>
      </w:r>
      <w:r w:rsidRPr="00A722D3">
        <w:rPr>
          <w:rFonts w:asciiTheme="minorHAnsi" w:hAnsiTheme="minorHAnsi"/>
          <w:sz w:val="24"/>
          <w:szCs w:val="24"/>
          <w:vertAlign w:val="superscript"/>
        </w:rPr>
        <w:t>nd</w:t>
      </w:r>
      <w:r w:rsidRPr="00A722D3">
        <w:rPr>
          <w:rFonts w:asciiTheme="minorHAnsi" w:hAnsiTheme="minorHAnsi"/>
          <w:sz w:val="24"/>
          <w:szCs w:val="24"/>
        </w:rPr>
        <w:t xml:space="preserve"> crnrs cross diag RH, 1s cross diag LH</w:t>
      </w:r>
      <w:r w:rsidRPr="00A722D3">
        <w:rPr>
          <w:rFonts w:asciiTheme="minorHAnsi" w:hAnsiTheme="minorHAnsi"/>
          <w:b/>
          <w:sz w:val="24"/>
          <w:szCs w:val="24"/>
        </w:rPr>
        <w:t xml:space="preserve"> as </w:t>
      </w:r>
      <w:r w:rsidRPr="00A722D3">
        <w:rPr>
          <w:rFonts w:asciiTheme="minorHAnsi" w:hAnsiTheme="minorHAnsi"/>
          <w:sz w:val="24"/>
          <w:szCs w:val="24"/>
        </w:rPr>
        <w:t>others change pl LH on sides, continue this Fig back to pl (Ladies in top pl always cross diag with Man in 3</w:t>
      </w:r>
      <w:r w:rsidRPr="00A722D3">
        <w:rPr>
          <w:rFonts w:asciiTheme="minorHAnsi" w:hAnsiTheme="minorHAnsi"/>
          <w:sz w:val="24"/>
          <w:szCs w:val="24"/>
          <w:vertAlign w:val="superscript"/>
        </w:rPr>
        <w:t>rd</w:t>
      </w:r>
      <w:r w:rsidRPr="00A722D3">
        <w:rPr>
          <w:rFonts w:asciiTheme="minorHAnsi" w:hAnsiTheme="minorHAnsi"/>
          <w:sz w:val="24"/>
          <w:szCs w:val="24"/>
        </w:rPr>
        <w:t xml:space="preserve"> pl</w:t>
      </w:r>
      <w:r w:rsidRPr="00A722D3">
        <w:rPr>
          <w:rFonts w:asciiTheme="minorHAnsi" w:hAnsiTheme="minorHAnsi"/>
          <w:b/>
          <w:sz w:val="24"/>
          <w:szCs w:val="24"/>
        </w:rPr>
        <w:t xml:space="preserve"> as </w:t>
      </w:r>
      <w:r w:rsidRPr="00A722D3">
        <w:rPr>
          <w:rFonts w:asciiTheme="minorHAnsi" w:hAnsiTheme="minorHAnsi"/>
          <w:sz w:val="24"/>
          <w:szCs w:val="24"/>
        </w:rPr>
        <w:t>others change pl on sides)</w:t>
      </w:r>
    </w:p>
    <w:p w:rsidR="00A722D3" w:rsidRPr="00A722D3" w:rsidRDefault="00A722D3" w:rsidP="00A722D3">
      <w:pPr>
        <w:pStyle w:val="DanceBody"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29-32</w:t>
      </w:r>
      <w:r w:rsidRPr="00A722D3">
        <w:rPr>
          <w:rFonts w:asciiTheme="minorHAnsi" w:hAnsiTheme="minorHAnsi"/>
          <w:sz w:val="24"/>
          <w:szCs w:val="24"/>
        </w:rPr>
        <w:tab/>
        <w:t>1s set &amp; cross RH</w:t>
      </w:r>
    </w:p>
    <w:p w:rsidR="00A722D3" w:rsidRPr="00A722D3" w:rsidRDefault="00A722D3" w:rsidP="00A722D3">
      <w:pPr>
        <w:keepNext/>
        <w:keepLines/>
        <w:rPr>
          <w:rFonts w:asciiTheme="minorHAnsi" w:hAnsiTheme="minorHAnsi"/>
          <w:sz w:val="24"/>
          <w:szCs w:val="24"/>
        </w:rPr>
      </w:pPr>
    </w:p>
    <w:p w:rsidR="00A722D3" w:rsidRPr="00A722D3" w:rsidRDefault="00A722D3" w:rsidP="00A722D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BRATACH BANA  (R8x32)  3C (4C set)</w:t>
      </w:r>
      <w:r w:rsidRPr="00A722D3">
        <w:rPr>
          <w:rFonts w:asciiTheme="minorHAnsi" w:hAnsiTheme="minorHAnsi"/>
          <w:sz w:val="24"/>
          <w:szCs w:val="24"/>
        </w:rPr>
        <w:tab/>
        <w:t>J Drewry  Bon Accord Bk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 xml:space="preserve"> 1- 8</w:t>
      </w:r>
      <w:r w:rsidRPr="00A722D3">
        <w:rPr>
          <w:rFonts w:asciiTheme="minorHAnsi" w:hAnsiTheme="minorHAnsi"/>
          <w:sz w:val="24"/>
          <w:szCs w:val="24"/>
        </w:rPr>
        <w:tab/>
        <w:t>1s turn RH &amp; cast 1 place, 1s dance LSh round 1</w:t>
      </w:r>
      <w:r w:rsidRPr="00A722D3">
        <w:rPr>
          <w:rFonts w:asciiTheme="minorHAnsi" w:hAnsiTheme="minorHAnsi"/>
          <w:sz w:val="24"/>
          <w:szCs w:val="24"/>
          <w:vertAlign w:val="superscript"/>
        </w:rPr>
        <w:t>st</w:t>
      </w:r>
      <w:r w:rsidRPr="00A722D3">
        <w:rPr>
          <w:rFonts w:asciiTheme="minorHAnsi" w:hAnsiTheme="minorHAnsi"/>
          <w:sz w:val="24"/>
          <w:szCs w:val="24"/>
        </w:rPr>
        <w:t xml:space="preserve"> corners to 2</w:t>
      </w:r>
      <w:r w:rsidRPr="00A722D3">
        <w:rPr>
          <w:rFonts w:asciiTheme="minorHAnsi" w:hAnsiTheme="minorHAnsi"/>
          <w:sz w:val="24"/>
          <w:szCs w:val="24"/>
          <w:vertAlign w:val="superscript"/>
        </w:rPr>
        <w:t>nd</w:t>
      </w:r>
      <w:r w:rsidRPr="00A722D3">
        <w:rPr>
          <w:rFonts w:asciiTheme="minorHAnsi" w:hAnsiTheme="minorHAnsi"/>
          <w:sz w:val="24"/>
          <w:szCs w:val="24"/>
        </w:rPr>
        <w:t xml:space="preserve"> place opposite side facing 2</w:t>
      </w:r>
      <w:r w:rsidRPr="00A722D3">
        <w:rPr>
          <w:rFonts w:asciiTheme="minorHAnsi" w:hAnsiTheme="minorHAnsi"/>
          <w:sz w:val="24"/>
          <w:szCs w:val="24"/>
          <w:vertAlign w:val="superscript"/>
        </w:rPr>
        <w:t>nd</w:t>
      </w:r>
      <w:r w:rsidRPr="00A722D3">
        <w:rPr>
          <w:rFonts w:asciiTheme="minorHAnsi" w:hAnsiTheme="minorHAnsi"/>
          <w:sz w:val="24"/>
          <w:szCs w:val="24"/>
        </w:rPr>
        <w:t xml:space="preserve"> corners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 xml:space="preserve"> 9-16</w:t>
      </w:r>
      <w:r w:rsidRPr="00A722D3">
        <w:rPr>
          <w:rFonts w:asciiTheme="minorHAnsi" w:hAnsiTheme="minorHAnsi"/>
          <w:sz w:val="24"/>
          <w:szCs w:val="24"/>
        </w:rPr>
        <w:tab/>
        <w:t xml:space="preserve">1s dance 1/2 Reel of 3 on the sides &amp; dance 1/2 Reel of 3 across (1M with 3s at top, 1L with the 2s) 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17-24</w:t>
      </w:r>
      <w:r w:rsidRPr="00A722D3">
        <w:rPr>
          <w:rFonts w:asciiTheme="minorHAnsi" w:hAnsiTheme="minorHAnsi"/>
          <w:sz w:val="24"/>
          <w:szCs w:val="24"/>
        </w:rPr>
        <w:tab/>
        <w:t>1s turn LH, turn 3</w:t>
      </w:r>
      <w:r w:rsidRPr="00A722D3">
        <w:rPr>
          <w:rFonts w:asciiTheme="minorHAnsi" w:hAnsiTheme="minorHAnsi"/>
          <w:sz w:val="24"/>
          <w:szCs w:val="24"/>
          <w:vertAlign w:val="superscript"/>
        </w:rPr>
        <w:t>rd</w:t>
      </w:r>
      <w:r w:rsidRPr="00A722D3">
        <w:rPr>
          <w:rFonts w:asciiTheme="minorHAnsi" w:hAnsiTheme="minorHAnsi"/>
          <w:sz w:val="24"/>
          <w:szCs w:val="24"/>
        </w:rPr>
        <w:t xml:space="preserve"> crnrs RH (1</w:t>
      </w:r>
      <w:r w:rsidRPr="00A722D3">
        <w:rPr>
          <w:rFonts w:asciiTheme="minorHAnsi" w:hAnsiTheme="minorHAnsi"/>
          <w:sz w:val="24"/>
          <w:szCs w:val="24"/>
          <w:vertAlign w:val="superscript"/>
        </w:rPr>
        <w:t>st</w:t>
      </w:r>
      <w:r w:rsidRPr="00A722D3">
        <w:rPr>
          <w:rFonts w:asciiTheme="minorHAnsi" w:hAnsiTheme="minorHAnsi"/>
          <w:sz w:val="24"/>
          <w:szCs w:val="24"/>
        </w:rPr>
        <w:t xml:space="preserve"> crnr person) &amp; pass RSh to turn 4</w:t>
      </w:r>
      <w:r w:rsidRPr="00A722D3">
        <w:rPr>
          <w:rFonts w:asciiTheme="minorHAnsi" w:hAnsiTheme="minorHAnsi"/>
          <w:sz w:val="24"/>
          <w:szCs w:val="24"/>
          <w:vertAlign w:val="superscript"/>
        </w:rPr>
        <w:t>th</w:t>
      </w:r>
      <w:r w:rsidRPr="00A722D3">
        <w:rPr>
          <w:rFonts w:asciiTheme="minorHAnsi" w:hAnsiTheme="minorHAnsi"/>
          <w:sz w:val="24"/>
          <w:szCs w:val="24"/>
        </w:rPr>
        <w:t xml:space="preserve"> crnr RH ending in 2</w:t>
      </w:r>
      <w:r w:rsidRPr="00A722D3">
        <w:rPr>
          <w:rFonts w:asciiTheme="minorHAnsi" w:hAnsiTheme="minorHAnsi"/>
          <w:sz w:val="24"/>
          <w:szCs w:val="24"/>
          <w:vertAlign w:val="superscript"/>
        </w:rPr>
        <w:t>nd</w:t>
      </w:r>
      <w:r w:rsidRPr="00A722D3">
        <w:rPr>
          <w:rFonts w:asciiTheme="minorHAnsi" w:hAnsiTheme="minorHAnsi"/>
          <w:sz w:val="24"/>
          <w:szCs w:val="24"/>
        </w:rPr>
        <w:t xml:space="preserve"> pl own side in prom hold with 4</w:t>
      </w:r>
      <w:r w:rsidRPr="00A722D3">
        <w:rPr>
          <w:rFonts w:asciiTheme="minorHAnsi" w:hAnsiTheme="minorHAnsi"/>
          <w:sz w:val="24"/>
          <w:szCs w:val="24"/>
          <w:vertAlign w:val="superscript"/>
        </w:rPr>
        <w:t>th</w:t>
      </w:r>
      <w:r w:rsidRPr="00A722D3">
        <w:rPr>
          <w:rFonts w:asciiTheme="minorHAnsi" w:hAnsiTheme="minorHAnsi"/>
          <w:sz w:val="24"/>
          <w:szCs w:val="24"/>
        </w:rPr>
        <w:t xml:space="preserve"> crnr </w:t>
      </w:r>
    </w:p>
    <w:p w:rsidR="00A722D3" w:rsidRPr="00A722D3" w:rsidRDefault="00A722D3" w:rsidP="00A722D3">
      <w:pPr>
        <w:pStyle w:val="DanceBody"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25-32</w:t>
      </w:r>
      <w:r w:rsidRPr="00A722D3">
        <w:rPr>
          <w:rFonts w:asciiTheme="minorHAnsi" w:hAnsiTheme="minorHAnsi"/>
          <w:sz w:val="24"/>
          <w:szCs w:val="24"/>
        </w:rPr>
        <w:tab/>
        <w:t>1s+4</w:t>
      </w:r>
      <w:r w:rsidRPr="00A722D3">
        <w:rPr>
          <w:rFonts w:asciiTheme="minorHAnsi" w:hAnsiTheme="minorHAnsi"/>
          <w:sz w:val="24"/>
          <w:szCs w:val="24"/>
          <w:vertAlign w:val="superscript"/>
        </w:rPr>
        <w:t>th</w:t>
      </w:r>
      <w:r w:rsidRPr="00A722D3">
        <w:rPr>
          <w:rFonts w:asciiTheme="minorHAnsi" w:hAnsiTheme="minorHAnsi"/>
          <w:sz w:val="24"/>
          <w:szCs w:val="24"/>
        </w:rPr>
        <w:t xml:space="preserve"> crnrs Prom diag across (pass RSh) to diag opp crnr &amp; 1/2 turn to end 1s in 2</w:t>
      </w:r>
      <w:r w:rsidRPr="00A722D3">
        <w:rPr>
          <w:rFonts w:asciiTheme="minorHAnsi" w:hAnsiTheme="minorHAnsi"/>
          <w:sz w:val="24"/>
          <w:szCs w:val="24"/>
          <w:vertAlign w:val="superscript"/>
        </w:rPr>
        <w:t>nd</w:t>
      </w:r>
      <w:r w:rsidRPr="00A722D3">
        <w:rPr>
          <w:rFonts w:asciiTheme="minorHAnsi" w:hAnsiTheme="minorHAnsi"/>
          <w:sz w:val="24"/>
          <w:szCs w:val="24"/>
        </w:rPr>
        <w:t xml:space="preserve"> pl opp side, 1s dance 1/2 Diag R&amp;L (M up, L dn) to end in 2</w:t>
      </w:r>
      <w:r w:rsidRPr="00A722D3">
        <w:rPr>
          <w:rFonts w:asciiTheme="minorHAnsi" w:hAnsiTheme="minorHAnsi"/>
          <w:sz w:val="24"/>
          <w:szCs w:val="24"/>
          <w:vertAlign w:val="superscript"/>
        </w:rPr>
        <w:t xml:space="preserve">nd </w:t>
      </w:r>
      <w:r w:rsidRPr="00A722D3">
        <w:rPr>
          <w:rFonts w:asciiTheme="minorHAnsi" w:hAnsiTheme="minorHAnsi"/>
          <w:sz w:val="24"/>
          <w:szCs w:val="24"/>
        </w:rPr>
        <w:t>pl</w:t>
      </w:r>
    </w:p>
    <w:p w:rsidR="00A722D3" w:rsidRPr="00A722D3" w:rsidRDefault="00A722D3" w:rsidP="00A722D3">
      <w:pPr>
        <w:keepNext/>
        <w:keepLines/>
        <w:rPr>
          <w:rFonts w:asciiTheme="minorHAnsi" w:hAnsiTheme="minorHAnsi"/>
          <w:sz w:val="24"/>
          <w:szCs w:val="24"/>
        </w:rPr>
      </w:pPr>
    </w:p>
    <w:p w:rsidR="00A722D3" w:rsidRPr="00A722D3" w:rsidRDefault="00A722D3" w:rsidP="00A722D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THE MORAY RANT  (S3x48)  3C set</w:t>
      </w:r>
      <w:r w:rsidRPr="00A722D3">
        <w:rPr>
          <w:rFonts w:asciiTheme="minorHAnsi" w:hAnsiTheme="minorHAnsi"/>
          <w:sz w:val="24"/>
          <w:szCs w:val="24"/>
        </w:rPr>
        <w:tab/>
        <w:t>J Drewry  Silver City Bk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 xml:space="preserve"> 1- 8</w:t>
      </w:r>
      <w:r w:rsidRPr="00A722D3">
        <w:rPr>
          <w:rFonts w:asciiTheme="minorHAnsi" w:hAnsiTheme="minorHAnsi"/>
          <w:sz w:val="24"/>
          <w:szCs w:val="24"/>
        </w:rPr>
        <w:tab/>
        <w:t>1s dance Inveran Reels with 2s+3s &amp; 1s cross RH to opposite sides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 xml:space="preserve"> 9-16</w:t>
      </w:r>
      <w:r w:rsidRPr="00A722D3">
        <w:rPr>
          <w:rFonts w:asciiTheme="minorHAnsi" w:hAnsiTheme="minorHAnsi"/>
          <w:sz w:val="24"/>
          <w:szCs w:val="24"/>
        </w:rPr>
        <w:tab/>
        <w:t>1s set advancing &amp; turn 2H, dance down &amp; out between 2s &amp; 3s then cast down behind 3s to turn in to face 3s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17-24</w:t>
      </w:r>
      <w:r w:rsidRPr="00A722D3">
        <w:rPr>
          <w:rFonts w:asciiTheme="minorHAnsi" w:hAnsiTheme="minorHAnsi"/>
          <w:sz w:val="24"/>
          <w:szCs w:val="24"/>
        </w:rPr>
        <w:tab/>
        <w:t>1s set &amp; t</w:t>
      </w:r>
      <w:bookmarkStart w:id="0" w:name="_GoBack"/>
      <w:bookmarkEnd w:id="0"/>
      <w:r w:rsidRPr="00A722D3">
        <w:rPr>
          <w:rFonts w:asciiTheme="minorHAnsi" w:hAnsiTheme="minorHAnsi"/>
          <w:sz w:val="24"/>
          <w:szCs w:val="24"/>
        </w:rPr>
        <w:t>urn 3s (1s dancing out between 2s &amp; 3s), dance up between 3s &amp; out between 2s+3s then cast up behind 2s to turn in to face 2s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25-32</w:t>
      </w:r>
      <w:r w:rsidRPr="00A722D3">
        <w:rPr>
          <w:rFonts w:asciiTheme="minorHAnsi" w:hAnsiTheme="minorHAnsi"/>
          <w:sz w:val="24"/>
          <w:szCs w:val="24"/>
        </w:rPr>
        <w:tab/>
        <w:t>1s set &amp; turn 2s (1s dancing out between 2s &amp; 3s) into 1</w:t>
      </w:r>
      <w:r w:rsidRPr="00A722D3">
        <w:rPr>
          <w:rFonts w:asciiTheme="minorHAnsi" w:hAnsiTheme="minorHAnsi"/>
          <w:sz w:val="24"/>
          <w:szCs w:val="24"/>
          <w:vertAlign w:val="superscript"/>
        </w:rPr>
        <w:t>st</w:t>
      </w:r>
      <w:r w:rsidRPr="00A722D3">
        <w:rPr>
          <w:rFonts w:asciiTheme="minorHAnsi" w:hAnsiTheme="minorHAnsi"/>
          <w:sz w:val="24"/>
          <w:szCs w:val="24"/>
        </w:rPr>
        <w:t xml:space="preserve"> place opp sides, 1s dance 1/2 Fig of 8 round 2s back to 1</w:t>
      </w:r>
      <w:r w:rsidRPr="00A722D3">
        <w:rPr>
          <w:rFonts w:asciiTheme="minorHAnsi" w:hAnsiTheme="minorHAnsi"/>
          <w:sz w:val="24"/>
          <w:szCs w:val="24"/>
          <w:vertAlign w:val="superscript"/>
        </w:rPr>
        <w:t>st</w:t>
      </w:r>
      <w:r w:rsidRPr="00A722D3">
        <w:rPr>
          <w:rFonts w:asciiTheme="minorHAnsi" w:hAnsiTheme="minorHAnsi"/>
          <w:sz w:val="24"/>
          <w:szCs w:val="24"/>
        </w:rPr>
        <w:t xml:space="preserve"> place own sides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33-40</w:t>
      </w:r>
      <w:r w:rsidRPr="00A722D3">
        <w:rPr>
          <w:rFonts w:asciiTheme="minorHAnsi" w:hAnsiTheme="minorHAnsi"/>
          <w:sz w:val="24"/>
          <w:szCs w:val="24"/>
        </w:rPr>
        <w:tab/>
        <w:t>1s+2s circle 4H once round to Left, 1s facing 2s set &amp; 1s cast to 2</w:t>
      </w:r>
      <w:r w:rsidRPr="00A722D3">
        <w:rPr>
          <w:rFonts w:asciiTheme="minorHAnsi" w:hAnsiTheme="minorHAnsi"/>
          <w:sz w:val="24"/>
          <w:szCs w:val="24"/>
          <w:vertAlign w:val="superscript"/>
        </w:rPr>
        <w:t>nd</w:t>
      </w:r>
      <w:r w:rsidRPr="00A722D3">
        <w:rPr>
          <w:rFonts w:asciiTheme="minorHAnsi" w:hAnsiTheme="minorHAnsi"/>
          <w:sz w:val="24"/>
          <w:szCs w:val="24"/>
        </w:rPr>
        <w:t xml:space="preserve"> place</w:t>
      </w:r>
      <w:r w:rsidRPr="00A722D3">
        <w:rPr>
          <w:rFonts w:asciiTheme="minorHAnsi" w:hAnsiTheme="minorHAnsi"/>
          <w:b/>
          <w:sz w:val="24"/>
          <w:szCs w:val="24"/>
        </w:rPr>
        <w:t xml:space="preserve"> as </w:t>
      </w:r>
      <w:r w:rsidRPr="00A722D3">
        <w:rPr>
          <w:rFonts w:asciiTheme="minorHAnsi" w:hAnsiTheme="minorHAnsi"/>
          <w:sz w:val="24"/>
          <w:szCs w:val="24"/>
        </w:rPr>
        <w:t>2s lead up to 1</w:t>
      </w:r>
      <w:r w:rsidRPr="00A722D3">
        <w:rPr>
          <w:rFonts w:asciiTheme="minorHAnsi" w:hAnsiTheme="minorHAnsi"/>
          <w:sz w:val="24"/>
          <w:szCs w:val="24"/>
          <w:vertAlign w:val="superscript"/>
        </w:rPr>
        <w:t>st</w:t>
      </w:r>
      <w:r w:rsidRPr="00A722D3">
        <w:rPr>
          <w:rFonts w:asciiTheme="minorHAnsi" w:hAnsiTheme="minorHAnsi"/>
          <w:sz w:val="24"/>
          <w:szCs w:val="24"/>
        </w:rPr>
        <w:t xml:space="preserve"> place</w:t>
      </w:r>
    </w:p>
    <w:p w:rsidR="00A722D3" w:rsidRPr="00A722D3" w:rsidRDefault="00A722D3" w:rsidP="00A722D3">
      <w:pPr>
        <w:pStyle w:val="DanceBody"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41-48</w:t>
      </w:r>
      <w:r w:rsidRPr="00A722D3">
        <w:rPr>
          <w:rFonts w:asciiTheme="minorHAnsi" w:hAnsiTheme="minorHAnsi"/>
          <w:sz w:val="24"/>
          <w:szCs w:val="24"/>
        </w:rPr>
        <w:tab/>
        <w:t>1s+3s circle 4H once round to Left, 1s facing 3s set &amp; 1s cast to 3</w:t>
      </w:r>
      <w:r w:rsidRPr="00A722D3">
        <w:rPr>
          <w:rFonts w:asciiTheme="minorHAnsi" w:hAnsiTheme="minorHAnsi"/>
          <w:sz w:val="24"/>
          <w:szCs w:val="24"/>
          <w:vertAlign w:val="superscript"/>
        </w:rPr>
        <w:t>rd</w:t>
      </w:r>
      <w:r w:rsidRPr="00A722D3">
        <w:rPr>
          <w:rFonts w:asciiTheme="minorHAnsi" w:hAnsiTheme="minorHAnsi"/>
          <w:sz w:val="24"/>
          <w:szCs w:val="24"/>
        </w:rPr>
        <w:t xml:space="preserve"> place</w:t>
      </w:r>
      <w:r w:rsidRPr="00A722D3">
        <w:rPr>
          <w:rFonts w:asciiTheme="minorHAnsi" w:hAnsiTheme="minorHAnsi"/>
          <w:b/>
          <w:sz w:val="24"/>
          <w:szCs w:val="24"/>
        </w:rPr>
        <w:t xml:space="preserve"> as </w:t>
      </w:r>
      <w:r w:rsidRPr="00A722D3">
        <w:rPr>
          <w:rFonts w:asciiTheme="minorHAnsi" w:hAnsiTheme="minorHAnsi"/>
          <w:sz w:val="24"/>
          <w:szCs w:val="24"/>
        </w:rPr>
        <w:t>3s lead up to 2</w:t>
      </w:r>
      <w:r w:rsidRPr="00A722D3">
        <w:rPr>
          <w:rFonts w:asciiTheme="minorHAnsi" w:hAnsiTheme="minorHAnsi"/>
          <w:sz w:val="24"/>
          <w:szCs w:val="24"/>
          <w:vertAlign w:val="superscript"/>
        </w:rPr>
        <w:t>nd</w:t>
      </w:r>
      <w:r w:rsidRPr="00A722D3">
        <w:rPr>
          <w:rFonts w:asciiTheme="minorHAnsi" w:hAnsiTheme="minorHAnsi"/>
          <w:sz w:val="24"/>
          <w:szCs w:val="24"/>
        </w:rPr>
        <w:t xml:space="preserve"> place</w:t>
      </w:r>
    </w:p>
    <w:p w:rsidR="00A722D3" w:rsidRPr="00A722D3" w:rsidRDefault="00A722D3" w:rsidP="00A722D3">
      <w:pPr>
        <w:keepNext/>
        <w:keepLines/>
        <w:rPr>
          <w:rFonts w:asciiTheme="minorHAnsi" w:hAnsiTheme="minorHAnsi"/>
          <w:sz w:val="24"/>
          <w:szCs w:val="24"/>
        </w:rPr>
      </w:pPr>
    </w:p>
    <w:p w:rsidR="00A722D3" w:rsidRPr="00A722D3" w:rsidRDefault="00A722D3" w:rsidP="00A722D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JAMES GRAY  (J4x32)  4C set  3s &amp; 4s on opp sides</w:t>
      </w:r>
      <w:r w:rsidRPr="00A722D3">
        <w:rPr>
          <w:rFonts w:asciiTheme="minorHAnsi" w:hAnsiTheme="minorHAnsi"/>
          <w:sz w:val="24"/>
          <w:szCs w:val="24"/>
        </w:rPr>
        <w:tab/>
        <w:t>R Burrows  RSCDS Bk 42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 xml:space="preserve"> 1- 8</w:t>
      </w:r>
      <w:r w:rsidRPr="00A722D3">
        <w:rPr>
          <w:rFonts w:asciiTheme="minorHAnsi" w:hAnsiTheme="minorHAnsi"/>
          <w:sz w:val="24"/>
          <w:szCs w:val="24"/>
        </w:rPr>
        <w:tab/>
        <w:t>1s &amp; 4s cross RH, cast 1 place, 1s dance 1/2 Fig of 8 round 2s</w:t>
      </w:r>
      <w:r w:rsidRPr="00A722D3">
        <w:rPr>
          <w:rFonts w:asciiTheme="minorHAnsi" w:hAnsiTheme="minorHAnsi"/>
          <w:b/>
          <w:sz w:val="24"/>
          <w:szCs w:val="24"/>
        </w:rPr>
        <w:t xml:space="preserve"> while </w:t>
      </w:r>
      <w:r w:rsidRPr="00A722D3">
        <w:rPr>
          <w:rFonts w:asciiTheme="minorHAnsi" w:hAnsiTheme="minorHAnsi"/>
          <w:sz w:val="24"/>
          <w:szCs w:val="24"/>
        </w:rPr>
        <w:t>4s dance 1/2 Fig of 8 round 3s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 xml:space="preserve"> 9-16</w:t>
      </w:r>
      <w:r w:rsidRPr="00A722D3">
        <w:rPr>
          <w:rFonts w:asciiTheme="minorHAnsi" w:hAnsiTheme="minorHAnsi"/>
          <w:sz w:val="24"/>
          <w:szCs w:val="24"/>
        </w:rPr>
        <w:tab/>
        <w:t>1s+4s dance R&amp;L &amp; end 1s facing up &amp; 4s down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17-24</w:t>
      </w:r>
      <w:r w:rsidRPr="00A722D3">
        <w:rPr>
          <w:rFonts w:asciiTheme="minorHAnsi" w:hAnsiTheme="minorHAnsi"/>
          <w:sz w:val="24"/>
          <w:szCs w:val="24"/>
        </w:rPr>
        <w:tab/>
        <w:t>All dance RSh reel of 4 on sides &amp; end 1s+4s in line across (Men in centre RSh to RSh &amp; 1M LSh to 4L &amp; 4M LSh to 1L)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25-28</w:t>
      </w:r>
      <w:r w:rsidRPr="00A722D3">
        <w:rPr>
          <w:rFonts w:asciiTheme="minorHAnsi" w:hAnsiTheme="minorHAnsi"/>
          <w:sz w:val="24"/>
          <w:szCs w:val="24"/>
        </w:rPr>
        <w:tab/>
        <w:t>1M+4M 3/4 turn RH</w:t>
      </w:r>
      <w:r w:rsidRPr="00A722D3">
        <w:rPr>
          <w:rFonts w:asciiTheme="minorHAnsi" w:hAnsiTheme="minorHAnsi"/>
          <w:b/>
          <w:sz w:val="24"/>
          <w:szCs w:val="24"/>
        </w:rPr>
        <w:t xml:space="preserve"> while </w:t>
      </w:r>
      <w:r w:rsidRPr="00A722D3">
        <w:rPr>
          <w:rFonts w:asciiTheme="minorHAnsi" w:hAnsiTheme="minorHAnsi"/>
          <w:sz w:val="24"/>
          <w:szCs w:val="24"/>
        </w:rPr>
        <w:t>Ladies dance anticlockwise 1/4 way round, Men 1/2 turn other partner LH to bring Ladies into centre</w:t>
      </w:r>
    </w:p>
    <w:p w:rsidR="00A722D3" w:rsidRPr="00A722D3" w:rsidRDefault="00A722D3" w:rsidP="00A722D3">
      <w:pPr>
        <w:pStyle w:val="DanceBody"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29-32</w:t>
      </w:r>
      <w:r w:rsidRPr="00A722D3">
        <w:rPr>
          <w:rFonts w:asciiTheme="minorHAnsi" w:hAnsiTheme="minorHAnsi"/>
          <w:sz w:val="24"/>
          <w:szCs w:val="24"/>
        </w:rPr>
        <w:tab/>
        <w:t>1L+4L 3/4 turn RH</w:t>
      </w:r>
      <w:r w:rsidRPr="00A722D3">
        <w:rPr>
          <w:rFonts w:asciiTheme="minorHAnsi" w:hAnsiTheme="minorHAnsi"/>
          <w:b/>
          <w:sz w:val="24"/>
          <w:szCs w:val="24"/>
        </w:rPr>
        <w:t xml:space="preserve"> while </w:t>
      </w:r>
      <w:r w:rsidRPr="00A722D3">
        <w:rPr>
          <w:rFonts w:asciiTheme="minorHAnsi" w:hAnsiTheme="minorHAnsi"/>
          <w:sz w:val="24"/>
          <w:szCs w:val="24"/>
        </w:rPr>
        <w:t>Men dance anticlockwise 1/4 way round, Ladies  3/4 turn Men LH to end 1s in 3</w:t>
      </w:r>
      <w:r w:rsidRPr="00A722D3">
        <w:rPr>
          <w:rFonts w:asciiTheme="minorHAnsi" w:hAnsiTheme="minorHAnsi"/>
          <w:sz w:val="24"/>
          <w:szCs w:val="24"/>
          <w:vertAlign w:val="superscript"/>
        </w:rPr>
        <w:t>rd</w:t>
      </w:r>
      <w:r w:rsidRPr="00A722D3">
        <w:rPr>
          <w:rFonts w:asciiTheme="minorHAnsi" w:hAnsiTheme="minorHAnsi"/>
          <w:sz w:val="24"/>
          <w:szCs w:val="24"/>
        </w:rPr>
        <w:t xml:space="preserve"> place opp sides &amp; 4s in 2</w:t>
      </w:r>
      <w:r w:rsidRPr="00A722D3">
        <w:rPr>
          <w:rFonts w:asciiTheme="minorHAnsi" w:hAnsiTheme="minorHAnsi"/>
          <w:sz w:val="24"/>
          <w:szCs w:val="24"/>
          <w:vertAlign w:val="superscript"/>
        </w:rPr>
        <w:t>nd</w:t>
      </w:r>
      <w:r w:rsidRPr="00A722D3">
        <w:rPr>
          <w:rFonts w:asciiTheme="minorHAnsi" w:hAnsiTheme="minorHAnsi"/>
          <w:sz w:val="24"/>
          <w:szCs w:val="24"/>
        </w:rPr>
        <w:t xml:space="preserve"> place</w:t>
      </w:r>
    </w:p>
    <w:p w:rsidR="00A722D3" w:rsidRPr="00A722D3" w:rsidRDefault="00A722D3" w:rsidP="00A722D3">
      <w:pPr>
        <w:keepNext/>
        <w:keepLines/>
        <w:rPr>
          <w:rFonts w:asciiTheme="minorHAnsi" w:hAnsiTheme="minorHAnsi"/>
          <w:sz w:val="24"/>
          <w:szCs w:val="24"/>
        </w:rPr>
      </w:pPr>
    </w:p>
    <w:p w:rsidR="00A722D3" w:rsidRPr="00A722D3" w:rsidRDefault="00A722D3" w:rsidP="00A722D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THE FALLS OF ROGIE  (R8x32)  3C (4C set)</w:t>
      </w:r>
      <w:r w:rsidRPr="00A722D3">
        <w:rPr>
          <w:rFonts w:asciiTheme="minorHAnsi" w:hAnsiTheme="minorHAnsi"/>
          <w:sz w:val="24"/>
          <w:szCs w:val="24"/>
        </w:rPr>
        <w:tab/>
        <w:t>J Attwood  Alexander Bk 1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 xml:space="preserve"> 1- 8</w:t>
      </w:r>
      <w:r w:rsidRPr="00A722D3">
        <w:rPr>
          <w:rFonts w:asciiTheme="minorHAnsi" w:hAnsiTheme="minorHAnsi"/>
          <w:sz w:val="24"/>
          <w:szCs w:val="24"/>
        </w:rPr>
        <w:tab/>
        <w:t>1s cross RH &amp; cast 1 place, 1s cross RH &amp; cast 1 place (Man up Lady down)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 xml:space="preserve"> 9-16</w:t>
      </w:r>
      <w:r w:rsidRPr="00A722D3">
        <w:rPr>
          <w:rFonts w:asciiTheme="minorHAnsi" w:hAnsiTheme="minorHAnsi"/>
          <w:sz w:val="24"/>
          <w:szCs w:val="24"/>
        </w:rPr>
        <w:tab/>
        <w:t>1s dance 1/2 reels of 3 across (1M with 2s &amp; 1L with 3s), set in lines across &amp; change places RH with opposite person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17-24</w:t>
      </w:r>
      <w:r w:rsidRPr="00A722D3">
        <w:rPr>
          <w:rFonts w:asciiTheme="minorHAnsi" w:hAnsiTheme="minorHAnsi"/>
          <w:sz w:val="24"/>
          <w:szCs w:val="24"/>
        </w:rPr>
        <w:tab/>
        <w:t>2s+1s+3s chase cl'wise 1/2 way, 1s dance in &amp; turn RH to face 1</w:t>
      </w:r>
      <w:r w:rsidRPr="00A722D3">
        <w:rPr>
          <w:rFonts w:asciiTheme="minorHAnsi" w:hAnsiTheme="minorHAnsi"/>
          <w:sz w:val="24"/>
          <w:szCs w:val="24"/>
          <w:vertAlign w:val="superscript"/>
        </w:rPr>
        <w:t>st</w:t>
      </w:r>
      <w:r w:rsidRPr="00A722D3">
        <w:rPr>
          <w:rFonts w:asciiTheme="minorHAnsi" w:hAnsiTheme="minorHAnsi"/>
          <w:sz w:val="24"/>
          <w:szCs w:val="24"/>
        </w:rPr>
        <w:t xml:space="preserve"> crnr pstns</w:t>
      </w:r>
      <w:r w:rsidRPr="00A722D3">
        <w:rPr>
          <w:rFonts w:asciiTheme="minorHAnsi" w:hAnsiTheme="minorHAnsi"/>
          <w:b/>
          <w:sz w:val="24"/>
          <w:szCs w:val="24"/>
        </w:rPr>
        <w:t xml:space="preserve"> as </w:t>
      </w:r>
      <w:r w:rsidRPr="00A722D3">
        <w:rPr>
          <w:rFonts w:asciiTheme="minorHAnsi" w:hAnsiTheme="minorHAnsi"/>
          <w:sz w:val="24"/>
          <w:szCs w:val="24"/>
        </w:rPr>
        <w:t>2s &amp; 3s continue to chase on to places (</w:t>
      </w:r>
      <w:r w:rsidRPr="00A722D3">
        <w:rPr>
          <w:rFonts w:asciiTheme="minorHAnsi" w:hAnsiTheme="minorHAnsi"/>
          <w:b/>
          <w:sz w:val="24"/>
          <w:szCs w:val="24"/>
        </w:rPr>
        <w:t xml:space="preserve">as </w:t>
      </w:r>
      <w:r w:rsidRPr="00A722D3">
        <w:rPr>
          <w:rFonts w:asciiTheme="minorHAnsi" w:hAnsiTheme="minorHAnsi"/>
          <w:sz w:val="24"/>
          <w:szCs w:val="24"/>
        </w:rPr>
        <w:t>bar 16)</w:t>
      </w:r>
    </w:p>
    <w:p w:rsidR="00A722D3" w:rsidRPr="00A722D3" w:rsidRDefault="00A722D3" w:rsidP="00A722D3">
      <w:pPr>
        <w:pStyle w:val="DanceBody"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25-32</w:t>
      </w:r>
      <w:r w:rsidRPr="00A722D3">
        <w:rPr>
          <w:rFonts w:asciiTheme="minorHAnsi" w:hAnsiTheme="minorHAnsi"/>
          <w:sz w:val="24"/>
          <w:szCs w:val="24"/>
        </w:rPr>
        <w:tab/>
        <w:t>1s dance 1/2 reel of 4 with 1</w:t>
      </w:r>
      <w:r w:rsidRPr="00A722D3">
        <w:rPr>
          <w:rFonts w:asciiTheme="minorHAnsi" w:hAnsiTheme="minorHAnsi"/>
          <w:sz w:val="24"/>
          <w:szCs w:val="24"/>
          <w:vertAlign w:val="superscript"/>
        </w:rPr>
        <w:t>st</w:t>
      </w:r>
      <w:r w:rsidRPr="00A722D3">
        <w:rPr>
          <w:rFonts w:asciiTheme="minorHAnsi" w:hAnsiTheme="minorHAnsi"/>
          <w:sz w:val="24"/>
          <w:szCs w:val="24"/>
        </w:rPr>
        <w:t xml:space="preserve"> corners, passing RSh dance 1/2 reel with 2</w:t>
      </w:r>
      <w:r w:rsidRPr="00A722D3">
        <w:rPr>
          <w:rFonts w:asciiTheme="minorHAnsi" w:hAnsiTheme="minorHAnsi"/>
          <w:sz w:val="24"/>
          <w:szCs w:val="24"/>
          <w:vertAlign w:val="superscript"/>
        </w:rPr>
        <w:t>nd</w:t>
      </w:r>
      <w:r w:rsidRPr="00A722D3">
        <w:rPr>
          <w:rFonts w:asciiTheme="minorHAnsi" w:hAnsiTheme="minorHAnsi"/>
          <w:sz w:val="24"/>
          <w:szCs w:val="24"/>
        </w:rPr>
        <w:t xml:space="preserve"> corners &amp; cross passing RSh to 2</w:t>
      </w:r>
      <w:r w:rsidRPr="00A722D3">
        <w:rPr>
          <w:rFonts w:asciiTheme="minorHAnsi" w:hAnsiTheme="minorHAnsi"/>
          <w:sz w:val="24"/>
          <w:szCs w:val="24"/>
          <w:vertAlign w:val="superscript"/>
        </w:rPr>
        <w:t>nd</w:t>
      </w:r>
      <w:r w:rsidRPr="00A722D3">
        <w:rPr>
          <w:rFonts w:asciiTheme="minorHAnsi" w:hAnsiTheme="minorHAnsi"/>
          <w:sz w:val="24"/>
          <w:szCs w:val="24"/>
        </w:rPr>
        <w:t xml:space="preserve"> place own sides</w:t>
      </w:r>
    </w:p>
    <w:p w:rsidR="00A722D3" w:rsidRPr="00A722D3" w:rsidRDefault="00A722D3" w:rsidP="00A722D3">
      <w:pPr>
        <w:keepNext/>
        <w:keepLines/>
        <w:rPr>
          <w:rFonts w:asciiTheme="minorHAnsi" w:hAnsiTheme="minorHAnsi"/>
          <w:b/>
          <w:sz w:val="32"/>
          <w:szCs w:val="32"/>
        </w:rPr>
      </w:pPr>
      <w:r w:rsidRPr="00A722D3">
        <w:rPr>
          <w:rFonts w:asciiTheme="minorHAnsi" w:hAnsiTheme="minorHAnsi"/>
          <w:b/>
          <w:sz w:val="32"/>
          <w:szCs w:val="32"/>
        </w:rPr>
        <w:lastRenderedPageBreak/>
        <w:t>EXTRA Dances</w:t>
      </w:r>
    </w:p>
    <w:p w:rsidR="00A722D3" w:rsidRPr="00A722D3" w:rsidRDefault="00A722D3" w:rsidP="00A722D3">
      <w:pPr>
        <w:keepNext/>
        <w:keepLines/>
        <w:rPr>
          <w:rFonts w:asciiTheme="minorHAnsi" w:hAnsiTheme="minorHAnsi"/>
          <w:b/>
          <w:sz w:val="32"/>
          <w:szCs w:val="32"/>
        </w:rPr>
      </w:pPr>
    </w:p>
    <w:p w:rsidR="00A722D3" w:rsidRPr="00A722D3" w:rsidRDefault="00A722D3" w:rsidP="00A722D3">
      <w:pPr>
        <w:keepNext/>
        <w:keepLines/>
        <w:rPr>
          <w:rFonts w:asciiTheme="minorHAnsi" w:hAnsiTheme="minorHAnsi"/>
          <w:sz w:val="24"/>
          <w:szCs w:val="24"/>
        </w:rPr>
      </w:pPr>
    </w:p>
    <w:p w:rsidR="00A722D3" w:rsidRPr="00A722D3" w:rsidRDefault="00A722D3" w:rsidP="00A722D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SCOTT MEIKLE  (R4x32)  4C set</w:t>
      </w:r>
      <w:r w:rsidRPr="00A722D3">
        <w:rPr>
          <w:rFonts w:asciiTheme="minorHAnsi" w:hAnsiTheme="minorHAnsi"/>
          <w:sz w:val="24"/>
          <w:szCs w:val="24"/>
        </w:rPr>
        <w:tab/>
        <w:t>A McLean  Laurieston Coll 1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 xml:space="preserve"> 1- 8</w:t>
      </w:r>
      <w:r w:rsidRPr="00A722D3">
        <w:rPr>
          <w:rFonts w:asciiTheme="minorHAnsi" w:hAnsiTheme="minorHAnsi"/>
          <w:sz w:val="24"/>
          <w:szCs w:val="24"/>
        </w:rPr>
        <w:tab/>
        <w:t>1s cross RH &amp; cast to 2</w:t>
      </w:r>
      <w:r w:rsidRPr="00A722D3">
        <w:rPr>
          <w:rFonts w:asciiTheme="minorHAnsi" w:hAnsiTheme="minorHAnsi"/>
          <w:sz w:val="24"/>
          <w:szCs w:val="24"/>
          <w:vertAlign w:val="superscript"/>
        </w:rPr>
        <w:t>nd</w:t>
      </w:r>
      <w:r w:rsidRPr="00A722D3">
        <w:rPr>
          <w:rFonts w:asciiTheme="minorHAnsi" w:hAnsiTheme="minorHAnsi"/>
          <w:sz w:val="24"/>
          <w:szCs w:val="24"/>
        </w:rPr>
        <w:t xml:space="preserve"> place, 1s dance 1/2 Fig of 8 round 2s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 xml:space="preserve"> 9-16</w:t>
      </w:r>
      <w:r w:rsidRPr="00A722D3">
        <w:rPr>
          <w:rFonts w:asciiTheme="minorHAnsi" w:hAnsiTheme="minorHAnsi"/>
          <w:sz w:val="24"/>
          <w:szCs w:val="24"/>
        </w:rPr>
        <w:tab/>
        <w:t>1s+3s dance RH across, LH back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17-24</w:t>
      </w:r>
      <w:r w:rsidRPr="00A722D3">
        <w:rPr>
          <w:rFonts w:asciiTheme="minorHAnsi" w:hAnsiTheme="minorHAnsi"/>
          <w:sz w:val="24"/>
          <w:szCs w:val="24"/>
        </w:rPr>
        <w:tab/>
        <w:t>1L followed by 3L dance Tandem reel of 3 across with 2s (LSh to 2M) &amp; 1s end 3</w:t>
      </w:r>
      <w:r w:rsidRPr="00A722D3">
        <w:rPr>
          <w:rFonts w:asciiTheme="minorHAnsi" w:hAnsiTheme="minorHAnsi"/>
          <w:sz w:val="24"/>
          <w:szCs w:val="24"/>
          <w:vertAlign w:val="superscript"/>
        </w:rPr>
        <w:t>rd</w:t>
      </w:r>
      <w:r w:rsidRPr="00A722D3">
        <w:rPr>
          <w:rFonts w:asciiTheme="minorHAnsi" w:hAnsiTheme="minorHAnsi"/>
          <w:sz w:val="24"/>
          <w:szCs w:val="24"/>
        </w:rPr>
        <w:t xml:space="preserve"> pl</w:t>
      </w:r>
      <w:r w:rsidRPr="00A722D3">
        <w:rPr>
          <w:rFonts w:asciiTheme="minorHAnsi" w:hAnsiTheme="minorHAnsi"/>
          <w:b/>
          <w:sz w:val="24"/>
          <w:szCs w:val="24"/>
        </w:rPr>
        <w:t xml:space="preserve"> while </w:t>
      </w:r>
      <w:r w:rsidRPr="00A722D3">
        <w:rPr>
          <w:rFonts w:asciiTheme="minorHAnsi" w:hAnsiTheme="minorHAnsi"/>
          <w:sz w:val="24"/>
          <w:szCs w:val="24"/>
        </w:rPr>
        <w:t>3M followed by 1M dance reel of 3 with 4s (LSh to 4L &amp; 3s end in 2</w:t>
      </w:r>
      <w:r w:rsidRPr="00A722D3">
        <w:rPr>
          <w:rFonts w:asciiTheme="minorHAnsi" w:hAnsiTheme="minorHAnsi"/>
          <w:sz w:val="24"/>
          <w:szCs w:val="24"/>
          <w:vertAlign w:val="superscript"/>
        </w:rPr>
        <w:t>nd</w:t>
      </w:r>
      <w:r w:rsidRPr="00A722D3">
        <w:rPr>
          <w:rFonts w:asciiTheme="minorHAnsi" w:hAnsiTheme="minorHAnsi"/>
          <w:sz w:val="24"/>
          <w:szCs w:val="24"/>
        </w:rPr>
        <w:t xml:space="preserve"> pl  2 3 1 4</w:t>
      </w:r>
    </w:p>
    <w:p w:rsidR="00A722D3" w:rsidRPr="00A722D3" w:rsidRDefault="00A722D3" w:rsidP="00A722D3">
      <w:pPr>
        <w:pStyle w:val="DanceBody"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25-32</w:t>
      </w:r>
      <w:r w:rsidRPr="00A722D3">
        <w:rPr>
          <w:rFonts w:asciiTheme="minorHAnsi" w:hAnsiTheme="minorHAnsi"/>
          <w:sz w:val="24"/>
          <w:szCs w:val="24"/>
        </w:rPr>
        <w:tab/>
        <w:t>1s+4s dance 1/2 R&amp;L, turn partners RH 1.1/2 times  2 3 4 1</w:t>
      </w:r>
    </w:p>
    <w:p w:rsidR="00A722D3" w:rsidRPr="00A722D3" w:rsidRDefault="00A722D3" w:rsidP="00A722D3">
      <w:pPr>
        <w:keepNext/>
        <w:keepLines/>
        <w:rPr>
          <w:rFonts w:asciiTheme="minorHAnsi" w:hAnsiTheme="minorHAnsi"/>
          <w:sz w:val="24"/>
          <w:szCs w:val="24"/>
        </w:rPr>
      </w:pPr>
    </w:p>
    <w:p w:rsidR="00A722D3" w:rsidRPr="00A722D3" w:rsidRDefault="00A722D3" w:rsidP="00A722D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INCHMICKERY  (J5x32)  5C set</w:t>
      </w:r>
      <w:r w:rsidRPr="00A722D3">
        <w:rPr>
          <w:rFonts w:asciiTheme="minorHAnsi" w:hAnsiTheme="minorHAnsi"/>
          <w:sz w:val="24"/>
          <w:szCs w:val="24"/>
        </w:rPr>
        <w:tab/>
        <w:t>R Goldring  14 Social Dances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 xml:space="preserve"> 1- 8</w:t>
      </w:r>
      <w:r w:rsidRPr="00A722D3">
        <w:rPr>
          <w:rFonts w:asciiTheme="minorHAnsi" w:hAnsiTheme="minorHAnsi"/>
          <w:sz w:val="24"/>
          <w:szCs w:val="24"/>
        </w:rPr>
        <w:tab/>
        <w:t>1s+2s circle 4H round to left, 1s dance in &amp; cast to 3</w:t>
      </w:r>
      <w:r w:rsidRPr="00A722D3">
        <w:rPr>
          <w:rFonts w:asciiTheme="minorHAnsi" w:hAnsiTheme="minorHAnsi"/>
          <w:sz w:val="24"/>
          <w:szCs w:val="24"/>
          <w:vertAlign w:val="superscript"/>
        </w:rPr>
        <w:t>rd</w:t>
      </w:r>
      <w:r w:rsidRPr="00A722D3">
        <w:rPr>
          <w:rFonts w:asciiTheme="minorHAnsi" w:hAnsiTheme="minorHAnsi"/>
          <w:sz w:val="24"/>
          <w:szCs w:val="24"/>
        </w:rPr>
        <w:t xml:space="preserve"> place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 xml:space="preserve"> 9-16</w:t>
      </w:r>
      <w:r w:rsidRPr="00A722D3">
        <w:rPr>
          <w:rFonts w:asciiTheme="minorHAnsi" w:hAnsiTheme="minorHAnsi"/>
          <w:sz w:val="24"/>
          <w:szCs w:val="24"/>
        </w:rPr>
        <w:tab/>
        <w:t>1s dance RH across (Lady with 3s &amp; Man with 4s), pass RSh &amp; dance LH across with other couple</w:t>
      </w:r>
    </w:p>
    <w:p w:rsidR="00A722D3" w:rsidRPr="00A722D3" w:rsidRDefault="00A722D3" w:rsidP="00A722D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17-24</w:t>
      </w:r>
      <w:r w:rsidRPr="00A722D3">
        <w:rPr>
          <w:rFonts w:asciiTheme="minorHAnsi" w:hAnsiTheme="minorHAnsi"/>
          <w:sz w:val="24"/>
          <w:szCs w:val="24"/>
        </w:rPr>
        <w:tab/>
        <w:t>1L+2M</w:t>
      </w:r>
      <w:r w:rsidRPr="00A722D3">
        <w:rPr>
          <w:rFonts w:asciiTheme="minorHAnsi" w:hAnsiTheme="minorHAnsi"/>
          <w:b/>
          <w:sz w:val="24"/>
          <w:szCs w:val="24"/>
        </w:rPr>
        <w:t xml:space="preserve"> also </w:t>
      </w:r>
      <w:r w:rsidRPr="00A722D3">
        <w:rPr>
          <w:rFonts w:asciiTheme="minorHAnsi" w:hAnsiTheme="minorHAnsi"/>
          <w:sz w:val="24"/>
          <w:szCs w:val="24"/>
        </w:rPr>
        <w:t>1M+5L turn RH, 1L+5M</w:t>
      </w:r>
      <w:r w:rsidRPr="00A722D3">
        <w:rPr>
          <w:rFonts w:asciiTheme="minorHAnsi" w:hAnsiTheme="minorHAnsi"/>
          <w:b/>
          <w:sz w:val="24"/>
          <w:szCs w:val="24"/>
        </w:rPr>
        <w:t xml:space="preserve"> also </w:t>
      </w:r>
      <w:r w:rsidRPr="00A722D3">
        <w:rPr>
          <w:rFonts w:asciiTheme="minorHAnsi" w:hAnsiTheme="minorHAnsi"/>
          <w:sz w:val="24"/>
          <w:szCs w:val="24"/>
        </w:rPr>
        <w:t>1M+2L turn LH (</w:t>
      </w:r>
      <w:r w:rsidRPr="00A722D3">
        <w:rPr>
          <w:rFonts w:asciiTheme="minorHAnsi" w:hAnsiTheme="minorHAnsi"/>
          <w:color w:val="003366"/>
          <w:sz w:val="24"/>
          <w:szCs w:val="24"/>
        </w:rPr>
        <w:t xml:space="preserve">1s </w:t>
      </w:r>
      <w:r w:rsidRPr="00A722D3">
        <w:rPr>
          <w:rFonts w:asciiTheme="minorHAnsi" w:hAnsiTheme="minorHAnsi"/>
          <w:sz w:val="24"/>
          <w:szCs w:val="24"/>
        </w:rPr>
        <w:t>end 3</w:t>
      </w:r>
      <w:r w:rsidRPr="00A722D3">
        <w:rPr>
          <w:rFonts w:asciiTheme="minorHAnsi" w:hAnsiTheme="minorHAnsi"/>
          <w:sz w:val="24"/>
          <w:szCs w:val="24"/>
          <w:vertAlign w:val="superscript"/>
        </w:rPr>
        <w:t>rd</w:t>
      </w:r>
      <w:r w:rsidRPr="00A722D3">
        <w:rPr>
          <w:rFonts w:asciiTheme="minorHAnsi" w:hAnsiTheme="minorHAnsi"/>
          <w:sz w:val="24"/>
          <w:szCs w:val="24"/>
        </w:rPr>
        <w:t xml:space="preserve"> place own side)</w:t>
      </w:r>
    </w:p>
    <w:p w:rsidR="00A722D3" w:rsidRPr="00A722D3" w:rsidRDefault="00A722D3" w:rsidP="00A722D3">
      <w:pPr>
        <w:pStyle w:val="DanceBody"/>
        <w:keepLines/>
        <w:rPr>
          <w:rFonts w:asciiTheme="minorHAnsi" w:hAnsiTheme="minorHAnsi"/>
          <w:sz w:val="24"/>
          <w:szCs w:val="24"/>
        </w:rPr>
      </w:pPr>
      <w:r w:rsidRPr="00A722D3">
        <w:rPr>
          <w:rFonts w:asciiTheme="minorHAnsi" w:hAnsiTheme="minorHAnsi"/>
          <w:sz w:val="24"/>
          <w:szCs w:val="24"/>
        </w:rPr>
        <w:t>25-32</w:t>
      </w:r>
      <w:r w:rsidRPr="00A722D3">
        <w:rPr>
          <w:rFonts w:asciiTheme="minorHAnsi" w:hAnsiTheme="minorHAnsi"/>
          <w:sz w:val="24"/>
          <w:szCs w:val="24"/>
        </w:rPr>
        <w:tab/>
        <w:t>1s dance in &amp; cast to 5</w:t>
      </w:r>
      <w:r w:rsidRPr="00A722D3">
        <w:rPr>
          <w:rFonts w:asciiTheme="minorHAnsi" w:hAnsiTheme="minorHAnsi"/>
          <w:sz w:val="24"/>
          <w:szCs w:val="24"/>
          <w:vertAlign w:val="superscript"/>
        </w:rPr>
        <w:t>th</w:t>
      </w:r>
      <w:r w:rsidRPr="00A722D3">
        <w:rPr>
          <w:rFonts w:asciiTheme="minorHAnsi" w:hAnsiTheme="minorHAnsi"/>
          <w:sz w:val="24"/>
          <w:szCs w:val="24"/>
        </w:rPr>
        <w:t xml:space="preserve"> place, 5s+1s circle 4H round to right.  2 3 4 5 1</w:t>
      </w:r>
    </w:p>
    <w:p w:rsidR="00A722D3" w:rsidRPr="00A722D3" w:rsidRDefault="00A722D3" w:rsidP="00A722D3">
      <w:pPr>
        <w:rPr>
          <w:rFonts w:asciiTheme="minorHAnsi" w:hAnsiTheme="minorHAnsi"/>
          <w:sz w:val="24"/>
          <w:szCs w:val="24"/>
        </w:rPr>
      </w:pPr>
    </w:p>
    <w:sectPr w:rsidR="00A722D3" w:rsidRPr="00A722D3" w:rsidSect="008A22E8">
      <w:headerReference w:type="default" r:id="rId7"/>
      <w:footerReference w:type="default" r:id="rId8"/>
      <w:footnotePr>
        <w:numFmt w:val="lowerRoman"/>
      </w:footnotePr>
      <w:endnotePr>
        <w:numFmt w:val="decimal"/>
      </w:endnotePr>
      <w:type w:val="continuous"/>
      <w:pgSz w:w="11907" w:h="16840" w:code="9"/>
      <w:pgMar w:top="357" w:right="357" w:bottom="680" w:left="357" w:header="0" w:footer="692" w:gutter="0"/>
      <w:paperSrc w:first="15" w:other="15"/>
      <w:cols w:sep="1" w:space="720" w:equalWidth="0">
        <w:col w:w="11193"/>
      </w:cols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18" w:rsidRDefault="00DA3218">
      <w:r>
        <w:separator/>
      </w:r>
    </w:p>
  </w:endnote>
  <w:endnote w:type="continuationSeparator" w:id="0">
    <w:p w:rsidR="00DA3218" w:rsidRDefault="00DA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CA" w:rsidRPr="00A722D3" w:rsidRDefault="00C70ACA" w:rsidP="00A722D3">
    <w:pPr>
      <w:pStyle w:val="Footer"/>
      <w:jc w:val="right"/>
      <w:rPr>
        <w:sz w:val="18"/>
        <w:szCs w:val="18"/>
      </w:rPr>
    </w:pPr>
    <w:r w:rsidRPr="00A722D3">
      <w:rPr>
        <w:b/>
        <w:spacing w:val="70"/>
        <w:position w:val="-6"/>
        <w:sz w:val="18"/>
        <w:szCs w:val="18"/>
      </w:rPr>
      <w:t>MINICRIB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18" w:rsidRDefault="00DA3218">
      <w:r>
        <w:separator/>
      </w:r>
    </w:p>
  </w:footnote>
  <w:footnote w:type="continuationSeparator" w:id="0">
    <w:p w:rsidR="00DA3218" w:rsidRDefault="00DA3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CA" w:rsidRDefault="00C70ACA">
    <w:pPr>
      <w:pStyle w:val="Header"/>
      <w:ind w:left="0" w:firstLine="0"/>
      <w:rPr>
        <w:b/>
        <w:sz w:val="28"/>
      </w:rPr>
    </w:pPr>
  </w:p>
  <w:p w:rsidR="00C70ACA" w:rsidRDefault="00C70ACA">
    <w:pPr>
      <w:pStyle w:val="Header"/>
      <w:ind w:left="0" w:firstLine="0"/>
      <w:rPr>
        <w:b/>
        <w:sz w:val="28"/>
      </w:rPr>
    </w:pPr>
  </w:p>
  <w:tbl>
    <w:tblPr>
      <w:tblStyle w:val="TableGrid"/>
      <w:tblW w:w="10342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98"/>
      <w:gridCol w:w="7147"/>
      <w:gridCol w:w="1597"/>
    </w:tblGrid>
    <w:tr w:rsidR="00C70ACA">
      <w:tc>
        <w:tcPr>
          <w:tcW w:w="850" w:type="dxa"/>
          <w:shd w:val="clear" w:color="auto" w:fill="auto"/>
        </w:tcPr>
        <w:p w:rsidR="00C70ACA" w:rsidRDefault="00C70ACA">
          <w:pPr>
            <w:pStyle w:val="Header"/>
            <w:ind w:left="0" w:firstLine="0"/>
            <w:rPr>
              <w:b/>
              <w:sz w:val="28"/>
            </w:rPr>
          </w:pPr>
        </w:p>
      </w:tc>
      <w:tc>
        <w:tcPr>
          <w:tcW w:w="3803" w:type="dxa"/>
          <w:shd w:val="clear" w:color="auto" w:fill="auto"/>
        </w:tcPr>
        <w:p w:rsidR="00A722D3" w:rsidRDefault="00A722D3" w:rsidP="000C2644">
          <w:pPr>
            <w:pStyle w:val="Header"/>
            <w:ind w:left="0" w:firstLine="0"/>
            <w:jc w:val="center"/>
            <w:rPr>
              <w:b/>
              <w:sz w:val="28"/>
              <w:u w:val="single"/>
            </w:rPr>
          </w:pPr>
          <w:bookmarkStart w:id="1" w:name="ListTitle"/>
          <w:r>
            <w:rPr>
              <w:b/>
              <w:sz w:val="28"/>
              <w:u w:val="single"/>
            </w:rPr>
            <w:t xml:space="preserve">Greenford and District Caledonian Society </w:t>
          </w:r>
        </w:p>
        <w:p w:rsidR="00A722D3" w:rsidRPr="000C2644" w:rsidRDefault="00A722D3" w:rsidP="00A722D3">
          <w:pPr>
            <w:pStyle w:val="Header"/>
            <w:ind w:left="0" w:firstLine="0"/>
            <w:jc w:val="center"/>
            <w:rPr>
              <w:b/>
              <w:sz w:val="28"/>
              <w:u w:val="single"/>
            </w:rPr>
          </w:pPr>
          <w:r>
            <w:rPr>
              <w:b/>
              <w:sz w:val="28"/>
              <w:u w:val="single"/>
            </w:rPr>
            <w:t xml:space="preserve">Burns Evening </w:t>
          </w:r>
          <w:bookmarkEnd w:id="1"/>
          <w:r>
            <w:rPr>
              <w:b/>
              <w:sz w:val="28"/>
              <w:u w:val="single"/>
            </w:rPr>
            <w:t>- 28 January 2014</w:t>
          </w:r>
        </w:p>
      </w:tc>
      <w:tc>
        <w:tcPr>
          <w:tcW w:w="850" w:type="dxa"/>
          <w:shd w:val="clear" w:color="auto" w:fill="auto"/>
        </w:tcPr>
        <w:p w:rsidR="00C70ACA" w:rsidRPr="000C2644" w:rsidRDefault="00C70ACA" w:rsidP="000C2644">
          <w:pPr>
            <w:pStyle w:val="Header"/>
            <w:ind w:left="0" w:firstLine="0"/>
            <w:jc w:val="right"/>
            <w:rPr>
              <w:b/>
              <w:sz w:val="22"/>
            </w:rPr>
          </w:pPr>
          <w:r w:rsidRPr="000C2644">
            <w:rPr>
              <w:b/>
              <w:sz w:val="22"/>
            </w:rPr>
            <w:t xml:space="preserve">page: </w:t>
          </w:r>
          <w:r w:rsidRPr="000C2644">
            <w:rPr>
              <w:b/>
              <w:sz w:val="22"/>
            </w:rPr>
            <w:fldChar w:fldCharType="begin"/>
          </w:r>
          <w:r w:rsidRPr="000C2644">
            <w:rPr>
              <w:b/>
              <w:sz w:val="22"/>
            </w:rPr>
            <w:instrText xml:space="preserve"> PAGE  \* MERGEFORMAT </w:instrText>
          </w:r>
          <w:r w:rsidRPr="000C2644">
            <w:rPr>
              <w:b/>
              <w:sz w:val="22"/>
            </w:rPr>
            <w:fldChar w:fldCharType="separate"/>
          </w:r>
          <w:r w:rsidR="00A722D3">
            <w:rPr>
              <w:b/>
              <w:noProof/>
              <w:sz w:val="22"/>
            </w:rPr>
            <w:t>1</w:t>
          </w:r>
          <w:r w:rsidRPr="000C2644">
            <w:rPr>
              <w:b/>
              <w:sz w:val="22"/>
            </w:rPr>
            <w:fldChar w:fldCharType="end"/>
          </w:r>
        </w:p>
      </w:tc>
    </w:tr>
  </w:tbl>
  <w:p w:rsidR="00C70ACA" w:rsidRPr="000C2644" w:rsidRDefault="00C70ACA">
    <w:pPr>
      <w:pStyle w:val="Header"/>
      <w:ind w:left="0" w:firstLine="0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31B66"/>
    <w:multiLevelType w:val="hybridMultilevel"/>
    <w:tmpl w:val="86EA3C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67820AE"/>
    <w:multiLevelType w:val="hybridMultilevel"/>
    <w:tmpl w:val="C87016A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1A073034"/>
    <w:multiLevelType w:val="hybridMultilevel"/>
    <w:tmpl w:val="0422DABE"/>
    <w:lvl w:ilvl="0" w:tplc="9D16C22E">
      <w:start w:val="1"/>
      <w:numFmt w:val="bullet"/>
      <w:lvlText w:val=""/>
      <w:lvlJc w:val="left"/>
      <w:pPr>
        <w:tabs>
          <w:tab w:val="num" w:pos="1974"/>
        </w:tabs>
        <w:ind w:left="1974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4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22E44C3A"/>
    <w:multiLevelType w:val="hybridMultilevel"/>
    <w:tmpl w:val="43EAB40A"/>
    <w:lvl w:ilvl="0" w:tplc="9D16C22E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93627BB"/>
    <w:multiLevelType w:val="hybridMultilevel"/>
    <w:tmpl w:val="E50EDD1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9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>
    <w:nsid w:val="4C243EB1"/>
    <w:multiLevelType w:val="hybridMultilevel"/>
    <w:tmpl w:val="A1EA24B8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1">
    <w:nsid w:val="5052194C"/>
    <w:multiLevelType w:val="hybridMultilevel"/>
    <w:tmpl w:val="A8B6E356"/>
    <w:lvl w:ilvl="0" w:tplc="AA285176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53355B83"/>
    <w:multiLevelType w:val="hybridMultilevel"/>
    <w:tmpl w:val="E56E34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5875DD9"/>
    <w:multiLevelType w:val="hybridMultilevel"/>
    <w:tmpl w:val="27A0A4A0"/>
    <w:lvl w:ilvl="0" w:tplc="04090001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1"/>
        </w:tabs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1"/>
        </w:tabs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1"/>
        </w:tabs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1"/>
        </w:tabs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1"/>
        </w:tabs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1"/>
        </w:tabs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1"/>
        </w:tabs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1"/>
        </w:tabs>
        <w:ind w:left="7891" w:hanging="360"/>
      </w:pPr>
      <w:rPr>
        <w:rFonts w:ascii="Wingdings" w:hAnsi="Wingdings" w:hint="default"/>
      </w:rPr>
    </w:lvl>
  </w:abstractNum>
  <w:abstractNum w:abstractNumId="14">
    <w:nsid w:val="591C512F"/>
    <w:multiLevelType w:val="hybridMultilevel"/>
    <w:tmpl w:val="4C804D9E"/>
    <w:lvl w:ilvl="0" w:tplc="B07AC44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5A646648"/>
    <w:multiLevelType w:val="hybridMultilevel"/>
    <w:tmpl w:val="28EA1E3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5C5502B5"/>
    <w:multiLevelType w:val="hybridMultilevel"/>
    <w:tmpl w:val="06D0A1B4"/>
    <w:lvl w:ilvl="0" w:tplc="9D16C22E">
      <w:start w:val="1"/>
      <w:numFmt w:val="bullet"/>
      <w:lvlText w:val=""/>
      <w:lvlJc w:val="left"/>
      <w:pPr>
        <w:tabs>
          <w:tab w:val="num" w:pos="1407"/>
        </w:tabs>
        <w:ind w:left="14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>
    <w:nsid w:val="6AF91721"/>
    <w:multiLevelType w:val="hybridMultilevel"/>
    <w:tmpl w:val="EC46CF52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19">
    <w:nsid w:val="71C142A2"/>
    <w:multiLevelType w:val="hybridMultilevel"/>
    <w:tmpl w:val="F9526D9E"/>
    <w:lvl w:ilvl="0" w:tplc="9D16C22E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78330BA7"/>
    <w:multiLevelType w:val="hybridMultilevel"/>
    <w:tmpl w:val="6FEE560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>
    <w:nsid w:val="7DDF1E25"/>
    <w:multiLevelType w:val="hybridMultilevel"/>
    <w:tmpl w:val="6548DF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13"/>
  </w:num>
  <w:num w:numId="19">
    <w:abstractNumId w:val="0"/>
  </w:num>
  <w:num w:numId="20">
    <w:abstractNumId w:val="12"/>
  </w:num>
  <w:num w:numId="21">
    <w:abstractNumId w:val="21"/>
  </w:num>
  <w:num w:numId="22">
    <w:abstractNumId w:val="17"/>
  </w:num>
  <w:num w:numId="23">
    <w:abstractNumId w:val="1"/>
  </w:num>
  <w:num w:numId="24">
    <w:abstractNumId w:val="9"/>
  </w:num>
  <w:num w:numId="25">
    <w:abstractNumId w:val="4"/>
  </w:num>
  <w:num w:numId="26">
    <w:abstractNumId w:val="10"/>
  </w:num>
  <w:num w:numId="27">
    <w:abstractNumId w:val="2"/>
  </w:num>
  <w:num w:numId="28">
    <w:abstractNumId w:val="20"/>
  </w:num>
  <w:num w:numId="2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embedSystemFonts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80"/>
  <w:drawingGridVerticalSpacing w:val="109"/>
  <w:displayHorizontalDrawingGridEvery w:val="0"/>
  <w:displayVerticalDrawingGridEvery w:val="2"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D3"/>
    <w:rsid w:val="00000168"/>
    <w:rsid w:val="00000D26"/>
    <w:rsid w:val="00002012"/>
    <w:rsid w:val="0000578A"/>
    <w:rsid w:val="00005887"/>
    <w:rsid w:val="00006609"/>
    <w:rsid w:val="00010358"/>
    <w:rsid w:val="0001167E"/>
    <w:rsid w:val="000123D4"/>
    <w:rsid w:val="000132FC"/>
    <w:rsid w:val="000139E6"/>
    <w:rsid w:val="00015277"/>
    <w:rsid w:val="00017186"/>
    <w:rsid w:val="00017214"/>
    <w:rsid w:val="0001777E"/>
    <w:rsid w:val="000200AF"/>
    <w:rsid w:val="000201D9"/>
    <w:rsid w:val="00020590"/>
    <w:rsid w:val="00021354"/>
    <w:rsid w:val="00021D1D"/>
    <w:rsid w:val="0002216B"/>
    <w:rsid w:val="000223FD"/>
    <w:rsid w:val="000254A1"/>
    <w:rsid w:val="00025722"/>
    <w:rsid w:val="00026FFA"/>
    <w:rsid w:val="00027E70"/>
    <w:rsid w:val="0003076B"/>
    <w:rsid w:val="000309CF"/>
    <w:rsid w:val="00031F93"/>
    <w:rsid w:val="00032555"/>
    <w:rsid w:val="000416A4"/>
    <w:rsid w:val="00043102"/>
    <w:rsid w:val="000431D2"/>
    <w:rsid w:val="000450A9"/>
    <w:rsid w:val="00050C12"/>
    <w:rsid w:val="00051FAF"/>
    <w:rsid w:val="000524C0"/>
    <w:rsid w:val="00052B14"/>
    <w:rsid w:val="0005332B"/>
    <w:rsid w:val="00053E4A"/>
    <w:rsid w:val="0005400C"/>
    <w:rsid w:val="00055314"/>
    <w:rsid w:val="00055903"/>
    <w:rsid w:val="0005644F"/>
    <w:rsid w:val="00056893"/>
    <w:rsid w:val="00060870"/>
    <w:rsid w:val="00060B8E"/>
    <w:rsid w:val="000620B8"/>
    <w:rsid w:val="00062CF8"/>
    <w:rsid w:val="00063DF5"/>
    <w:rsid w:val="00064E30"/>
    <w:rsid w:val="000653D5"/>
    <w:rsid w:val="00067613"/>
    <w:rsid w:val="000677B7"/>
    <w:rsid w:val="00067CA4"/>
    <w:rsid w:val="00070C49"/>
    <w:rsid w:val="00070F6E"/>
    <w:rsid w:val="00072095"/>
    <w:rsid w:val="000741C2"/>
    <w:rsid w:val="00074361"/>
    <w:rsid w:val="00075042"/>
    <w:rsid w:val="000750B6"/>
    <w:rsid w:val="0007612D"/>
    <w:rsid w:val="00082E6A"/>
    <w:rsid w:val="0008366D"/>
    <w:rsid w:val="00083CA3"/>
    <w:rsid w:val="0008605A"/>
    <w:rsid w:val="000869A4"/>
    <w:rsid w:val="000874E2"/>
    <w:rsid w:val="00090FFE"/>
    <w:rsid w:val="000913FB"/>
    <w:rsid w:val="000924FB"/>
    <w:rsid w:val="00092C9D"/>
    <w:rsid w:val="00092E91"/>
    <w:rsid w:val="000946F1"/>
    <w:rsid w:val="00094C36"/>
    <w:rsid w:val="00094F68"/>
    <w:rsid w:val="00096182"/>
    <w:rsid w:val="00097C1A"/>
    <w:rsid w:val="000A174D"/>
    <w:rsid w:val="000A2352"/>
    <w:rsid w:val="000A3ACD"/>
    <w:rsid w:val="000A4F31"/>
    <w:rsid w:val="000A53A3"/>
    <w:rsid w:val="000A633D"/>
    <w:rsid w:val="000A6A65"/>
    <w:rsid w:val="000B097E"/>
    <w:rsid w:val="000B30B2"/>
    <w:rsid w:val="000B3F75"/>
    <w:rsid w:val="000B4F10"/>
    <w:rsid w:val="000B58F3"/>
    <w:rsid w:val="000B6D14"/>
    <w:rsid w:val="000B7A1D"/>
    <w:rsid w:val="000B7C13"/>
    <w:rsid w:val="000B7C5D"/>
    <w:rsid w:val="000C00F6"/>
    <w:rsid w:val="000C0669"/>
    <w:rsid w:val="000C08DF"/>
    <w:rsid w:val="000C094B"/>
    <w:rsid w:val="000C0A60"/>
    <w:rsid w:val="000C2644"/>
    <w:rsid w:val="000C27D0"/>
    <w:rsid w:val="000C2F39"/>
    <w:rsid w:val="000C2F84"/>
    <w:rsid w:val="000C440E"/>
    <w:rsid w:val="000C4EDC"/>
    <w:rsid w:val="000C69F6"/>
    <w:rsid w:val="000C71A6"/>
    <w:rsid w:val="000C74B5"/>
    <w:rsid w:val="000D50FC"/>
    <w:rsid w:val="000D7669"/>
    <w:rsid w:val="000D770E"/>
    <w:rsid w:val="000D77CF"/>
    <w:rsid w:val="000E42DA"/>
    <w:rsid w:val="000E4647"/>
    <w:rsid w:val="000E6F89"/>
    <w:rsid w:val="000E6FB6"/>
    <w:rsid w:val="000F0C1A"/>
    <w:rsid w:val="000F1CB3"/>
    <w:rsid w:val="000F21F0"/>
    <w:rsid w:val="000F520C"/>
    <w:rsid w:val="000F547B"/>
    <w:rsid w:val="000F63B8"/>
    <w:rsid w:val="000F68B7"/>
    <w:rsid w:val="000F6D98"/>
    <w:rsid w:val="000F7465"/>
    <w:rsid w:val="00100F91"/>
    <w:rsid w:val="00102628"/>
    <w:rsid w:val="00102809"/>
    <w:rsid w:val="001063CB"/>
    <w:rsid w:val="00107920"/>
    <w:rsid w:val="00110B03"/>
    <w:rsid w:val="00111F2B"/>
    <w:rsid w:val="00112CFD"/>
    <w:rsid w:val="00113174"/>
    <w:rsid w:val="00114C40"/>
    <w:rsid w:val="00114DFB"/>
    <w:rsid w:val="001152A0"/>
    <w:rsid w:val="00116B45"/>
    <w:rsid w:val="00117F03"/>
    <w:rsid w:val="001219C0"/>
    <w:rsid w:val="00122D84"/>
    <w:rsid w:val="001230D0"/>
    <w:rsid w:val="00123340"/>
    <w:rsid w:val="001248D4"/>
    <w:rsid w:val="00124CBD"/>
    <w:rsid w:val="001320FE"/>
    <w:rsid w:val="00132183"/>
    <w:rsid w:val="001323F9"/>
    <w:rsid w:val="00132FEE"/>
    <w:rsid w:val="0013386D"/>
    <w:rsid w:val="00133EDB"/>
    <w:rsid w:val="00134630"/>
    <w:rsid w:val="00134D8F"/>
    <w:rsid w:val="00134F97"/>
    <w:rsid w:val="00135A6F"/>
    <w:rsid w:val="00135BA8"/>
    <w:rsid w:val="00136F40"/>
    <w:rsid w:val="00137508"/>
    <w:rsid w:val="0013797D"/>
    <w:rsid w:val="001404D8"/>
    <w:rsid w:val="001406BD"/>
    <w:rsid w:val="00142226"/>
    <w:rsid w:val="00142A90"/>
    <w:rsid w:val="00142C68"/>
    <w:rsid w:val="00143FCA"/>
    <w:rsid w:val="00144062"/>
    <w:rsid w:val="001442B5"/>
    <w:rsid w:val="001449D3"/>
    <w:rsid w:val="00144B6C"/>
    <w:rsid w:val="001463C3"/>
    <w:rsid w:val="00147F69"/>
    <w:rsid w:val="001501F2"/>
    <w:rsid w:val="00150981"/>
    <w:rsid w:val="0015172F"/>
    <w:rsid w:val="001520DD"/>
    <w:rsid w:val="0015418C"/>
    <w:rsid w:val="001546D1"/>
    <w:rsid w:val="00155C30"/>
    <w:rsid w:val="001604B4"/>
    <w:rsid w:val="00160CA0"/>
    <w:rsid w:val="001614A2"/>
    <w:rsid w:val="0016162E"/>
    <w:rsid w:val="00162249"/>
    <w:rsid w:val="001625F9"/>
    <w:rsid w:val="001629EC"/>
    <w:rsid w:val="001639B7"/>
    <w:rsid w:val="00163BB9"/>
    <w:rsid w:val="001642D9"/>
    <w:rsid w:val="00164F78"/>
    <w:rsid w:val="00165168"/>
    <w:rsid w:val="0016734D"/>
    <w:rsid w:val="00170E98"/>
    <w:rsid w:val="00170EEF"/>
    <w:rsid w:val="00171ECE"/>
    <w:rsid w:val="00172372"/>
    <w:rsid w:val="001732CB"/>
    <w:rsid w:val="00174969"/>
    <w:rsid w:val="00174A6C"/>
    <w:rsid w:val="00175A6D"/>
    <w:rsid w:val="00175B60"/>
    <w:rsid w:val="00180DCD"/>
    <w:rsid w:val="00181EA2"/>
    <w:rsid w:val="0018303D"/>
    <w:rsid w:val="00183BAD"/>
    <w:rsid w:val="00183F1E"/>
    <w:rsid w:val="00184D34"/>
    <w:rsid w:val="001850D9"/>
    <w:rsid w:val="00185EE5"/>
    <w:rsid w:val="00186F1A"/>
    <w:rsid w:val="001910BA"/>
    <w:rsid w:val="001919B5"/>
    <w:rsid w:val="00192C9E"/>
    <w:rsid w:val="001935D5"/>
    <w:rsid w:val="00193E1E"/>
    <w:rsid w:val="001947E0"/>
    <w:rsid w:val="00194831"/>
    <w:rsid w:val="001949C1"/>
    <w:rsid w:val="00194C58"/>
    <w:rsid w:val="00194D3F"/>
    <w:rsid w:val="001954C8"/>
    <w:rsid w:val="0019638A"/>
    <w:rsid w:val="001971FB"/>
    <w:rsid w:val="001A0C9A"/>
    <w:rsid w:val="001A3622"/>
    <w:rsid w:val="001A44B0"/>
    <w:rsid w:val="001A5D08"/>
    <w:rsid w:val="001A6253"/>
    <w:rsid w:val="001B1DCD"/>
    <w:rsid w:val="001B293A"/>
    <w:rsid w:val="001B3B58"/>
    <w:rsid w:val="001B6C99"/>
    <w:rsid w:val="001C064A"/>
    <w:rsid w:val="001C2606"/>
    <w:rsid w:val="001C3A7A"/>
    <w:rsid w:val="001C3D15"/>
    <w:rsid w:val="001C6D57"/>
    <w:rsid w:val="001C706C"/>
    <w:rsid w:val="001D0426"/>
    <w:rsid w:val="001D0BD6"/>
    <w:rsid w:val="001D280E"/>
    <w:rsid w:val="001D41AC"/>
    <w:rsid w:val="001D4742"/>
    <w:rsid w:val="001D4935"/>
    <w:rsid w:val="001D53FA"/>
    <w:rsid w:val="001D6657"/>
    <w:rsid w:val="001D6667"/>
    <w:rsid w:val="001D6682"/>
    <w:rsid w:val="001D68A9"/>
    <w:rsid w:val="001D698A"/>
    <w:rsid w:val="001D7283"/>
    <w:rsid w:val="001D78F7"/>
    <w:rsid w:val="001E04C1"/>
    <w:rsid w:val="001E14AC"/>
    <w:rsid w:val="001E2FAA"/>
    <w:rsid w:val="001E4622"/>
    <w:rsid w:val="001E488D"/>
    <w:rsid w:val="001E6808"/>
    <w:rsid w:val="001E7106"/>
    <w:rsid w:val="001F46C4"/>
    <w:rsid w:val="001F5897"/>
    <w:rsid w:val="001F5E94"/>
    <w:rsid w:val="001F671B"/>
    <w:rsid w:val="001F67C7"/>
    <w:rsid w:val="001F6BE2"/>
    <w:rsid w:val="001F73D0"/>
    <w:rsid w:val="0020175D"/>
    <w:rsid w:val="002038A8"/>
    <w:rsid w:val="00204BFF"/>
    <w:rsid w:val="00206266"/>
    <w:rsid w:val="0020680D"/>
    <w:rsid w:val="00210097"/>
    <w:rsid w:val="00211A4C"/>
    <w:rsid w:val="00211E08"/>
    <w:rsid w:val="00212A97"/>
    <w:rsid w:val="00213158"/>
    <w:rsid w:val="002142B4"/>
    <w:rsid w:val="002142C6"/>
    <w:rsid w:val="002145CA"/>
    <w:rsid w:val="002170AC"/>
    <w:rsid w:val="0021768D"/>
    <w:rsid w:val="0022011D"/>
    <w:rsid w:val="00220A0D"/>
    <w:rsid w:val="002214D3"/>
    <w:rsid w:val="00223AD7"/>
    <w:rsid w:val="0022439B"/>
    <w:rsid w:val="00224C95"/>
    <w:rsid w:val="00224CB7"/>
    <w:rsid w:val="00225853"/>
    <w:rsid w:val="00230F8B"/>
    <w:rsid w:val="002319E9"/>
    <w:rsid w:val="00235EAE"/>
    <w:rsid w:val="002368BA"/>
    <w:rsid w:val="00237938"/>
    <w:rsid w:val="002426DC"/>
    <w:rsid w:val="0024307C"/>
    <w:rsid w:val="0024394A"/>
    <w:rsid w:val="002440F5"/>
    <w:rsid w:val="00244278"/>
    <w:rsid w:val="0024428F"/>
    <w:rsid w:val="00244885"/>
    <w:rsid w:val="002457B1"/>
    <w:rsid w:val="00246020"/>
    <w:rsid w:val="00247196"/>
    <w:rsid w:val="00247B1B"/>
    <w:rsid w:val="00250B2C"/>
    <w:rsid w:val="002513AB"/>
    <w:rsid w:val="00251675"/>
    <w:rsid w:val="002516C4"/>
    <w:rsid w:val="0025259B"/>
    <w:rsid w:val="0025371F"/>
    <w:rsid w:val="0025656B"/>
    <w:rsid w:val="0026077E"/>
    <w:rsid w:val="0026271E"/>
    <w:rsid w:val="0026386C"/>
    <w:rsid w:val="002655F4"/>
    <w:rsid w:val="0026720B"/>
    <w:rsid w:val="00267340"/>
    <w:rsid w:val="002703A8"/>
    <w:rsid w:val="00270D8D"/>
    <w:rsid w:val="002717A6"/>
    <w:rsid w:val="00272718"/>
    <w:rsid w:val="002727EB"/>
    <w:rsid w:val="00274005"/>
    <w:rsid w:val="002740E2"/>
    <w:rsid w:val="00275FE7"/>
    <w:rsid w:val="00277227"/>
    <w:rsid w:val="002803B2"/>
    <w:rsid w:val="00282A97"/>
    <w:rsid w:val="00283BB2"/>
    <w:rsid w:val="00283C94"/>
    <w:rsid w:val="00290502"/>
    <w:rsid w:val="002913AC"/>
    <w:rsid w:val="002919B4"/>
    <w:rsid w:val="002926EF"/>
    <w:rsid w:val="002928A9"/>
    <w:rsid w:val="00293F3D"/>
    <w:rsid w:val="002942F0"/>
    <w:rsid w:val="00294471"/>
    <w:rsid w:val="002946AE"/>
    <w:rsid w:val="00295244"/>
    <w:rsid w:val="002955C6"/>
    <w:rsid w:val="00295F00"/>
    <w:rsid w:val="00296555"/>
    <w:rsid w:val="00296D84"/>
    <w:rsid w:val="00297112"/>
    <w:rsid w:val="002A0D41"/>
    <w:rsid w:val="002A1555"/>
    <w:rsid w:val="002A3EA7"/>
    <w:rsid w:val="002A4854"/>
    <w:rsid w:val="002A6D7F"/>
    <w:rsid w:val="002A7899"/>
    <w:rsid w:val="002A7D83"/>
    <w:rsid w:val="002B1419"/>
    <w:rsid w:val="002B20B6"/>
    <w:rsid w:val="002B4A29"/>
    <w:rsid w:val="002B4CCB"/>
    <w:rsid w:val="002B5F65"/>
    <w:rsid w:val="002B768C"/>
    <w:rsid w:val="002C1E40"/>
    <w:rsid w:val="002C270D"/>
    <w:rsid w:val="002C31A6"/>
    <w:rsid w:val="002C3439"/>
    <w:rsid w:val="002C49AD"/>
    <w:rsid w:val="002C7557"/>
    <w:rsid w:val="002C7E02"/>
    <w:rsid w:val="002C7F2B"/>
    <w:rsid w:val="002D0F00"/>
    <w:rsid w:val="002D2CF2"/>
    <w:rsid w:val="002D38B8"/>
    <w:rsid w:val="002D3E67"/>
    <w:rsid w:val="002D4787"/>
    <w:rsid w:val="002D5E20"/>
    <w:rsid w:val="002D6875"/>
    <w:rsid w:val="002D7183"/>
    <w:rsid w:val="002E0691"/>
    <w:rsid w:val="002E190A"/>
    <w:rsid w:val="002E1B96"/>
    <w:rsid w:val="002E228B"/>
    <w:rsid w:val="002E256E"/>
    <w:rsid w:val="002E295D"/>
    <w:rsid w:val="002E3159"/>
    <w:rsid w:val="002E35CC"/>
    <w:rsid w:val="002E4634"/>
    <w:rsid w:val="002E5743"/>
    <w:rsid w:val="002E6062"/>
    <w:rsid w:val="002E6859"/>
    <w:rsid w:val="002E7ACE"/>
    <w:rsid w:val="002F02B2"/>
    <w:rsid w:val="002F0B01"/>
    <w:rsid w:val="002F1935"/>
    <w:rsid w:val="002F1F41"/>
    <w:rsid w:val="002F2232"/>
    <w:rsid w:val="002F25F0"/>
    <w:rsid w:val="002F34F1"/>
    <w:rsid w:val="002F3DE2"/>
    <w:rsid w:val="002F3E30"/>
    <w:rsid w:val="002F45F9"/>
    <w:rsid w:val="002F6487"/>
    <w:rsid w:val="002F6FA1"/>
    <w:rsid w:val="002F6FD5"/>
    <w:rsid w:val="00300274"/>
    <w:rsid w:val="003010F5"/>
    <w:rsid w:val="0030249C"/>
    <w:rsid w:val="00302618"/>
    <w:rsid w:val="00302C02"/>
    <w:rsid w:val="00304142"/>
    <w:rsid w:val="00304B47"/>
    <w:rsid w:val="0030598F"/>
    <w:rsid w:val="00310E92"/>
    <w:rsid w:val="00311BDD"/>
    <w:rsid w:val="00312DF9"/>
    <w:rsid w:val="00314301"/>
    <w:rsid w:val="00314EAD"/>
    <w:rsid w:val="00315A24"/>
    <w:rsid w:val="0031672A"/>
    <w:rsid w:val="00316966"/>
    <w:rsid w:val="00321091"/>
    <w:rsid w:val="00321561"/>
    <w:rsid w:val="003218B6"/>
    <w:rsid w:val="00322944"/>
    <w:rsid w:val="00322FA7"/>
    <w:rsid w:val="00323269"/>
    <w:rsid w:val="0032357F"/>
    <w:rsid w:val="00323DA1"/>
    <w:rsid w:val="0032572A"/>
    <w:rsid w:val="00326D7C"/>
    <w:rsid w:val="00330F9B"/>
    <w:rsid w:val="0033193C"/>
    <w:rsid w:val="00331B6C"/>
    <w:rsid w:val="00333EC8"/>
    <w:rsid w:val="00334105"/>
    <w:rsid w:val="003347EB"/>
    <w:rsid w:val="00334F14"/>
    <w:rsid w:val="00335DC2"/>
    <w:rsid w:val="00337117"/>
    <w:rsid w:val="003374FD"/>
    <w:rsid w:val="0034152C"/>
    <w:rsid w:val="003421CA"/>
    <w:rsid w:val="0034345E"/>
    <w:rsid w:val="00343CE1"/>
    <w:rsid w:val="0034420F"/>
    <w:rsid w:val="003447A7"/>
    <w:rsid w:val="003450D5"/>
    <w:rsid w:val="00345182"/>
    <w:rsid w:val="00345EDB"/>
    <w:rsid w:val="0034637F"/>
    <w:rsid w:val="0034721E"/>
    <w:rsid w:val="0035070D"/>
    <w:rsid w:val="00351D0B"/>
    <w:rsid w:val="003534FD"/>
    <w:rsid w:val="00353B5B"/>
    <w:rsid w:val="00353E06"/>
    <w:rsid w:val="00353F2D"/>
    <w:rsid w:val="00354808"/>
    <w:rsid w:val="00354F56"/>
    <w:rsid w:val="00355054"/>
    <w:rsid w:val="00355257"/>
    <w:rsid w:val="0035530C"/>
    <w:rsid w:val="00356A7E"/>
    <w:rsid w:val="003570AA"/>
    <w:rsid w:val="00357D01"/>
    <w:rsid w:val="00362AFC"/>
    <w:rsid w:val="003636E1"/>
    <w:rsid w:val="00364171"/>
    <w:rsid w:val="003645B0"/>
    <w:rsid w:val="00364A94"/>
    <w:rsid w:val="00366B8D"/>
    <w:rsid w:val="00367196"/>
    <w:rsid w:val="0037118E"/>
    <w:rsid w:val="0037414F"/>
    <w:rsid w:val="0037644F"/>
    <w:rsid w:val="00377262"/>
    <w:rsid w:val="00377434"/>
    <w:rsid w:val="003830EF"/>
    <w:rsid w:val="00383D5D"/>
    <w:rsid w:val="00384EAE"/>
    <w:rsid w:val="003929A7"/>
    <w:rsid w:val="00393942"/>
    <w:rsid w:val="00393A16"/>
    <w:rsid w:val="00395839"/>
    <w:rsid w:val="0039642E"/>
    <w:rsid w:val="003A06BE"/>
    <w:rsid w:val="003A06ED"/>
    <w:rsid w:val="003A1360"/>
    <w:rsid w:val="003A3D34"/>
    <w:rsid w:val="003A4839"/>
    <w:rsid w:val="003A773F"/>
    <w:rsid w:val="003B1AA0"/>
    <w:rsid w:val="003B2502"/>
    <w:rsid w:val="003B3040"/>
    <w:rsid w:val="003B3F41"/>
    <w:rsid w:val="003B3FE8"/>
    <w:rsid w:val="003B69CE"/>
    <w:rsid w:val="003B7477"/>
    <w:rsid w:val="003C089D"/>
    <w:rsid w:val="003C1891"/>
    <w:rsid w:val="003C1A3B"/>
    <w:rsid w:val="003C1A6D"/>
    <w:rsid w:val="003C1D75"/>
    <w:rsid w:val="003C420E"/>
    <w:rsid w:val="003C44D0"/>
    <w:rsid w:val="003C45A6"/>
    <w:rsid w:val="003C5392"/>
    <w:rsid w:val="003C55DC"/>
    <w:rsid w:val="003C5659"/>
    <w:rsid w:val="003C7093"/>
    <w:rsid w:val="003D107C"/>
    <w:rsid w:val="003D30E0"/>
    <w:rsid w:val="003D46C6"/>
    <w:rsid w:val="003D49A9"/>
    <w:rsid w:val="003D4B2F"/>
    <w:rsid w:val="003D51E8"/>
    <w:rsid w:val="003D5938"/>
    <w:rsid w:val="003E07CA"/>
    <w:rsid w:val="003E08D7"/>
    <w:rsid w:val="003E21E2"/>
    <w:rsid w:val="003E2B92"/>
    <w:rsid w:val="003E4601"/>
    <w:rsid w:val="003E6FBB"/>
    <w:rsid w:val="003E7400"/>
    <w:rsid w:val="003F050A"/>
    <w:rsid w:val="003F2054"/>
    <w:rsid w:val="003F3A5B"/>
    <w:rsid w:val="003F422E"/>
    <w:rsid w:val="003F477A"/>
    <w:rsid w:val="003F571F"/>
    <w:rsid w:val="003F6159"/>
    <w:rsid w:val="003F77BD"/>
    <w:rsid w:val="0040091B"/>
    <w:rsid w:val="00403A89"/>
    <w:rsid w:val="00403DBA"/>
    <w:rsid w:val="0040503E"/>
    <w:rsid w:val="004067DE"/>
    <w:rsid w:val="0040711D"/>
    <w:rsid w:val="00407739"/>
    <w:rsid w:val="0041054B"/>
    <w:rsid w:val="0041092A"/>
    <w:rsid w:val="00410C53"/>
    <w:rsid w:val="00412D75"/>
    <w:rsid w:val="0041343C"/>
    <w:rsid w:val="00413A25"/>
    <w:rsid w:val="004147BF"/>
    <w:rsid w:val="00416D98"/>
    <w:rsid w:val="00417B76"/>
    <w:rsid w:val="004201A2"/>
    <w:rsid w:val="004201EA"/>
    <w:rsid w:val="0042173F"/>
    <w:rsid w:val="00423778"/>
    <w:rsid w:val="00423D22"/>
    <w:rsid w:val="004246A9"/>
    <w:rsid w:val="0042498C"/>
    <w:rsid w:val="00425866"/>
    <w:rsid w:val="004259EF"/>
    <w:rsid w:val="00427EC7"/>
    <w:rsid w:val="00427F01"/>
    <w:rsid w:val="0043152B"/>
    <w:rsid w:val="0043173F"/>
    <w:rsid w:val="00431900"/>
    <w:rsid w:val="00433C46"/>
    <w:rsid w:val="00435210"/>
    <w:rsid w:val="00435A3D"/>
    <w:rsid w:val="00436763"/>
    <w:rsid w:val="00437EF8"/>
    <w:rsid w:val="004402B2"/>
    <w:rsid w:val="004407E1"/>
    <w:rsid w:val="00441B4D"/>
    <w:rsid w:val="00442A41"/>
    <w:rsid w:val="0044596A"/>
    <w:rsid w:val="004473D2"/>
    <w:rsid w:val="00447D1F"/>
    <w:rsid w:val="004517CA"/>
    <w:rsid w:val="004521C0"/>
    <w:rsid w:val="00452445"/>
    <w:rsid w:val="00453605"/>
    <w:rsid w:val="00453DF1"/>
    <w:rsid w:val="00454B64"/>
    <w:rsid w:val="004552DE"/>
    <w:rsid w:val="004552E6"/>
    <w:rsid w:val="004557CF"/>
    <w:rsid w:val="00456247"/>
    <w:rsid w:val="00456F7B"/>
    <w:rsid w:val="00462FC4"/>
    <w:rsid w:val="00463AAD"/>
    <w:rsid w:val="00464032"/>
    <w:rsid w:val="0046426D"/>
    <w:rsid w:val="004644F3"/>
    <w:rsid w:val="00464DC6"/>
    <w:rsid w:val="004651FC"/>
    <w:rsid w:val="004654F1"/>
    <w:rsid w:val="00466256"/>
    <w:rsid w:val="00466D9B"/>
    <w:rsid w:val="00466E4E"/>
    <w:rsid w:val="00471591"/>
    <w:rsid w:val="00471B9D"/>
    <w:rsid w:val="00471CBC"/>
    <w:rsid w:val="00472101"/>
    <w:rsid w:val="0047258B"/>
    <w:rsid w:val="004726F0"/>
    <w:rsid w:val="004727F2"/>
    <w:rsid w:val="00475282"/>
    <w:rsid w:val="00476164"/>
    <w:rsid w:val="00481223"/>
    <w:rsid w:val="00481EF6"/>
    <w:rsid w:val="0048225C"/>
    <w:rsid w:val="004827D5"/>
    <w:rsid w:val="0048379B"/>
    <w:rsid w:val="00484D05"/>
    <w:rsid w:val="00486FC1"/>
    <w:rsid w:val="00487BE7"/>
    <w:rsid w:val="00491246"/>
    <w:rsid w:val="0049320F"/>
    <w:rsid w:val="0049403B"/>
    <w:rsid w:val="00494DCF"/>
    <w:rsid w:val="0049527C"/>
    <w:rsid w:val="00495523"/>
    <w:rsid w:val="00495885"/>
    <w:rsid w:val="00496030"/>
    <w:rsid w:val="0049615F"/>
    <w:rsid w:val="004A01A2"/>
    <w:rsid w:val="004A0E8C"/>
    <w:rsid w:val="004A195B"/>
    <w:rsid w:val="004A246A"/>
    <w:rsid w:val="004A3874"/>
    <w:rsid w:val="004A3A9F"/>
    <w:rsid w:val="004A48D6"/>
    <w:rsid w:val="004A57C4"/>
    <w:rsid w:val="004A5B9D"/>
    <w:rsid w:val="004A5CE7"/>
    <w:rsid w:val="004A6F97"/>
    <w:rsid w:val="004A7BB6"/>
    <w:rsid w:val="004B3519"/>
    <w:rsid w:val="004B4E4D"/>
    <w:rsid w:val="004B5035"/>
    <w:rsid w:val="004B5FCD"/>
    <w:rsid w:val="004B6B9B"/>
    <w:rsid w:val="004B7533"/>
    <w:rsid w:val="004B766D"/>
    <w:rsid w:val="004B7D7D"/>
    <w:rsid w:val="004C1CC1"/>
    <w:rsid w:val="004C3168"/>
    <w:rsid w:val="004C4D6B"/>
    <w:rsid w:val="004C7641"/>
    <w:rsid w:val="004D08DD"/>
    <w:rsid w:val="004D0C79"/>
    <w:rsid w:val="004D1CD6"/>
    <w:rsid w:val="004D6C2E"/>
    <w:rsid w:val="004D75C4"/>
    <w:rsid w:val="004D7D28"/>
    <w:rsid w:val="004D7FA0"/>
    <w:rsid w:val="004E055C"/>
    <w:rsid w:val="004E06B5"/>
    <w:rsid w:val="004E0E98"/>
    <w:rsid w:val="004E444D"/>
    <w:rsid w:val="004E496B"/>
    <w:rsid w:val="004E6B39"/>
    <w:rsid w:val="004F112D"/>
    <w:rsid w:val="004F1F08"/>
    <w:rsid w:val="004F26C9"/>
    <w:rsid w:val="004F436E"/>
    <w:rsid w:val="004F46C6"/>
    <w:rsid w:val="004F5663"/>
    <w:rsid w:val="004F595A"/>
    <w:rsid w:val="004F7785"/>
    <w:rsid w:val="004F7D80"/>
    <w:rsid w:val="00500E0C"/>
    <w:rsid w:val="00502205"/>
    <w:rsid w:val="00503927"/>
    <w:rsid w:val="0050417D"/>
    <w:rsid w:val="0050452B"/>
    <w:rsid w:val="00504D5A"/>
    <w:rsid w:val="00515404"/>
    <w:rsid w:val="00516D05"/>
    <w:rsid w:val="005208C3"/>
    <w:rsid w:val="0052146C"/>
    <w:rsid w:val="005215E6"/>
    <w:rsid w:val="00521859"/>
    <w:rsid w:val="00521D00"/>
    <w:rsid w:val="00522430"/>
    <w:rsid w:val="005226DD"/>
    <w:rsid w:val="00523EAF"/>
    <w:rsid w:val="005243C9"/>
    <w:rsid w:val="00524B50"/>
    <w:rsid w:val="00524C34"/>
    <w:rsid w:val="00524CFE"/>
    <w:rsid w:val="00525C47"/>
    <w:rsid w:val="00527341"/>
    <w:rsid w:val="005302AB"/>
    <w:rsid w:val="005306DD"/>
    <w:rsid w:val="005311D8"/>
    <w:rsid w:val="005333EC"/>
    <w:rsid w:val="00533813"/>
    <w:rsid w:val="0053415C"/>
    <w:rsid w:val="00535111"/>
    <w:rsid w:val="0053550D"/>
    <w:rsid w:val="005359FA"/>
    <w:rsid w:val="0053716A"/>
    <w:rsid w:val="005373B5"/>
    <w:rsid w:val="005373F6"/>
    <w:rsid w:val="00541EAD"/>
    <w:rsid w:val="005422C3"/>
    <w:rsid w:val="00542961"/>
    <w:rsid w:val="0054592E"/>
    <w:rsid w:val="0054622B"/>
    <w:rsid w:val="00547B3B"/>
    <w:rsid w:val="00550045"/>
    <w:rsid w:val="00550AF9"/>
    <w:rsid w:val="005526F4"/>
    <w:rsid w:val="005530D5"/>
    <w:rsid w:val="0055359C"/>
    <w:rsid w:val="00555C45"/>
    <w:rsid w:val="005569CC"/>
    <w:rsid w:val="0055719F"/>
    <w:rsid w:val="005600C6"/>
    <w:rsid w:val="00560B94"/>
    <w:rsid w:val="00561795"/>
    <w:rsid w:val="00561923"/>
    <w:rsid w:val="00561A3A"/>
    <w:rsid w:val="00561C4E"/>
    <w:rsid w:val="00565C6C"/>
    <w:rsid w:val="005666C4"/>
    <w:rsid w:val="005703A0"/>
    <w:rsid w:val="00570A96"/>
    <w:rsid w:val="0057120B"/>
    <w:rsid w:val="00571A70"/>
    <w:rsid w:val="00571CB8"/>
    <w:rsid w:val="00573DB3"/>
    <w:rsid w:val="00575662"/>
    <w:rsid w:val="005758DA"/>
    <w:rsid w:val="005758EC"/>
    <w:rsid w:val="00576024"/>
    <w:rsid w:val="0058017B"/>
    <w:rsid w:val="005814C2"/>
    <w:rsid w:val="00581CC5"/>
    <w:rsid w:val="00585D89"/>
    <w:rsid w:val="00585E30"/>
    <w:rsid w:val="0058608F"/>
    <w:rsid w:val="005905FB"/>
    <w:rsid w:val="00591DBA"/>
    <w:rsid w:val="00592AFA"/>
    <w:rsid w:val="00592B4E"/>
    <w:rsid w:val="00592E85"/>
    <w:rsid w:val="00593E60"/>
    <w:rsid w:val="0059465A"/>
    <w:rsid w:val="00595F35"/>
    <w:rsid w:val="005A01D4"/>
    <w:rsid w:val="005A21C9"/>
    <w:rsid w:val="005B1AE4"/>
    <w:rsid w:val="005B1EE0"/>
    <w:rsid w:val="005B342B"/>
    <w:rsid w:val="005B3A13"/>
    <w:rsid w:val="005B7445"/>
    <w:rsid w:val="005C06CD"/>
    <w:rsid w:val="005C0E40"/>
    <w:rsid w:val="005C1B4E"/>
    <w:rsid w:val="005C6AF4"/>
    <w:rsid w:val="005D024F"/>
    <w:rsid w:val="005D0F57"/>
    <w:rsid w:val="005D22B9"/>
    <w:rsid w:val="005D36FA"/>
    <w:rsid w:val="005D6056"/>
    <w:rsid w:val="005E0AE9"/>
    <w:rsid w:val="005E1108"/>
    <w:rsid w:val="005E191B"/>
    <w:rsid w:val="005E2044"/>
    <w:rsid w:val="005E2061"/>
    <w:rsid w:val="005E2310"/>
    <w:rsid w:val="005E236C"/>
    <w:rsid w:val="005E259E"/>
    <w:rsid w:val="005E279F"/>
    <w:rsid w:val="005E29B2"/>
    <w:rsid w:val="005E2CCE"/>
    <w:rsid w:val="005E4D60"/>
    <w:rsid w:val="005E796A"/>
    <w:rsid w:val="005E7AE7"/>
    <w:rsid w:val="005E7BC2"/>
    <w:rsid w:val="005F1E06"/>
    <w:rsid w:val="005F206F"/>
    <w:rsid w:val="005F5663"/>
    <w:rsid w:val="005F58FE"/>
    <w:rsid w:val="006008AF"/>
    <w:rsid w:val="006030A9"/>
    <w:rsid w:val="00604CC7"/>
    <w:rsid w:val="00604CDA"/>
    <w:rsid w:val="00606470"/>
    <w:rsid w:val="00606FC8"/>
    <w:rsid w:val="00607E6B"/>
    <w:rsid w:val="00607F8D"/>
    <w:rsid w:val="006104E0"/>
    <w:rsid w:val="00610CBC"/>
    <w:rsid w:val="006111A4"/>
    <w:rsid w:val="00613A00"/>
    <w:rsid w:val="00617C9E"/>
    <w:rsid w:val="00620471"/>
    <w:rsid w:val="006204F4"/>
    <w:rsid w:val="00621888"/>
    <w:rsid w:val="00622D08"/>
    <w:rsid w:val="00622D3B"/>
    <w:rsid w:val="006230F4"/>
    <w:rsid w:val="0062481D"/>
    <w:rsid w:val="006330AD"/>
    <w:rsid w:val="00633A28"/>
    <w:rsid w:val="006355D5"/>
    <w:rsid w:val="0063730A"/>
    <w:rsid w:val="006379AB"/>
    <w:rsid w:val="00640152"/>
    <w:rsid w:val="00640673"/>
    <w:rsid w:val="006406E0"/>
    <w:rsid w:val="00641206"/>
    <w:rsid w:val="0064163E"/>
    <w:rsid w:val="00641EA8"/>
    <w:rsid w:val="00645B67"/>
    <w:rsid w:val="00647F02"/>
    <w:rsid w:val="00647F43"/>
    <w:rsid w:val="006500CF"/>
    <w:rsid w:val="00650C35"/>
    <w:rsid w:val="00655347"/>
    <w:rsid w:val="00655C6E"/>
    <w:rsid w:val="006564B3"/>
    <w:rsid w:val="006564F1"/>
    <w:rsid w:val="00656B86"/>
    <w:rsid w:val="00657335"/>
    <w:rsid w:val="006578D8"/>
    <w:rsid w:val="00657AB5"/>
    <w:rsid w:val="00657CC3"/>
    <w:rsid w:val="00660605"/>
    <w:rsid w:val="00661DB3"/>
    <w:rsid w:val="00661E73"/>
    <w:rsid w:val="006624DA"/>
    <w:rsid w:val="006625B5"/>
    <w:rsid w:val="00667495"/>
    <w:rsid w:val="0066768B"/>
    <w:rsid w:val="00667F1F"/>
    <w:rsid w:val="00670013"/>
    <w:rsid w:val="00670F73"/>
    <w:rsid w:val="00671F6F"/>
    <w:rsid w:val="00672D5A"/>
    <w:rsid w:val="00673521"/>
    <w:rsid w:val="00673D96"/>
    <w:rsid w:val="00673EA6"/>
    <w:rsid w:val="00675C16"/>
    <w:rsid w:val="006761FF"/>
    <w:rsid w:val="006771FE"/>
    <w:rsid w:val="006802E5"/>
    <w:rsid w:val="006808C7"/>
    <w:rsid w:val="00681A11"/>
    <w:rsid w:val="0068366C"/>
    <w:rsid w:val="00683781"/>
    <w:rsid w:val="0068554F"/>
    <w:rsid w:val="006858FB"/>
    <w:rsid w:val="00685960"/>
    <w:rsid w:val="00687770"/>
    <w:rsid w:val="00690679"/>
    <w:rsid w:val="006916E9"/>
    <w:rsid w:val="00692033"/>
    <w:rsid w:val="0069254B"/>
    <w:rsid w:val="00692931"/>
    <w:rsid w:val="00692DA3"/>
    <w:rsid w:val="00694464"/>
    <w:rsid w:val="00697923"/>
    <w:rsid w:val="006A10AB"/>
    <w:rsid w:val="006A327D"/>
    <w:rsid w:val="006A40CD"/>
    <w:rsid w:val="006A4DB9"/>
    <w:rsid w:val="006A541B"/>
    <w:rsid w:val="006A768C"/>
    <w:rsid w:val="006B005E"/>
    <w:rsid w:val="006B07E6"/>
    <w:rsid w:val="006B0AA8"/>
    <w:rsid w:val="006B13DC"/>
    <w:rsid w:val="006B2022"/>
    <w:rsid w:val="006B32F3"/>
    <w:rsid w:val="006B3D96"/>
    <w:rsid w:val="006B550F"/>
    <w:rsid w:val="006B5835"/>
    <w:rsid w:val="006B7D4F"/>
    <w:rsid w:val="006B7EDC"/>
    <w:rsid w:val="006C005D"/>
    <w:rsid w:val="006C07C1"/>
    <w:rsid w:val="006C1F8A"/>
    <w:rsid w:val="006C2205"/>
    <w:rsid w:val="006C3665"/>
    <w:rsid w:val="006C3D5C"/>
    <w:rsid w:val="006C45A4"/>
    <w:rsid w:val="006C53A8"/>
    <w:rsid w:val="006C5D6A"/>
    <w:rsid w:val="006C654F"/>
    <w:rsid w:val="006D01F5"/>
    <w:rsid w:val="006D131F"/>
    <w:rsid w:val="006D176D"/>
    <w:rsid w:val="006D4890"/>
    <w:rsid w:val="006E295E"/>
    <w:rsid w:val="006E5072"/>
    <w:rsid w:val="006E61F7"/>
    <w:rsid w:val="006E7732"/>
    <w:rsid w:val="006F3459"/>
    <w:rsid w:val="006F5310"/>
    <w:rsid w:val="006F6021"/>
    <w:rsid w:val="00700208"/>
    <w:rsid w:val="007002B3"/>
    <w:rsid w:val="00701733"/>
    <w:rsid w:val="0070221F"/>
    <w:rsid w:val="007022E6"/>
    <w:rsid w:val="00704ED6"/>
    <w:rsid w:val="007065E7"/>
    <w:rsid w:val="007077BE"/>
    <w:rsid w:val="00707BFF"/>
    <w:rsid w:val="00707C28"/>
    <w:rsid w:val="00707DE5"/>
    <w:rsid w:val="00711472"/>
    <w:rsid w:val="00711C9D"/>
    <w:rsid w:val="0071333D"/>
    <w:rsid w:val="00714458"/>
    <w:rsid w:val="0071529E"/>
    <w:rsid w:val="00721251"/>
    <w:rsid w:val="00722660"/>
    <w:rsid w:val="00722C79"/>
    <w:rsid w:val="00724931"/>
    <w:rsid w:val="00725AB6"/>
    <w:rsid w:val="00725B57"/>
    <w:rsid w:val="00725BB0"/>
    <w:rsid w:val="00730E8C"/>
    <w:rsid w:val="0073123A"/>
    <w:rsid w:val="00732C99"/>
    <w:rsid w:val="00735993"/>
    <w:rsid w:val="00736D7C"/>
    <w:rsid w:val="00737984"/>
    <w:rsid w:val="00741105"/>
    <w:rsid w:val="007418B4"/>
    <w:rsid w:val="00741B00"/>
    <w:rsid w:val="00741C0E"/>
    <w:rsid w:val="0074342D"/>
    <w:rsid w:val="00744EA4"/>
    <w:rsid w:val="0074508F"/>
    <w:rsid w:val="00745280"/>
    <w:rsid w:val="00745775"/>
    <w:rsid w:val="0074616F"/>
    <w:rsid w:val="007465A8"/>
    <w:rsid w:val="007465AC"/>
    <w:rsid w:val="0074703C"/>
    <w:rsid w:val="00747931"/>
    <w:rsid w:val="00747D53"/>
    <w:rsid w:val="00751353"/>
    <w:rsid w:val="007540C1"/>
    <w:rsid w:val="00755675"/>
    <w:rsid w:val="007558CB"/>
    <w:rsid w:val="007562CB"/>
    <w:rsid w:val="00756908"/>
    <w:rsid w:val="007569DD"/>
    <w:rsid w:val="00756F4E"/>
    <w:rsid w:val="00757F5A"/>
    <w:rsid w:val="00760214"/>
    <w:rsid w:val="0076415A"/>
    <w:rsid w:val="0076459B"/>
    <w:rsid w:val="0076530A"/>
    <w:rsid w:val="00765744"/>
    <w:rsid w:val="00766643"/>
    <w:rsid w:val="00767B8A"/>
    <w:rsid w:val="007702CC"/>
    <w:rsid w:val="007726B1"/>
    <w:rsid w:val="00774095"/>
    <w:rsid w:val="0077439F"/>
    <w:rsid w:val="00774A2E"/>
    <w:rsid w:val="007754FD"/>
    <w:rsid w:val="00775D16"/>
    <w:rsid w:val="0077678E"/>
    <w:rsid w:val="0077730A"/>
    <w:rsid w:val="007830B7"/>
    <w:rsid w:val="00786251"/>
    <w:rsid w:val="007868DE"/>
    <w:rsid w:val="007900D3"/>
    <w:rsid w:val="0079011A"/>
    <w:rsid w:val="007919AF"/>
    <w:rsid w:val="00791A54"/>
    <w:rsid w:val="0079508B"/>
    <w:rsid w:val="00795D07"/>
    <w:rsid w:val="00795D98"/>
    <w:rsid w:val="007967A8"/>
    <w:rsid w:val="0079736C"/>
    <w:rsid w:val="00797FF5"/>
    <w:rsid w:val="007A3843"/>
    <w:rsid w:val="007A3BDA"/>
    <w:rsid w:val="007A48AD"/>
    <w:rsid w:val="007A5009"/>
    <w:rsid w:val="007A5480"/>
    <w:rsid w:val="007A6D88"/>
    <w:rsid w:val="007A774C"/>
    <w:rsid w:val="007A788B"/>
    <w:rsid w:val="007B0C48"/>
    <w:rsid w:val="007B22A1"/>
    <w:rsid w:val="007B5E31"/>
    <w:rsid w:val="007B72AE"/>
    <w:rsid w:val="007C0599"/>
    <w:rsid w:val="007C0667"/>
    <w:rsid w:val="007C07D8"/>
    <w:rsid w:val="007C2559"/>
    <w:rsid w:val="007C2F29"/>
    <w:rsid w:val="007C32CC"/>
    <w:rsid w:val="007C3424"/>
    <w:rsid w:val="007C41F5"/>
    <w:rsid w:val="007C47F9"/>
    <w:rsid w:val="007C4CBC"/>
    <w:rsid w:val="007C6DFA"/>
    <w:rsid w:val="007C7A1E"/>
    <w:rsid w:val="007D0108"/>
    <w:rsid w:val="007D0691"/>
    <w:rsid w:val="007D3D9B"/>
    <w:rsid w:val="007D6643"/>
    <w:rsid w:val="007E184D"/>
    <w:rsid w:val="007E1AFC"/>
    <w:rsid w:val="007E1C9F"/>
    <w:rsid w:val="007E211F"/>
    <w:rsid w:val="007E2BC6"/>
    <w:rsid w:val="007E57F3"/>
    <w:rsid w:val="007E67EE"/>
    <w:rsid w:val="007F0902"/>
    <w:rsid w:val="007F1052"/>
    <w:rsid w:val="007F22BB"/>
    <w:rsid w:val="007F29FC"/>
    <w:rsid w:val="007F39E9"/>
    <w:rsid w:val="007F475F"/>
    <w:rsid w:val="007F5597"/>
    <w:rsid w:val="007F5DDE"/>
    <w:rsid w:val="007F79CE"/>
    <w:rsid w:val="0080112C"/>
    <w:rsid w:val="00801714"/>
    <w:rsid w:val="008025A4"/>
    <w:rsid w:val="00803CEA"/>
    <w:rsid w:val="00804206"/>
    <w:rsid w:val="00806577"/>
    <w:rsid w:val="0081002B"/>
    <w:rsid w:val="00811D45"/>
    <w:rsid w:val="00814C77"/>
    <w:rsid w:val="0081563D"/>
    <w:rsid w:val="008165D5"/>
    <w:rsid w:val="00816BB7"/>
    <w:rsid w:val="00816F94"/>
    <w:rsid w:val="0081722E"/>
    <w:rsid w:val="008205B7"/>
    <w:rsid w:val="0082526B"/>
    <w:rsid w:val="008256E8"/>
    <w:rsid w:val="00826988"/>
    <w:rsid w:val="00826F95"/>
    <w:rsid w:val="008319D3"/>
    <w:rsid w:val="00832674"/>
    <w:rsid w:val="008327D1"/>
    <w:rsid w:val="00833835"/>
    <w:rsid w:val="008343A2"/>
    <w:rsid w:val="008343D2"/>
    <w:rsid w:val="0083454E"/>
    <w:rsid w:val="00836CE0"/>
    <w:rsid w:val="00837DEE"/>
    <w:rsid w:val="00842CCD"/>
    <w:rsid w:val="008437A8"/>
    <w:rsid w:val="00843B8A"/>
    <w:rsid w:val="008462AA"/>
    <w:rsid w:val="00846404"/>
    <w:rsid w:val="008475A0"/>
    <w:rsid w:val="00847B0C"/>
    <w:rsid w:val="00850345"/>
    <w:rsid w:val="00853593"/>
    <w:rsid w:val="008535FD"/>
    <w:rsid w:val="00854F53"/>
    <w:rsid w:val="008554F2"/>
    <w:rsid w:val="0085573C"/>
    <w:rsid w:val="008575DF"/>
    <w:rsid w:val="00860385"/>
    <w:rsid w:val="00860F73"/>
    <w:rsid w:val="00861213"/>
    <w:rsid w:val="00861BCE"/>
    <w:rsid w:val="00865030"/>
    <w:rsid w:val="00865471"/>
    <w:rsid w:val="00865B43"/>
    <w:rsid w:val="0086604D"/>
    <w:rsid w:val="008670F4"/>
    <w:rsid w:val="0086786E"/>
    <w:rsid w:val="00874357"/>
    <w:rsid w:val="008746D4"/>
    <w:rsid w:val="008755C2"/>
    <w:rsid w:val="00875670"/>
    <w:rsid w:val="00876A9E"/>
    <w:rsid w:val="00880244"/>
    <w:rsid w:val="008822C0"/>
    <w:rsid w:val="00882600"/>
    <w:rsid w:val="008841EA"/>
    <w:rsid w:val="008874B5"/>
    <w:rsid w:val="0089001A"/>
    <w:rsid w:val="00891099"/>
    <w:rsid w:val="00891E4C"/>
    <w:rsid w:val="008934D8"/>
    <w:rsid w:val="008936B1"/>
    <w:rsid w:val="008946DF"/>
    <w:rsid w:val="008953B7"/>
    <w:rsid w:val="008959EC"/>
    <w:rsid w:val="00896F0C"/>
    <w:rsid w:val="00897122"/>
    <w:rsid w:val="008A0372"/>
    <w:rsid w:val="008A19DA"/>
    <w:rsid w:val="008A1FD7"/>
    <w:rsid w:val="008A22E8"/>
    <w:rsid w:val="008A4486"/>
    <w:rsid w:val="008A4561"/>
    <w:rsid w:val="008A4887"/>
    <w:rsid w:val="008A5125"/>
    <w:rsid w:val="008A6138"/>
    <w:rsid w:val="008B3C99"/>
    <w:rsid w:val="008B47E5"/>
    <w:rsid w:val="008B48F8"/>
    <w:rsid w:val="008B5A56"/>
    <w:rsid w:val="008B62F9"/>
    <w:rsid w:val="008B75A0"/>
    <w:rsid w:val="008B7E30"/>
    <w:rsid w:val="008B7EDF"/>
    <w:rsid w:val="008C072B"/>
    <w:rsid w:val="008C130E"/>
    <w:rsid w:val="008C2D8A"/>
    <w:rsid w:val="008C4076"/>
    <w:rsid w:val="008C58C8"/>
    <w:rsid w:val="008C5A68"/>
    <w:rsid w:val="008C64B1"/>
    <w:rsid w:val="008C6C88"/>
    <w:rsid w:val="008C6CA7"/>
    <w:rsid w:val="008C6F86"/>
    <w:rsid w:val="008C753A"/>
    <w:rsid w:val="008C762B"/>
    <w:rsid w:val="008D089B"/>
    <w:rsid w:val="008D21A9"/>
    <w:rsid w:val="008D255B"/>
    <w:rsid w:val="008D2EEC"/>
    <w:rsid w:val="008D427A"/>
    <w:rsid w:val="008D49C2"/>
    <w:rsid w:val="008D5938"/>
    <w:rsid w:val="008D5AB7"/>
    <w:rsid w:val="008D6C52"/>
    <w:rsid w:val="008E1DDE"/>
    <w:rsid w:val="008E24AA"/>
    <w:rsid w:val="008E35A2"/>
    <w:rsid w:val="008E5D4A"/>
    <w:rsid w:val="008F079F"/>
    <w:rsid w:val="008F10CE"/>
    <w:rsid w:val="008F2FDF"/>
    <w:rsid w:val="008F327C"/>
    <w:rsid w:val="008F45FB"/>
    <w:rsid w:val="008F5BD5"/>
    <w:rsid w:val="008F5E03"/>
    <w:rsid w:val="008F632D"/>
    <w:rsid w:val="008F6AE0"/>
    <w:rsid w:val="008F7492"/>
    <w:rsid w:val="00900111"/>
    <w:rsid w:val="009003CE"/>
    <w:rsid w:val="00902AD8"/>
    <w:rsid w:val="00902DAB"/>
    <w:rsid w:val="00904734"/>
    <w:rsid w:val="009052EA"/>
    <w:rsid w:val="00906A26"/>
    <w:rsid w:val="00910DD1"/>
    <w:rsid w:val="00911063"/>
    <w:rsid w:val="00912521"/>
    <w:rsid w:val="0091259E"/>
    <w:rsid w:val="00913025"/>
    <w:rsid w:val="009130FE"/>
    <w:rsid w:val="00915FC2"/>
    <w:rsid w:val="00916872"/>
    <w:rsid w:val="00917D67"/>
    <w:rsid w:val="00920343"/>
    <w:rsid w:val="00920949"/>
    <w:rsid w:val="00921D7F"/>
    <w:rsid w:val="00922556"/>
    <w:rsid w:val="00922CDD"/>
    <w:rsid w:val="009257BB"/>
    <w:rsid w:val="00925A48"/>
    <w:rsid w:val="00925BC5"/>
    <w:rsid w:val="00925BF6"/>
    <w:rsid w:val="0092667D"/>
    <w:rsid w:val="0092708F"/>
    <w:rsid w:val="00930621"/>
    <w:rsid w:val="00932D98"/>
    <w:rsid w:val="00933ECE"/>
    <w:rsid w:val="00934BF5"/>
    <w:rsid w:val="00934FCE"/>
    <w:rsid w:val="0093590D"/>
    <w:rsid w:val="009363AB"/>
    <w:rsid w:val="00936B82"/>
    <w:rsid w:val="00937B20"/>
    <w:rsid w:val="00937C82"/>
    <w:rsid w:val="00940740"/>
    <w:rsid w:val="00940D07"/>
    <w:rsid w:val="00942476"/>
    <w:rsid w:val="00943C88"/>
    <w:rsid w:val="009458B9"/>
    <w:rsid w:val="00951087"/>
    <w:rsid w:val="009513CF"/>
    <w:rsid w:val="00951C8F"/>
    <w:rsid w:val="00954D88"/>
    <w:rsid w:val="009550D8"/>
    <w:rsid w:val="00960018"/>
    <w:rsid w:val="00962C67"/>
    <w:rsid w:val="00964FBD"/>
    <w:rsid w:val="00966774"/>
    <w:rsid w:val="00971303"/>
    <w:rsid w:val="0097197C"/>
    <w:rsid w:val="00971E5A"/>
    <w:rsid w:val="0097596C"/>
    <w:rsid w:val="00980201"/>
    <w:rsid w:val="00981B42"/>
    <w:rsid w:val="00981F16"/>
    <w:rsid w:val="00983C6A"/>
    <w:rsid w:val="00985DC4"/>
    <w:rsid w:val="00987FAC"/>
    <w:rsid w:val="00991D4B"/>
    <w:rsid w:val="0099302A"/>
    <w:rsid w:val="009948C3"/>
    <w:rsid w:val="00996E3E"/>
    <w:rsid w:val="009A0892"/>
    <w:rsid w:val="009A13F3"/>
    <w:rsid w:val="009A3751"/>
    <w:rsid w:val="009A531B"/>
    <w:rsid w:val="009A5FE5"/>
    <w:rsid w:val="009A78EA"/>
    <w:rsid w:val="009B05CF"/>
    <w:rsid w:val="009B2DAF"/>
    <w:rsid w:val="009B382A"/>
    <w:rsid w:val="009B43B8"/>
    <w:rsid w:val="009B56F1"/>
    <w:rsid w:val="009B6BB9"/>
    <w:rsid w:val="009B70AD"/>
    <w:rsid w:val="009B7809"/>
    <w:rsid w:val="009C082E"/>
    <w:rsid w:val="009C2EA0"/>
    <w:rsid w:val="009C3A72"/>
    <w:rsid w:val="009C3F19"/>
    <w:rsid w:val="009C409B"/>
    <w:rsid w:val="009C46CA"/>
    <w:rsid w:val="009C68F3"/>
    <w:rsid w:val="009C6D0F"/>
    <w:rsid w:val="009C79DE"/>
    <w:rsid w:val="009D1015"/>
    <w:rsid w:val="009D2177"/>
    <w:rsid w:val="009D3286"/>
    <w:rsid w:val="009D3C96"/>
    <w:rsid w:val="009D52B5"/>
    <w:rsid w:val="009D68F5"/>
    <w:rsid w:val="009E074A"/>
    <w:rsid w:val="009E39C1"/>
    <w:rsid w:val="009E46C3"/>
    <w:rsid w:val="009E61CE"/>
    <w:rsid w:val="009F0397"/>
    <w:rsid w:val="009F17EB"/>
    <w:rsid w:val="009F3554"/>
    <w:rsid w:val="009F4186"/>
    <w:rsid w:val="009F67CC"/>
    <w:rsid w:val="009F7583"/>
    <w:rsid w:val="009F7B52"/>
    <w:rsid w:val="009F7E58"/>
    <w:rsid w:val="00A0114E"/>
    <w:rsid w:val="00A029D6"/>
    <w:rsid w:val="00A030F5"/>
    <w:rsid w:val="00A03560"/>
    <w:rsid w:val="00A06C60"/>
    <w:rsid w:val="00A111DF"/>
    <w:rsid w:val="00A118D9"/>
    <w:rsid w:val="00A12902"/>
    <w:rsid w:val="00A15259"/>
    <w:rsid w:val="00A156DE"/>
    <w:rsid w:val="00A174C6"/>
    <w:rsid w:val="00A21A9A"/>
    <w:rsid w:val="00A22641"/>
    <w:rsid w:val="00A22EC7"/>
    <w:rsid w:val="00A24615"/>
    <w:rsid w:val="00A248A4"/>
    <w:rsid w:val="00A269F9"/>
    <w:rsid w:val="00A26AA8"/>
    <w:rsid w:val="00A31596"/>
    <w:rsid w:val="00A32FC7"/>
    <w:rsid w:val="00A34F24"/>
    <w:rsid w:val="00A354A1"/>
    <w:rsid w:val="00A35949"/>
    <w:rsid w:val="00A359F1"/>
    <w:rsid w:val="00A36CED"/>
    <w:rsid w:val="00A4123B"/>
    <w:rsid w:val="00A43852"/>
    <w:rsid w:val="00A43C2E"/>
    <w:rsid w:val="00A476EA"/>
    <w:rsid w:val="00A50AC2"/>
    <w:rsid w:val="00A50AE4"/>
    <w:rsid w:val="00A50FA7"/>
    <w:rsid w:val="00A5171B"/>
    <w:rsid w:val="00A51730"/>
    <w:rsid w:val="00A51C01"/>
    <w:rsid w:val="00A520C8"/>
    <w:rsid w:val="00A52510"/>
    <w:rsid w:val="00A52A0B"/>
    <w:rsid w:val="00A52AA3"/>
    <w:rsid w:val="00A53761"/>
    <w:rsid w:val="00A53D89"/>
    <w:rsid w:val="00A56E2C"/>
    <w:rsid w:val="00A6125B"/>
    <w:rsid w:val="00A61DB1"/>
    <w:rsid w:val="00A62544"/>
    <w:rsid w:val="00A64F19"/>
    <w:rsid w:val="00A714B6"/>
    <w:rsid w:val="00A722D3"/>
    <w:rsid w:val="00A72904"/>
    <w:rsid w:val="00A73D98"/>
    <w:rsid w:val="00A76966"/>
    <w:rsid w:val="00A76EA0"/>
    <w:rsid w:val="00A80BDB"/>
    <w:rsid w:val="00A80EA9"/>
    <w:rsid w:val="00A80EC0"/>
    <w:rsid w:val="00A80ED4"/>
    <w:rsid w:val="00A8436B"/>
    <w:rsid w:val="00A84830"/>
    <w:rsid w:val="00A85F00"/>
    <w:rsid w:val="00A87096"/>
    <w:rsid w:val="00A8728C"/>
    <w:rsid w:val="00A929F2"/>
    <w:rsid w:val="00A93CEF"/>
    <w:rsid w:val="00A94870"/>
    <w:rsid w:val="00A9680A"/>
    <w:rsid w:val="00A97B23"/>
    <w:rsid w:val="00AA24D2"/>
    <w:rsid w:val="00AA26D8"/>
    <w:rsid w:val="00AA2BCA"/>
    <w:rsid w:val="00AA355F"/>
    <w:rsid w:val="00AA3E22"/>
    <w:rsid w:val="00AA53AF"/>
    <w:rsid w:val="00AA5F69"/>
    <w:rsid w:val="00AA73D5"/>
    <w:rsid w:val="00AB117C"/>
    <w:rsid w:val="00AB12C2"/>
    <w:rsid w:val="00AB2026"/>
    <w:rsid w:val="00AB2A87"/>
    <w:rsid w:val="00AB2AF9"/>
    <w:rsid w:val="00AB2E79"/>
    <w:rsid w:val="00AB3163"/>
    <w:rsid w:val="00AB3394"/>
    <w:rsid w:val="00AB3D5A"/>
    <w:rsid w:val="00AB7A54"/>
    <w:rsid w:val="00AB7C19"/>
    <w:rsid w:val="00AC16E1"/>
    <w:rsid w:val="00AC2198"/>
    <w:rsid w:val="00AC3283"/>
    <w:rsid w:val="00AC377D"/>
    <w:rsid w:val="00AC5760"/>
    <w:rsid w:val="00AC79F8"/>
    <w:rsid w:val="00AC7EEB"/>
    <w:rsid w:val="00AD068E"/>
    <w:rsid w:val="00AD1146"/>
    <w:rsid w:val="00AD237E"/>
    <w:rsid w:val="00AD24D3"/>
    <w:rsid w:val="00AD2648"/>
    <w:rsid w:val="00AD2A60"/>
    <w:rsid w:val="00AD3354"/>
    <w:rsid w:val="00AD3957"/>
    <w:rsid w:val="00AD3F19"/>
    <w:rsid w:val="00AD4D95"/>
    <w:rsid w:val="00AD545F"/>
    <w:rsid w:val="00AD58C4"/>
    <w:rsid w:val="00AD5FBA"/>
    <w:rsid w:val="00AD6329"/>
    <w:rsid w:val="00AD6768"/>
    <w:rsid w:val="00AD7B36"/>
    <w:rsid w:val="00AE0115"/>
    <w:rsid w:val="00AE03F7"/>
    <w:rsid w:val="00AE0C00"/>
    <w:rsid w:val="00AE0C19"/>
    <w:rsid w:val="00AE3722"/>
    <w:rsid w:val="00AE45BD"/>
    <w:rsid w:val="00AE5DC1"/>
    <w:rsid w:val="00AE6C83"/>
    <w:rsid w:val="00AE7142"/>
    <w:rsid w:val="00AE7A6C"/>
    <w:rsid w:val="00AE7DE2"/>
    <w:rsid w:val="00AF2316"/>
    <w:rsid w:val="00AF35E1"/>
    <w:rsid w:val="00AF3BB4"/>
    <w:rsid w:val="00AF4044"/>
    <w:rsid w:val="00AF666A"/>
    <w:rsid w:val="00AF6958"/>
    <w:rsid w:val="00AF7C4E"/>
    <w:rsid w:val="00AF7FC3"/>
    <w:rsid w:val="00B0017A"/>
    <w:rsid w:val="00B01623"/>
    <w:rsid w:val="00B036DE"/>
    <w:rsid w:val="00B04837"/>
    <w:rsid w:val="00B04A65"/>
    <w:rsid w:val="00B06A21"/>
    <w:rsid w:val="00B074D1"/>
    <w:rsid w:val="00B07BA2"/>
    <w:rsid w:val="00B10697"/>
    <w:rsid w:val="00B10ED5"/>
    <w:rsid w:val="00B11820"/>
    <w:rsid w:val="00B11AC1"/>
    <w:rsid w:val="00B11C36"/>
    <w:rsid w:val="00B13E8B"/>
    <w:rsid w:val="00B141F0"/>
    <w:rsid w:val="00B1420A"/>
    <w:rsid w:val="00B14245"/>
    <w:rsid w:val="00B172EF"/>
    <w:rsid w:val="00B20F37"/>
    <w:rsid w:val="00B217DD"/>
    <w:rsid w:val="00B22867"/>
    <w:rsid w:val="00B22D21"/>
    <w:rsid w:val="00B23486"/>
    <w:rsid w:val="00B2399F"/>
    <w:rsid w:val="00B24D92"/>
    <w:rsid w:val="00B25588"/>
    <w:rsid w:val="00B26B91"/>
    <w:rsid w:val="00B26DB6"/>
    <w:rsid w:val="00B26F33"/>
    <w:rsid w:val="00B27045"/>
    <w:rsid w:val="00B27396"/>
    <w:rsid w:val="00B274D4"/>
    <w:rsid w:val="00B31A00"/>
    <w:rsid w:val="00B325F8"/>
    <w:rsid w:val="00B33457"/>
    <w:rsid w:val="00B334C3"/>
    <w:rsid w:val="00B3428E"/>
    <w:rsid w:val="00B36894"/>
    <w:rsid w:val="00B36C1E"/>
    <w:rsid w:val="00B37674"/>
    <w:rsid w:val="00B378C0"/>
    <w:rsid w:val="00B41CA7"/>
    <w:rsid w:val="00B42E35"/>
    <w:rsid w:val="00B437BB"/>
    <w:rsid w:val="00B45B86"/>
    <w:rsid w:val="00B46BAA"/>
    <w:rsid w:val="00B504F4"/>
    <w:rsid w:val="00B511A9"/>
    <w:rsid w:val="00B51DD4"/>
    <w:rsid w:val="00B528BD"/>
    <w:rsid w:val="00B52E21"/>
    <w:rsid w:val="00B549B7"/>
    <w:rsid w:val="00B56729"/>
    <w:rsid w:val="00B576C7"/>
    <w:rsid w:val="00B611AE"/>
    <w:rsid w:val="00B61859"/>
    <w:rsid w:val="00B61CD2"/>
    <w:rsid w:val="00B62700"/>
    <w:rsid w:val="00B63D06"/>
    <w:rsid w:val="00B63EB9"/>
    <w:rsid w:val="00B648F9"/>
    <w:rsid w:val="00B66AFC"/>
    <w:rsid w:val="00B66DE5"/>
    <w:rsid w:val="00B67071"/>
    <w:rsid w:val="00B7064A"/>
    <w:rsid w:val="00B70781"/>
    <w:rsid w:val="00B7266D"/>
    <w:rsid w:val="00B73CCC"/>
    <w:rsid w:val="00B74635"/>
    <w:rsid w:val="00B747F8"/>
    <w:rsid w:val="00B75E97"/>
    <w:rsid w:val="00B76CCA"/>
    <w:rsid w:val="00B77EFD"/>
    <w:rsid w:val="00B837E7"/>
    <w:rsid w:val="00B844B6"/>
    <w:rsid w:val="00B84B08"/>
    <w:rsid w:val="00B84E64"/>
    <w:rsid w:val="00B84ED3"/>
    <w:rsid w:val="00B85C67"/>
    <w:rsid w:val="00B85F14"/>
    <w:rsid w:val="00B86C68"/>
    <w:rsid w:val="00B86D7B"/>
    <w:rsid w:val="00B8761D"/>
    <w:rsid w:val="00B87985"/>
    <w:rsid w:val="00B9058C"/>
    <w:rsid w:val="00B913F7"/>
    <w:rsid w:val="00B91B31"/>
    <w:rsid w:val="00B93D61"/>
    <w:rsid w:val="00B974FF"/>
    <w:rsid w:val="00BA0969"/>
    <w:rsid w:val="00BA0D6A"/>
    <w:rsid w:val="00BA1C15"/>
    <w:rsid w:val="00BA2433"/>
    <w:rsid w:val="00BA2815"/>
    <w:rsid w:val="00BA298D"/>
    <w:rsid w:val="00BA58A9"/>
    <w:rsid w:val="00BA71BF"/>
    <w:rsid w:val="00BA72EB"/>
    <w:rsid w:val="00BB0FE9"/>
    <w:rsid w:val="00BB10CE"/>
    <w:rsid w:val="00BB1245"/>
    <w:rsid w:val="00BB2386"/>
    <w:rsid w:val="00BB258D"/>
    <w:rsid w:val="00BB2CD8"/>
    <w:rsid w:val="00BB309C"/>
    <w:rsid w:val="00BB3640"/>
    <w:rsid w:val="00BB3D7A"/>
    <w:rsid w:val="00BB4BB0"/>
    <w:rsid w:val="00BB5090"/>
    <w:rsid w:val="00BB6F1F"/>
    <w:rsid w:val="00BC34F0"/>
    <w:rsid w:val="00BC4035"/>
    <w:rsid w:val="00BC4F3F"/>
    <w:rsid w:val="00BC7269"/>
    <w:rsid w:val="00BC7CB0"/>
    <w:rsid w:val="00BD01A1"/>
    <w:rsid w:val="00BD0545"/>
    <w:rsid w:val="00BD0F18"/>
    <w:rsid w:val="00BD1233"/>
    <w:rsid w:val="00BD2440"/>
    <w:rsid w:val="00BD2CB3"/>
    <w:rsid w:val="00BD4813"/>
    <w:rsid w:val="00BD53B1"/>
    <w:rsid w:val="00BD66CE"/>
    <w:rsid w:val="00BE09F6"/>
    <w:rsid w:val="00BE1ABE"/>
    <w:rsid w:val="00BE1D17"/>
    <w:rsid w:val="00BE2D1B"/>
    <w:rsid w:val="00BE3ADA"/>
    <w:rsid w:val="00BE6757"/>
    <w:rsid w:val="00BE6DFF"/>
    <w:rsid w:val="00BE7A12"/>
    <w:rsid w:val="00BF0E6C"/>
    <w:rsid w:val="00BF2066"/>
    <w:rsid w:val="00BF2656"/>
    <w:rsid w:val="00BF34C0"/>
    <w:rsid w:val="00BF39C2"/>
    <w:rsid w:val="00BF4ADF"/>
    <w:rsid w:val="00BF50E3"/>
    <w:rsid w:val="00BF52E1"/>
    <w:rsid w:val="00BF56B4"/>
    <w:rsid w:val="00BF6CE2"/>
    <w:rsid w:val="00BF7ECA"/>
    <w:rsid w:val="00BF7F52"/>
    <w:rsid w:val="00C010B6"/>
    <w:rsid w:val="00C02E1F"/>
    <w:rsid w:val="00C033EC"/>
    <w:rsid w:val="00C034E5"/>
    <w:rsid w:val="00C03CE0"/>
    <w:rsid w:val="00C10F49"/>
    <w:rsid w:val="00C11A00"/>
    <w:rsid w:val="00C123E0"/>
    <w:rsid w:val="00C1256F"/>
    <w:rsid w:val="00C12A3F"/>
    <w:rsid w:val="00C13D97"/>
    <w:rsid w:val="00C15436"/>
    <w:rsid w:val="00C16412"/>
    <w:rsid w:val="00C173A8"/>
    <w:rsid w:val="00C17D8C"/>
    <w:rsid w:val="00C2112B"/>
    <w:rsid w:val="00C21901"/>
    <w:rsid w:val="00C22E8D"/>
    <w:rsid w:val="00C25295"/>
    <w:rsid w:val="00C26603"/>
    <w:rsid w:val="00C27ADD"/>
    <w:rsid w:val="00C30074"/>
    <w:rsid w:val="00C308C1"/>
    <w:rsid w:val="00C30A36"/>
    <w:rsid w:val="00C31C30"/>
    <w:rsid w:val="00C32052"/>
    <w:rsid w:val="00C32C6C"/>
    <w:rsid w:val="00C332F8"/>
    <w:rsid w:val="00C341A1"/>
    <w:rsid w:val="00C34BE7"/>
    <w:rsid w:val="00C35B13"/>
    <w:rsid w:val="00C375F9"/>
    <w:rsid w:val="00C43F1C"/>
    <w:rsid w:val="00C4438B"/>
    <w:rsid w:val="00C45F2D"/>
    <w:rsid w:val="00C4778C"/>
    <w:rsid w:val="00C47E05"/>
    <w:rsid w:val="00C50598"/>
    <w:rsid w:val="00C523A0"/>
    <w:rsid w:val="00C52B40"/>
    <w:rsid w:val="00C54A43"/>
    <w:rsid w:val="00C556E9"/>
    <w:rsid w:val="00C5673A"/>
    <w:rsid w:val="00C56DDE"/>
    <w:rsid w:val="00C60506"/>
    <w:rsid w:val="00C6262D"/>
    <w:rsid w:val="00C6720D"/>
    <w:rsid w:val="00C67E5B"/>
    <w:rsid w:val="00C67EED"/>
    <w:rsid w:val="00C67FDC"/>
    <w:rsid w:val="00C70583"/>
    <w:rsid w:val="00C70ACA"/>
    <w:rsid w:val="00C72375"/>
    <w:rsid w:val="00C72F48"/>
    <w:rsid w:val="00C75C1B"/>
    <w:rsid w:val="00C7647C"/>
    <w:rsid w:val="00C76A24"/>
    <w:rsid w:val="00C8089B"/>
    <w:rsid w:val="00C81201"/>
    <w:rsid w:val="00C841E6"/>
    <w:rsid w:val="00C84F24"/>
    <w:rsid w:val="00C86739"/>
    <w:rsid w:val="00C86B84"/>
    <w:rsid w:val="00C873F3"/>
    <w:rsid w:val="00C87740"/>
    <w:rsid w:val="00C92E8D"/>
    <w:rsid w:val="00C9338D"/>
    <w:rsid w:val="00C93DA2"/>
    <w:rsid w:val="00C942E6"/>
    <w:rsid w:val="00C946AA"/>
    <w:rsid w:val="00C94EEB"/>
    <w:rsid w:val="00C95445"/>
    <w:rsid w:val="00C97DAA"/>
    <w:rsid w:val="00CA0399"/>
    <w:rsid w:val="00CA072D"/>
    <w:rsid w:val="00CA0A2D"/>
    <w:rsid w:val="00CA4D69"/>
    <w:rsid w:val="00CA536D"/>
    <w:rsid w:val="00CA55C3"/>
    <w:rsid w:val="00CA6045"/>
    <w:rsid w:val="00CA689C"/>
    <w:rsid w:val="00CA68A2"/>
    <w:rsid w:val="00CA712D"/>
    <w:rsid w:val="00CA721B"/>
    <w:rsid w:val="00CB05BB"/>
    <w:rsid w:val="00CB1A8B"/>
    <w:rsid w:val="00CB24D5"/>
    <w:rsid w:val="00CB3037"/>
    <w:rsid w:val="00CB37A3"/>
    <w:rsid w:val="00CB399E"/>
    <w:rsid w:val="00CB4551"/>
    <w:rsid w:val="00CB548C"/>
    <w:rsid w:val="00CB59BC"/>
    <w:rsid w:val="00CB68C0"/>
    <w:rsid w:val="00CB6AC5"/>
    <w:rsid w:val="00CB7D3B"/>
    <w:rsid w:val="00CC12D6"/>
    <w:rsid w:val="00CC242A"/>
    <w:rsid w:val="00CC2DC6"/>
    <w:rsid w:val="00CC4AAA"/>
    <w:rsid w:val="00CC4E7B"/>
    <w:rsid w:val="00CC4EFB"/>
    <w:rsid w:val="00CC516C"/>
    <w:rsid w:val="00CC67F0"/>
    <w:rsid w:val="00CD0411"/>
    <w:rsid w:val="00CD255C"/>
    <w:rsid w:val="00CD4711"/>
    <w:rsid w:val="00CD6A90"/>
    <w:rsid w:val="00CE0A08"/>
    <w:rsid w:val="00CE1DA1"/>
    <w:rsid w:val="00CE1FC8"/>
    <w:rsid w:val="00CE325A"/>
    <w:rsid w:val="00CE3E72"/>
    <w:rsid w:val="00CE4B2C"/>
    <w:rsid w:val="00CE4BFE"/>
    <w:rsid w:val="00CE53FE"/>
    <w:rsid w:val="00CE6E8D"/>
    <w:rsid w:val="00CE7706"/>
    <w:rsid w:val="00CF1AC9"/>
    <w:rsid w:val="00CF2257"/>
    <w:rsid w:val="00CF2D03"/>
    <w:rsid w:val="00D00A17"/>
    <w:rsid w:val="00D011AB"/>
    <w:rsid w:val="00D01704"/>
    <w:rsid w:val="00D02A39"/>
    <w:rsid w:val="00D0356C"/>
    <w:rsid w:val="00D03AD2"/>
    <w:rsid w:val="00D05E4B"/>
    <w:rsid w:val="00D0697C"/>
    <w:rsid w:val="00D07538"/>
    <w:rsid w:val="00D07803"/>
    <w:rsid w:val="00D108EA"/>
    <w:rsid w:val="00D11197"/>
    <w:rsid w:val="00D125D0"/>
    <w:rsid w:val="00D14824"/>
    <w:rsid w:val="00D14C3D"/>
    <w:rsid w:val="00D1686F"/>
    <w:rsid w:val="00D17597"/>
    <w:rsid w:val="00D210D9"/>
    <w:rsid w:val="00D235C3"/>
    <w:rsid w:val="00D24AE8"/>
    <w:rsid w:val="00D2563B"/>
    <w:rsid w:val="00D25AEC"/>
    <w:rsid w:val="00D2779E"/>
    <w:rsid w:val="00D30821"/>
    <w:rsid w:val="00D31356"/>
    <w:rsid w:val="00D34344"/>
    <w:rsid w:val="00D4034E"/>
    <w:rsid w:val="00D404E3"/>
    <w:rsid w:val="00D41722"/>
    <w:rsid w:val="00D4343C"/>
    <w:rsid w:val="00D440F3"/>
    <w:rsid w:val="00D44C71"/>
    <w:rsid w:val="00D464B5"/>
    <w:rsid w:val="00D51330"/>
    <w:rsid w:val="00D522AC"/>
    <w:rsid w:val="00D5278D"/>
    <w:rsid w:val="00D55EB7"/>
    <w:rsid w:val="00D56192"/>
    <w:rsid w:val="00D5657F"/>
    <w:rsid w:val="00D569A9"/>
    <w:rsid w:val="00D56B1D"/>
    <w:rsid w:val="00D57962"/>
    <w:rsid w:val="00D57BB4"/>
    <w:rsid w:val="00D60282"/>
    <w:rsid w:val="00D61AB9"/>
    <w:rsid w:val="00D62F6B"/>
    <w:rsid w:val="00D63954"/>
    <w:rsid w:val="00D64557"/>
    <w:rsid w:val="00D64FD7"/>
    <w:rsid w:val="00D6634F"/>
    <w:rsid w:val="00D6679E"/>
    <w:rsid w:val="00D6775F"/>
    <w:rsid w:val="00D71B01"/>
    <w:rsid w:val="00D741AE"/>
    <w:rsid w:val="00D74696"/>
    <w:rsid w:val="00D7577E"/>
    <w:rsid w:val="00D777A0"/>
    <w:rsid w:val="00D8028D"/>
    <w:rsid w:val="00D80DD6"/>
    <w:rsid w:val="00D80E2A"/>
    <w:rsid w:val="00D82E2E"/>
    <w:rsid w:val="00D833AF"/>
    <w:rsid w:val="00D834CC"/>
    <w:rsid w:val="00D83B6C"/>
    <w:rsid w:val="00D84C82"/>
    <w:rsid w:val="00D84CDF"/>
    <w:rsid w:val="00D9003A"/>
    <w:rsid w:val="00D90C00"/>
    <w:rsid w:val="00D919A4"/>
    <w:rsid w:val="00D931A9"/>
    <w:rsid w:val="00D93F7E"/>
    <w:rsid w:val="00D94782"/>
    <w:rsid w:val="00D95D13"/>
    <w:rsid w:val="00D95D9E"/>
    <w:rsid w:val="00D976D3"/>
    <w:rsid w:val="00DA0775"/>
    <w:rsid w:val="00DA08B6"/>
    <w:rsid w:val="00DA17A4"/>
    <w:rsid w:val="00DA1821"/>
    <w:rsid w:val="00DA3218"/>
    <w:rsid w:val="00DB29BC"/>
    <w:rsid w:val="00DB345C"/>
    <w:rsid w:val="00DB5785"/>
    <w:rsid w:val="00DB5BEB"/>
    <w:rsid w:val="00DC0283"/>
    <w:rsid w:val="00DC0CB5"/>
    <w:rsid w:val="00DC1AE8"/>
    <w:rsid w:val="00DC4380"/>
    <w:rsid w:val="00DC5158"/>
    <w:rsid w:val="00DC627C"/>
    <w:rsid w:val="00DC62AD"/>
    <w:rsid w:val="00DC70CF"/>
    <w:rsid w:val="00DD0EFB"/>
    <w:rsid w:val="00DD41DF"/>
    <w:rsid w:val="00DD704F"/>
    <w:rsid w:val="00DD70B9"/>
    <w:rsid w:val="00DD7B39"/>
    <w:rsid w:val="00DE19DB"/>
    <w:rsid w:val="00DE1C3F"/>
    <w:rsid w:val="00DE396F"/>
    <w:rsid w:val="00DE74E4"/>
    <w:rsid w:val="00DE7954"/>
    <w:rsid w:val="00DF1452"/>
    <w:rsid w:val="00DF1AE2"/>
    <w:rsid w:val="00DF322F"/>
    <w:rsid w:val="00DF43D6"/>
    <w:rsid w:val="00DF466C"/>
    <w:rsid w:val="00DF79D2"/>
    <w:rsid w:val="00DF7BB1"/>
    <w:rsid w:val="00E01D7C"/>
    <w:rsid w:val="00E03B4A"/>
    <w:rsid w:val="00E03D1F"/>
    <w:rsid w:val="00E04416"/>
    <w:rsid w:val="00E04504"/>
    <w:rsid w:val="00E05BE4"/>
    <w:rsid w:val="00E07BE3"/>
    <w:rsid w:val="00E10DB3"/>
    <w:rsid w:val="00E11133"/>
    <w:rsid w:val="00E13B36"/>
    <w:rsid w:val="00E16679"/>
    <w:rsid w:val="00E16C93"/>
    <w:rsid w:val="00E20428"/>
    <w:rsid w:val="00E24175"/>
    <w:rsid w:val="00E24567"/>
    <w:rsid w:val="00E26324"/>
    <w:rsid w:val="00E279F3"/>
    <w:rsid w:val="00E30C50"/>
    <w:rsid w:val="00E30DE3"/>
    <w:rsid w:val="00E318FF"/>
    <w:rsid w:val="00E31C1F"/>
    <w:rsid w:val="00E3228A"/>
    <w:rsid w:val="00E32614"/>
    <w:rsid w:val="00E32ECF"/>
    <w:rsid w:val="00E33AFD"/>
    <w:rsid w:val="00E3772A"/>
    <w:rsid w:val="00E40AC7"/>
    <w:rsid w:val="00E4293B"/>
    <w:rsid w:val="00E43007"/>
    <w:rsid w:val="00E44D54"/>
    <w:rsid w:val="00E44E7F"/>
    <w:rsid w:val="00E50A01"/>
    <w:rsid w:val="00E5198D"/>
    <w:rsid w:val="00E54D18"/>
    <w:rsid w:val="00E54EAF"/>
    <w:rsid w:val="00E552F4"/>
    <w:rsid w:val="00E5544C"/>
    <w:rsid w:val="00E5556A"/>
    <w:rsid w:val="00E55752"/>
    <w:rsid w:val="00E5606B"/>
    <w:rsid w:val="00E56A9C"/>
    <w:rsid w:val="00E57424"/>
    <w:rsid w:val="00E57627"/>
    <w:rsid w:val="00E57BBF"/>
    <w:rsid w:val="00E60F3D"/>
    <w:rsid w:val="00E61CFA"/>
    <w:rsid w:val="00E627EC"/>
    <w:rsid w:val="00E62CB7"/>
    <w:rsid w:val="00E639DF"/>
    <w:rsid w:val="00E665F9"/>
    <w:rsid w:val="00E6746E"/>
    <w:rsid w:val="00E67E1E"/>
    <w:rsid w:val="00E7063A"/>
    <w:rsid w:val="00E70645"/>
    <w:rsid w:val="00E7184E"/>
    <w:rsid w:val="00E71CF1"/>
    <w:rsid w:val="00E723E4"/>
    <w:rsid w:val="00E72FA3"/>
    <w:rsid w:val="00E752FB"/>
    <w:rsid w:val="00E763D6"/>
    <w:rsid w:val="00E764CC"/>
    <w:rsid w:val="00E765C1"/>
    <w:rsid w:val="00E779DA"/>
    <w:rsid w:val="00E81177"/>
    <w:rsid w:val="00E81392"/>
    <w:rsid w:val="00E834CE"/>
    <w:rsid w:val="00E84063"/>
    <w:rsid w:val="00E84116"/>
    <w:rsid w:val="00E84BFF"/>
    <w:rsid w:val="00E85260"/>
    <w:rsid w:val="00E85812"/>
    <w:rsid w:val="00E8698E"/>
    <w:rsid w:val="00E87CCB"/>
    <w:rsid w:val="00E90A34"/>
    <w:rsid w:val="00E9218E"/>
    <w:rsid w:val="00E922E5"/>
    <w:rsid w:val="00E92DA2"/>
    <w:rsid w:val="00E936B6"/>
    <w:rsid w:val="00E952AB"/>
    <w:rsid w:val="00EA0199"/>
    <w:rsid w:val="00EA1AF5"/>
    <w:rsid w:val="00EA1D23"/>
    <w:rsid w:val="00EA5EBC"/>
    <w:rsid w:val="00EA5EED"/>
    <w:rsid w:val="00EA6DE9"/>
    <w:rsid w:val="00EA7A63"/>
    <w:rsid w:val="00EB115B"/>
    <w:rsid w:val="00EB1C32"/>
    <w:rsid w:val="00EB3C30"/>
    <w:rsid w:val="00EB4057"/>
    <w:rsid w:val="00EB55BA"/>
    <w:rsid w:val="00EB5BBE"/>
    <w:rsid w:val="00EB5FA5"/>
    <w:rsid w:val="00EB7266"/>
    <w:rsid w:val="00EB7337"/>
    <w:rsid w:val="00EC1D06"/>
    <w:rsid w:val="00EC1E9C"/>
    <w:rsid w:val="00EC2DEC"/>
    <w:rsid w:val="00EC341E"/>
    <w:rsid w:val="00EC3652"/>
    <w:rsid w:val="00EC3D85"/>
    <w:rsid w:val="00EC51E4"/>
    <w:rsid w:val="00EC611C"/>
    <w:rsid w:val="00EC71C1"/>
    <w:rsid w:val="00EC752F"/>
    <w:rsid w:val="00EC7E24"/>
    <w:rsid w:val="00ED048D"/>
    <w:rsid w:val="00ED30FA"/>
    <w:rsid w:val="00ED34AC"/>
    <w:rsid w:val="00ED3827"/>
    <w:rsid w:val="00ED488C"/>
    <w:rsid w:val="00ED5076"/>
    <w:rsid w:val="00ED53F6"/>
    <w:rsid w:val="00ED65FC"/>
    <w:rsid w:val="00ED6E1A"/>
    <w:rsid w:val="00EE06AB"/>
    <w:rsid w:val="00EE0B0A"/>
    <w:rsid w:val="00EE29A1"/>
    <w:rsid w:val="00EE2C7B"/>
    <w:rsid w:val="00EE71EF"/>
    <w:rsid w:val="00EE7775"/>
    <w:rsid w:val="00EE79CE"/>
    <w:rsid w:val="00EF068B"/>
    <w:rsid w:val="00EF18C9"/>
    <w:rsid w:val="00EF1A9B"/>
    <w:rsid w:val="00EF1B98"/>
    <w:rsid w:val="00EF2083"/>
    <w:rsid w:val="00EF2B34"/>
    <w:rsid w:val="00EF2CE5"/>
    <w:rsid w:val="00EF41A1"/>
    <w:rsid w:val="00EF4408"/>
    <w:rsid w:val="00EF6346"/>
    <w:rsid w:val="00F01014"/>
    <w:rsid w:val="00F03A84"/>
    <w:rsid w:val="00F03CAF"/>
    <w:rsid w:val="00F065B5"/>
    <w:rsid w:val="00F068FF"/>
    <w:rsid w:val="00F072FC"/>
    <w:rsid w:val="00F105AD"/>
    <w:rsid w:val="00F10ED0"/>
    <w:rsid w:val="00F11307"/>
    <w:rsid w:val="00F117F7"/>
    <w:rsid w:val="00F136FB"/>
    <w:rsid w:val="00F14E8D"/>
    <w:rsid w:val="00F160DF"/>
    <w:rsid w:val="00F16BD4"/>
    <w:rsid w:val="00F175A7"/>
    <w:rsid w:val="00F17FAA"/>
    <w:rsid w:val="00F200CB"/>
    <w:rsid w:val="00F2060F"/>
    <w:rsid w:val="00F22407"/>
    <w:rsid w:val="00F2248C"/>
    <w:rsid w:val="00F225A7"/>
    <w:rsid w:val="00F23FC7"/>
    <w:rsid w:val="00F24C9E"/>
    <w:rsid w:val="00F257E3"/>
    <w:rsid w:val="00F27F64"/>
    <w:rsid w:val="00F304A3"/>
    <w:rsid w:val="00F31338"/>
    <w:rsid w:val="00F33D24"/>
    <w:rsid w:val="00F347BF"/>
    <w:rsid w:val="00F372F5"/>
    <w:rsid w:val="00F375E3"/>
    <w:rsid w:val="00F41D5D"/>
    <w:rsid w:val="00F440DE"/>
    <w:rsid w:val="00F44693"/>
    <w:rsid w:val="00F45C84"/>
    <w:rsid w:val="00F46D39"/>
    <w:rsid w:val="00F46D81"/>
    <w:rsid w:val="00F47778"/>
    <w:rsid w:val="00F47BA6"/>
    <w:rsid w:val="00F516D2"/>
    <w:rsid w:val="00F51A79"/>
    <w:rsid w:val="00F531DA"/>
    <w:rsid w:val="00F53503"/>
    <w:rsid w:val="00F535D5"/>
    <w:rsid w:val="00F53943"/>
    <w:rsid w:val="00F54022"/>
    <w:rsid w:val="00F543B6"/>
    <w:rsid w:val="00F55A2E"/>
    <w:rsid w:val="00F5610C"/>
    <w:rsid w:val="00F56EE8"/>
    <w:rsid w:val="00F574C0"/>
    <w:rsid w:val="00F62119"/>
    <w:rsid w:val="00F63092"/>
    <w:rsid w:val="00F636F9"/>
    <w:rsid w:val="00F64076"/>
    <w:rsid w:val="00F64433"/>
    <w:rsid w:val="00F668E6"/>
    <w:rsid w:val="00F677C8"/>
    <w:rsid w:val="00F715F0"/>
    <w:rsid w:val="00F72D27"/>
    <w:rsid w:val="00F73369"/>
    <w:rsid w:val="00F74292"/>
    <w:rsid w:val="00F761AE"/>
    <w:rsid w:val="00F76443"/>
    <w:rsid w:val="00F76D1A"/>
    <w:rsid w:val="00F77814"/>
    <w:rsid w:val="00F77A19"/>
    <w:rsid w:val="00F82F72"/>
    <w:rsid w:val="00F8483A"/>
    <w:rsid w:val="00F853EA"/>
    <w:rsid w:val="00F85622"/>
    <w:rsid w:val="00F85B4F"/>
    <w:rsid w:val="00F8706B"/>
    <w:rsid w:val="00F8766F"/>
    <w:rsid w:val="00F87782"/>
    <w:rsid w:val="00F87D14"/>
    <w:rsid w:val="00F91247"/>
    <w:rsid w:val="00F92A5A"/>
    <w:rsid w:val="00F92B49"/>
    <w:rsid w:val="00F9320B"/>
    <w:rsid w:val="00F93861"/>
    <w:rsid w:val="00F93D36"/>
    <w:rsid w:val="00F93E05"/>
    <w:rsid w:val="00F94693"/>
    <w:rsid w:val="00F95A23"/>
    <w:rsid w:val="00FA0C71"/>
    <w:rsid w:val="00FA44CF"/>
    <w:rsid w:val="00FA57CF"/>
    <w:rsid w:val="00FA5877"/>
    <w:rsid w:val="00FA7C6D"/>
    <w:rsid w:val="00FB1E4B"/>
    <w:rsid w:val="00FB3DE0"/>
    <w:rsid w:val="00FB413F"/>
    <w:rsid w:val="00FB428B"/>
    <w:rsid w:val="00FB4333"/>
    <w:rsid w:val="00FB439B"/>
    <w:rsid w:val="00FB45FF"/>
    <w:rsid w:val="00FB5EC1"/>
    <w:rsid w:val="00FB604E"/>
    <w:rsid w:val="00FB6850"/>
    <w:rsid w:val="00FC116C"/>
    <w:rsid w:val="00FC2F7E"/>
    <w:rsid w:val="00FC4423"/>
    <w:rsid w:val="00FC47A6"/>
    <w:rsid w:val="00FC4A4D"/>
    <w:rsid w:val="00FC4BBA"/>
    <w:rsid w:val="00FC5474"/>
    <w:rsid w:val="00FC5CC9"/>
    <w:rsid w:val="00FC5E51"/>
    <w:rsid w:val="00FC7142"/>
    <w:rsid w:val="00FD1C7A"/>
    <w:rsid w:val="00FD20FF"/>
    <w:rsid w:val="00FD366C"/>
    <w:rsid w:val="00FD41E7"/>
    <w:rsid w:val="00FD4321"/>
    <w:rsid w:val="00FD499C"/>
    <w:rsid w:val="00FD6950"/>
    <w:rsid w:val="00FD6A94"/>
    <w:rsid w:val="00FE1122"/>
    <w:rsid w:val="00FE32E2"/>
    <w:rsid w:val="00FE7E96"/>
    <w:rsid w:val="00FF0738"/>
    <w:rsid w:val="00FF07E1"/>
    <w:rsid w:val="00FF0D5D"/>
    <w:rsid w:val="00FF250F"/>
    <w:rsid w:val="00FF4D97"/>
    <w:rsid w:val="00FF684F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05322-7812-46FC-B091-82C08252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6379"/>
      </w:tabs>
      <w:ind w:left="720" w:hanging="720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DanceBody"/>
    <w:qFormat/>
    <w:pPr>
      <w:tabs>
        <w:tab w:val="clear" w:pos="6379"/>
        <w:tab w:val="right" w:pos="10206"/>
      </w:tabs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ms Rmn" w:hAnsi="Tms Rmn"/>
      <w:sz w:val="24"/>
      <w:u w:val="single"/>
    </w:rPr>
  </w:style>
  <w:style w:type="paragraph" w:styleId="Heading5">
    <w:name w:val="heading 5"/>
    <w:basedOn w:val="Normal"/>
    <w:next w:val="NormalIndent"/>
    <w:qFormat/>
    <w:pPr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qFormat/>
    <w:pPr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qFormat/>
    <w:pPr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qFormat/>
    <w:pPr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ceBody">
    <w:name w:val="DanceBody"/>
    <w:basedOn w:val="Normal"/>
    <w:link w:val="DanceBodyChar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paragraph" w:styleId="NormalIndent">
    <w:name w:val="Normal Indent"/>
    <w:basedOn w:val="Normal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5596"/>
        <w:tab w:val="right" w:pos="11193"/>
      </w:tabs>
    </w:pPr>
    <w:rPr>
      <w:sz w:val="12"/>
    </w:rPr>
  </w:style>
  <w:style w:type="paragraph" w:styleId="Header">
    <w:name w:val="header"/>
    <w:basedOn w:val="Normal"/>
    <w:pPr>
      <w:tabs>
        <w:tab w:val="center" w:pos="5596"/>
        <w:tab w:val="right" w:pos="11193"/>
      </w:tabs>
    </w:pPr>
    <w:rPr>
      <w:sz w:val="12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inicrib">
    <w:name w:val="Minicrib"/>
    <w:link w:val="MinicribChar"/>
    <w:pPr>
      <w:tabs>
        <w:tab w:val="right" w:pos="10915"/>
      </w:tabs>
      <w:ind w:left="720" w:hanging="720"/>
    </w:pPr>
    <w:rPr>
      <w:rFonts w:ascii="Arial" w:hAnsi="Arial"/>
      <w:b/>
      <w:noProof/>
      <w:sz w:val="16"/>
      <w:lang w:eastAsia="en-US"/>
    </w:rPr>
  </w:style>
  <w:style w:type="paragraph" w:styleId="BlockText">
    <w:name w:val="Block Text"/>
    <w:basedOn w:val="Normal"/>
    <w:pPr>
      <w:spacing w:before="120"/>
      <w:ind w:right="2693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b/>
      <w:color w:val="FF0000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before="120"/>
      <w:ind w:left="0" w:right="2880" w:firstLine="0"/>
      <w:jc w:val="center"/>
    </w:pPr>
    <w:rPr>
      <w:b/>
      <w:color w:val="FF000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OC3">
    <w:name w:val="toc 3"/>
    <w:basedOn w:val="Heading3"/>
    <w:next w:val="Normal"/>
    <w:autoRedefine/>
    <w:semiHidden/>
    <w:pPr>
      <w:tabs>
        <w:tab w:val="right" w:leader="dot" w:pos="10773"/>
      </w:tabs>
    </w:pPr>
  </w:style>
  <w:style w:type="paragraph" w:styleId="BodyTextIndent2">
    <w:name w:val="Body Text Indent 2"/>
    <w:basedOn w:val="Normal"/>
    <w:rsid w:val="00BA2815"/>
    <w:pPr>
      <w:spacing w:after="120" w:line="480" w:lineRule="auto"/>
      <w:ind w:left="283"/>
    </w:pPr>
  </w:style>
  <w:style w:type="paragraph" w:customStyle="1" w:styleId="DescText">
    <w:name w:val="DescText"/>
    <w:basedOn w:val="Normal"/>
    <w:pPr>
      <w:tabs>
        <w:tab w:val="clear" w:pos="6379"/>
        <w:tab w:val="left" w:pos="6481"/>
      </w:tabs>
    </w:pPr>
  </w:style>
  <w:style w:type="paragraph" w:styleId="NormalWeb">
    <w:name w:val="Normal (Web)"/>
    <w:basedOn w:val="Normal"/>
    <w:rsid w:val="00BA2815"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paragraph" w:customStyle="1" w:styleId="minicrib0">
    <w:name w:val="minicrib"/>
    <w:basedOn w:val="Normal"/>
    <w:rsid w:val="00BA2815"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0C2644"/>
    <w:pPr>
      <w:tabs>
        <w:tab w:val="left" w:pos="6379"/>
      </w:tabs>
      <w:ind w:left="720" w:hanging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nicribChar">
    <w:name w:val="Minicrib Char"/>
    <w:link w:val="Minicrib"/>
    <w:rsid w:val="007F5597"/>
    <w:rPr>
      <w:rFonts w:ascii="Arial" w:hAnsi="Arial"/>
      <w:b/>
      <w:noProof/>
      <w:sz w:val="16"/>
      <w:lang w:val="en-GB" w:eastAsia="en-US" w:bidi="ar-SA"/>
    </w:rPr>
  </w:style>
  <w:style w:type="character" w:customStyle="1" w:styleId="DanceBodyChar">
    <w:name w:val="DanceBody Char"/>
    <w:link w:val="DanceBody"/>
    <w:rsid w:val="007F5597"/>
    <w:rPr>
      <w:rFonts w:ascii="Arial" w:hAnsi="Arial"/>
      <w:sz w:val="1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\Desktop\MinicribAdv239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MinicribAdv239a.dotm</Template>
  <TotalTime>12</TotalTime>
  <Pages>3</Pages>
  <Words>1378</Words>
  <Characters>4995</Characters>
  <Application>Microsoft Office Word</Application>
  <DocSecurity>0</DocSecurity>
  <Lines>106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</vt:lpstr>
    </vt:vector>
  </TitlesOfParts>
  <Company> </Company>
  <LinksUpToDate>false</LinksUpToDate>
  <CharactersWithSpaces>6375</CharactersWithSpaces>
  <SharedDoc>false</SharedDoc>
  <HLinks>
    <vt:vector size="18" baseType="variant">
      <vt:variant>
        <vt:i4>7012476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Previoususers#Previoususers#Previoususe</vt:lpwstr>
      </vt:variant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start#start#start#start</vt:lpwstr>
      </vt:variant>
      <vt:variant>
        <vt:i4>6750214</vt:i4>
      </vt:variant>
      <vt:variant>
        <vt:i4>0</vt:i4>
      </vt:variant>
      <vt:variant>
        <vt:i4>0</vt:i4>
      </vt:variant>
      <vt:variant>
        <vt:i4>5</vt:i4>
      </vt:variant>
      <vt:variant>
        <vt:lpwstr>mailto:minicrib@care4free.net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</dc:title>
  <dc:subject/>
  <dc:creator>Les Fraser</dc:creator>
  <cp:keywords/>
  <dc:description>Produced by Minicrib</dc:description>
  <cp:lastModifiedBy>Les Fraser</cp:lastModifiedBy>
  <cp:revision>1</cp:revision>
  <cp:lastPrinted>1997-05-01T10:57:00Z</cp:lastPrinted>
  <dcterms:created xsi:type="dcterms:W3CDTF">2014-01-14T12:00:00Z</dcterms:created>
  <dcterms:modified xsi:type="dcterms:W3CDTF">2014-01-14T12:12:00Z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 Settings">
    <vt:lpwstr>129</vt:lpwstr>
  </property>
  <property fmtid="{D5CDD505-2E9C-101B-9397-08002B2CF9AE}" pid="3" name="Macros Last Changed Date">
    <vt:lpwstr>17/12/10</vt:lpwstr>
  </property>
  <property fmtid="{D5CDD505-2E9C-101B-9397-08002B2CF9AE}" pid="4" name="Version Date">
    <vt:lpwstr>17/12/10</vt:lpwstr>
  </property>
  <property fmtid="{D5CDD505-2E9C-101B-9397-08002B2CF9AE}" pid="5" name="LatestDateDancesUpdated">
    <vt:lpwstr>28/10/2013</vt:lpwstr>
  </property>
</Properties>
</file>