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44" w:rsidRDefault="000C2644" w:rsidP="00AC3D13">
      <w:pPr>
        <w:keepNext/>
        <w:keepLines/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04183">
        <w:rPr>
          <w:rFonts w:asciiTheme="minorHAnsi" w:hAnsiTheme="minorHAnsi"/>
          <w:sz w:val="24"/>
          <w:szCs w:val="24"/>
        </w:rPr>
        <w:t xml:space="preserve">WELCOME TO AYR  (J8x32)  3C (4C set) </w:t>
      </w:r>
      <w:r w:rsidRPr="00804183">
        <w:rPr>
          <w:rFonts w:asciiTheme="minorHAnsi" w:hAnsiTheme="minorHAnsi"/>
          <w:sz w:val="24"/>
          <w:szCs w:val="24"/>
        </w:rPr>
        <w:tab/>
        <w:t>J Henricksen &amp; K Stewart  RSCDS Bk 47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1s+2s dance double Fig of 8  (1s cross down to start)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turn 2s on sides (Men RH, Ladies LH) &amp; 1s dance down to turn 3s on sides (Men RH, Ladies LH) &amp; 1s end facing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dance 1/2 reel of 4 with corners &amp; pass RSh to face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corner, 1s dance 1/2 reel of 4 with crnrs &amp; 1s end in middle LSh to LSh facing own sides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1M+3s (at top)</w:t>
      </w:r>
      <w:r w:rsidRPr="00804183">
        <w:rPr>
          <w:rFonts w:asciiTheme="minorHAnsi" w:hAnsiTheme="minorHAnsi"/>
          <w:b/>
          <w:sz w:val="24"/>
          <w:szCs w:val="24"/>
        </w:rPr>
        <w:t xml:space="preserve"> also </w:t>
      </w:r>
      <w:r w:rsidRPr="00804183">
        <w:rPr>
          <w:rFonts w:asciiTheme="minorHAnsi" w:hAnsiTheme="minorHAnsi"/>
          <w:sz w:val="24"/>
          <w:szCs w:val="24"/>
        </w:rPr>
        <w:t>1L+2s dance RH across (1s end in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 opposite sides), all chase clockwise 1/2 way to own sides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MISS JOHNSTONE OF ARDROSSAN  (R5x32)  5C set</w:t>
      </w:r>
      <w:r w:rsidRPr="00804183">
        <w:rPr>
          <w:rFonts w:asciiTheme="minorHAnsi" w:hAnsiTheme="minorHAnsi"/>
          <w:sz w:val="24"/>
          <w:szCs w:val="24"/>
        </w:rPr>
        <w:tab/>
        <w:t>R Goldring  14 Social Dances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set &amp; cast 1 place, 1s followed by 3s dance up &amp; cast - 1s to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 &amp; 3s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cross down &amp; dance reflection reels of 3 with 4s+5s on opposite sides - 1s end in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 opposite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cross up &amp; dance reflection reels of 3 on own sides with 2s+3s - 1s ending in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 own sides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1s set &amp; cast down 1 place, 1s followed by 5s dance up between 4s &amp; cast - 1s to 5</w:t>
      </w:r>
      <w:r w:rsidRPr="00804183">
        <w:rPr>
          <w:rFonts w:asciiTheme="minorHAnsi" w:hAnsiTheme="minorHAnsi"/>
          <w:sz w:val="24"/>
          <w:szCs w:val="24"/>
          <w:vertAlign w:val="superscript"/>
        </w:rPr>
        <w:t>th</w:t>
      </w:r>
      <w:r w:rsidRPr="00804183">
        <w:rPr>
          <w:rFonts w:asciiTheme="minorHAnsi" w:hAnsiTheme="minorHAnsi"/>
          <w:sz w:val="24"/>
          <w:szCs w:val="24"/>
        </w:rPr>
        <w:t xml:space="preserve"> place &amp; 5s to 4</w:t>
      </w:r>
      <w:r w:rsidRPr="00804183">
        <w:rPr>
          <w:rFonts w:asciiTheme="minorHAnsi" w:hAnsiTheme="minorHAnsi"/>
          <w:sz w:val="24"/>
          <w:szCs w:val="24"/>
          <w:vertAlign w:val="superscript"/>
        </w:rPr>
        <w:t>th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NEW SCOTLAND STRATHSPEY  (S4x40)  4C set</w:t>
      </w:r>
      <w:r w:rsidRPr="00804183">
        <w:rPr>
          <w:rFonts w:asciiTheme="minorHAnsi" w:hAnsiTheme="minorHAnsi"/>
          <w:sz w:val="24"/>
          <w:szCs w:val="24"/>
        </w:rPr>
        <w:tab/>
        <w:t>E Elder  Edinburgh Uni 50th Anniv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&amp; 3s set &amp; cross RH, 1s set to 2s &amp; turn RH,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3s set to 4s &amp; turn RH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All dance reel of 4 on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All circle 8H round &amp; back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All dance Grand Chain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33-40</w:t>
      </w:r>
      <w:r w:rsidRPr="00804183">
        <w:rPr>
          <w:rFonts w:asciiTheme="minorHAnsi" w:hAnsiTheme="minorHAnsi"/>
          <w:sz w:val="24"/>
          <w:szCs w:val="24"/>
        </w:rPr>
        <w:tab/>
        <w:t>1s turn RH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3s cross RH, 1s on opposite sides change places LH with 2s, RH with 3s, LH with 4s &amp; 1s turn RH 1.1/2 times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SETON'S CEILIDH BAND  (J4x64)  4C set</w:t>
      </w:r>
      <w:r w:rsidRPr="00804183">
        <w:rPr>
          <w:rFonts w:asciiTheme="minorHAnsi" w:hAnsiTheme="minorHAnsi"/>
          <w:sz w:val="24"/>
          <w:szCs w:val="24"/>
        </w:rPr>
        <w:tab/>
        <w:t>B Fordyce  Morison's Bush Coll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cross RH &amp; cast 1 place, lead down between 3s &amp; cast down behind 4s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dance reflection reels of 3 on opposite sides beginning by dancing up between 4s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cross RH &amp; cast up 1 place, lead up between 3s &amp; cast up behind 2s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1s dance reels of 3 on own sides beginning by dancing down between 2s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33-40</w:t>
      </w:r>
      <w:r w:rsidRPr="00804183">
        <w:rPr>
          <w:rFonts w:asciiTheme="minorHAnsi" w:hAnsiTheme="minorHAnsi"/>
          <w:sz w:val="24"/>
          <w:szCs w:val="24"/>
        </w:rPr>
        <w:tab/>
        <w:t>1s cross RH &amp; cast down 1 place to give RH to partner &amp; LH to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corners, Bal-in-Line &amp; turn partner RH to give LH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41-48</w:t>
      </w:r>
      <w:r w:rsidRPr="00804183">
        <w:rPr>
          <w:rFonts w:asciiTheme="minorHAnsi" w:hAnsiTheme="minorHAnsi"/>
          <w:sz w:val="24"/>
          <w:szCs w:val="24"/>
        </w:rPr>
        <w:tab/>
        <w:t>Bal-in-Line &amp; 1s dance out &amp; cast down behind 3s, lead up to top crossing to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place own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49-60</w:t>
      </w:r>
      <w:r w:rsidRPr="00804183">
        <w:rPr>
          <w:rFonts w:asciiTheme="minorHAnsi" w:hAnsiTheme="minorHAnsi"/>
          <w:sz w:val="24"/>
          <w:szCs w:val="24"/>
        </w:rPr>
        <w:tab/>
        <w:t>1L+2L &amp; 1M+2M change places RH on sides &amp; 2s+1s cross over LH, repeat with 3s &amp; 4s until reaching the bottom of the set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61-64</w:t>
      </w:r>
      <w:r w:rsidRPr="00804183">
        <w:rPr>
          <w:rFonts w:asciiTheme="minorHAnsi" w:hAnsiTheme="minorHAnsi"/>
          <w:sz w:val="24"/>
          <w:szCs w:val="24"/>
        </w:rPr>
        <w:tab/>
        <w:t>All turn RH 1.1/2 times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BLOOMS OF BON ACCORD  (R4x32)  4C set  3s &amp; 4s on opp sides</w:t>
      </w:r>
      <w:r w:rsidRPr="00804183">
        <w:rPr>
          <w:rFonts w:asciiTheme="minorHAnsi" w:hAnsiTheme="minorHAnsi"/>
          <w:sz w:val="24"/>
          <w:szCs w:val="24"/>
        </w:rPr>
        <w:tab/>
        <w:t>J Drewry  Deeside Bk 2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All set &amp; 1s+2s</w:t>
      </w:r>
      <w:r w:rsidRPr="00804183">
        <w:rPr>
          <w:rFonts w:asciiTheme="minorHAnsi" w:hAnsiTheme="minorHAnsi"/>
          <w:b/>
          <w:sz w:val="24"/>
          <w:szCs w:val="24"/>
        </w:rPr>
        <w:t xml:space="preserve"> also </w:t>
      </w:r>
      <w:r w:rsidRPr="00804183">
        <w:rPr>
          <w:rFonts w:asciiTheme="minorHAnsi" w:hAnsiTheme="minorHAnsi"/>
          <w:sz w:val="24"/>
          <w:szCs w:val="24"/>
        </w:rPr>
        <w:t>3s+4s dance RH across once round, 1s &amp; 4s cast in 1 place to 2 1 (4)(3)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9-12</w:t>
      </w:r>
      <w:r w:rsidRPr="00804183">
        <w:rPr>
          <w:rFonts w:asciiTheme="minorHAnsi" w:hAnsiTheme="minorHAnsi"/>
          <w:sz w:val="24"/>
          <w:szCs w:val="24"/>
        </w:rPr>
        <w:tab/>
        <w:t>1s &amp; 4s cross RH &amp; cast to ends of set to meet partners in prom hold &amp; dance into centre of dance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13-16</w:t>
      </w:r>
      <w:r w:rsidRPr="00804183">
        <w:rPr>
          <w:rFonts w:asciiTheme="minorHAnsi" w:hAnsiTheme="minorHAnsi"/>
          <w:sz w:val="24"/>
          <w:szCs w:val="24"/>
        </w:rPr>
        <w:tab/>
        <w:t>1s+4s dance round passing RSh &amp; to end 1s in the middle on Men’s side facing up &amp; 4s in the middle on Ladies side facing down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All (1s &amp; 4s in prom hold) dance reels of 3 on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25-28</w:t>
      </w:r>
      <w:r w:rsidRPr="00804183">
        <w:rPr>
          <w:rFonts w:asciiTheme="minorHAnsi" w:hAnsiTheme="minorHAnsi"/>
          <w:sz w:val="24"/>
          <w:szCs w:val="24"/>
        </w:rPr>
        <w:tab/>
        <w:t>4s+1s dance RH across in centre once round to end 4s facing up &amp; 1s facing down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29-32</w:t>
      </w:r>
      <w:r w:rsidRPr="00804183">
        <w:rPr>
          <w:rFonts w:asciiTheme="minorHAnsi" w:hAnsiTheme="minorHAnsi"/>
          <w:sz w:val="24"/>
          <w:szCs w:val="24"/>
        </w:rPr>
        <w:tab/>
        <w:t>4s &amp; 1s lead out of ends crossing &amp; cast in 1 place to end 2 4 (1)(3)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THE MORAY RANT  (S3x48)  3C set</w:t>
      </w:r>
      <w:r w:rsidRPr="00804183">
        <w:rPr>
          <w:rFonts w:asciiTheme="minorHAnsi" w:hAnsiTheme="minorHAnsi"/>
          <w:sz w:val="24"/>
          <w:szCs w:val="24"/>
        </w:rPr>
        <w:tab/>
        <w:t>J Drewry  Silver City Bk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dance Inveran Reels with 2s+3s &amp; 1s cross RH to opposite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set advancing &amp; turn 2H, dance down &amp; out between 2s &amp; 3s then cast down behind 3s to turn in to face 3s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set &amp; turn 3s (1s dancing out between 2s &amp; 3s), dance up between 3s &amp; out between 2s+3s then cast up behind 2s to turn in to face 2s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1s set &amp; turn 2s (1s dancing out between 2s &amp; 3s) into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place opp sides, 1s dance 1/2 Fig of 8 round 2s back to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place own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33-40</w:t>
      </w:r>
      <w:r w:rsidRPr="00804183">
        <w:rPr>
          <w:rFonts w:asciiTheme="minorHAnsi" w:hAnsiTheme="minorHAnsi"/>
          <w:sz w:val="24"/>
          <w:szCs w:val="24"/>
        </w:rPr>
        <w:tab/>
        <w:t>1s+2s circle 4H once round to Left, 1s facing 2s set &amp; 1s cast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  <w:r w:rsidRPr="00804183">
        <w:rPr>
          <w:rFonts w:asciiTheme="minorHAnsi" w:hAnsiTheme="minorHAnsi"/>
          <w:b/>
          <w:sz w:val="24"/>
          <w:szCs w:val="24"/>
        </w:rPr>
        <w:t xml:space="preserve"> as </w:t>
      </w:r>
      <w:r w:rsidRPr="00804183">
        <w:rPr>
          <w:rFonts w:asciiTheme="minorHAnsi" w:hAnsiTheme="minorHAnsi"/>
          <w:sz w:val="24"/>
          <w:szCs w:val="24"/>
        </w:rPr>
        <w:t>2s lead up to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41-48</w:t>
      </w:r>
      <w:r w:rsidRPr="00804183">
        <w:rPr>
          <w:rFonts w:asciiTheme="minorHAnsi" w:hAnsiTheme="minorHAnsi"/>
          <w:sz w:val="24"/>
          <w:szCs w:val="24"/>
        </w:rPr>
        <w:tab/>
        <w:t>1s+3s circle 4H once round to Left, 1s facing 3s set &amp; 1s cast to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  <w:r w:rsidRPr="00804183">
        <w:rPr>
          <w:rFonts w:asciiTheme="minorHAnsi" w:hAnsiTheme="minorHAnsi"/>
          <w:b/>
          <w:sz w:val="24"/>
          <w:szCs w:val="24"/>
        </w:rPr>
        <w:t xml:space="preserve"> as </w:t>
      </w:r>
      <w:r w:rsidRPr="00804183">
        <w:rPr>
          <w:rFonts w:asciiTheme="minorHAnsi" w:hAnsiTheme="minorHAnsi"/>
          <w:sz w:val="24"/>
          <w:szCs w:val="24"/>
        </w:rPr>
        <w:t>3s lead up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THE COOPER'S WIFE 2  (J8x40 in 10 Bar Phrases)  3C (4C set)</w:t>
      </w:r>
      <w:r w:rsidRPr="00804183">
        <w:rPr>
          <w:rFonts w:asciiTheme="minorHAnsi" w:hAnsiTheme="minorHAnsi"/>
          <w:sz w:val="24"/>
          <w:szCs w:val="24"/>
        </w:rPr>
        <w:tab/>
        <w:t>J Mitchell  Whetherly Bk 16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1-10</w:t>
      </w:r>
      <w:r w:rsidRPr="00804183">
        <w:rPr>
          <w:rFonts w:asciiTheme="minorHAnsi" w:hAnsiTheme="minorHAnsi"/>
          <w:sz w:val="24"/>
          <w:szCs w:val="24"/>
        </w:rPr>
        <w:tab/>
        <w:t>1s cast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place, dance full Fig of 8 round 2s &amp; end facing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11-20</w:t>
      </w:r>
      <w:r w:rsidRPr="00804183">
        <w:rPr>
          <w:rFonts w:asciiTheme="minorHAnsi" w:hAnsiTheme="minorHAnsi"/>
          <w:sz w:val="24"/>
          <w:szCs w:val="24"/>
        </w:rPr>
        <w:tab/>
        <w:t>1s 1/2 turn corners RH, corners turn LH 1.1/2 times in middle</w:t>
      </w:r>
      <w:r w:rsidRPr="00804183">
        <w:rPr>
          <w:rFonts w:asciiTheme="minorHAnsi" w:hAnsiTheme="minorHAnsi"/>
          <w:b/>
          <w:sz w:val="24"/>
          <w:szCs w:val="24"/>
        </w:rPr>
        <w:t xml:space="preserve"> as </w:t>
      </w:r>
      <w:r w:rsidRPr="00804183">
        <w:rPr>
          <w:rFonts w:asciiTheme="minorHAnsi" w:hAnsiTheme="minorHAnsi"/>
          <w:sz w:val="24"/>
          <w:szCs w:val="24"/>
        </w:rPr>
        <w:t>1s chase cl'wise to opp crnr &amp; 1/2 turn crnr RH, 1s turn ptnr LH to face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crnr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21-30</w:t>
      </w:r>
      <w:r w:rsidRPr="00804183">
        <w:rPr>
          <w:rFonts w:asciiTheme="minorHAnsi" w:hAnsiTheme="minorHAnsi"/>
          <w:sz w:val="24"/>
          <w:szCs w:val="24"/>
        </w:rPr>
        <w:tab/>
        <w:t>1s repeat with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corners end facing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corners (1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 person)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31-40</w:t>
      </w:r>
      <w:r w:rsidRPr="00804183">
        <w:rPr>
          <w:rFonts w:asciiTheme="minorHAnsi" w:hAnsiTheme="minorHAnsi"/>
          <w:sz w:val="24"/>
          <w:szCs w:val="24"/>
        </w:rPr>
        <w:tab/>
        <w:t>1s dance 1/2 diagonal reel of 4 with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corners, 1/2 diagonal reel with 4</w:t>
      </w:r>
      <w:r w:rsidRPr="00804183">
        <w:rPr>
          <w:rFonts w:asciiTheme="minorHAnsi" w:hAnsiTheme="minorHAnsi"/>
          <w:sz w:val="24"/>
          <w:szCs w:val="24"/>
          <w:vertAlign w:val="superscript"/>
        </w:rPr>
        <w:t>th</w:t>
      </w:r>
      <w:r w:rsidRPr="00804183">
        <w:rPr>
          <w:rFonts w:asciiTheme="minorHAnsi" w:hAnsiTheme="minorHAnsi"/>
          <w:sz w:val="24"/>
          <w:szCs w:val="24"/>
        </w:rPr>
        <w:t xml:space="preserve"> corners &amp; 1s turn LH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 own side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BURNIEBOOZLE  (R8x32)  3C (4C set)</w:t>
      </w:r>
      <w:r w:rsidRPr="00804183">
        <w:rPr>
          <w:rFonts w:asciiTheme="minorHAnsi" w:hAnsiTheme="minorHAnsi"/>
          <w:sz w:val="24"/>
          <w:szCs w:val="24"/>
        </w:rPr>
        <w:tab/>
        <w:t>D Queen  Southport 1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set &amp; cast 1 place, turn partner LH 1.1/2 times to opposite sides (M facing up L down)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2s+1s+3s dance reel of 3 on sides giving LSh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 &amp; ending with 1s turning RH to face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17-28</w:t>
      </w:r>
      <w:r w:rsidRPr="00804183">
        <w:rPr>
          <w:rFonts w:asciiTheme="minorHAnsi" w:hAnsiTheme="minorHAnsi"/>
          <w:sz w:val="24"/>
          <w:szCs w:val="24"/>
        </w:rPr>
        <w:tab/>
        <w:t>1s Dance to Each Corner &amp; Set: -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ab/>
        <w:t>`17-18 1s change places with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crnrs passing RSh &amp;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 pass RSh with a 1/4 turn to right in centre to face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corners (</w:t>
      </w:r>
      <w:r w:rsidRPr="00804183">
        <w:rPr>
          <w:rFonts w:asciiTheme="minorHAnsi" w:hAnsiTheme="minorHAnsi"/>
          <w:b/>
          <w:sz w:val="24"/>
          <w:szCs w:val="24"/>
        </w:rPr>
        <w:t xml:space="preserve">as </w:t>
      </w:r>
      <w:r w:rsidRPr="00804183">
        <w:rPr>
          <w:rFonts w:asciiTheme="minorHAnsi" w:hAnsiTheme="minorHAnsi"/>
          <w:sz w:val="24"/>
          <w:szCs w:val="24"/>
        </w:rPr>
        <w:t>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corners set)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ab/>
        <w:t>`19-20 Original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crnrs change places with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crnrs passing RSh &amp;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crnrs pass RSh with a 1/4 turn to right to face 1s in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crnr (pstn)</w:t>
      </w:r>
      <w:r w:rsidRPr="00804183">
        <w:rPr>
          <w:rFonts w:asciiTheme="minorHAnsi" w:hAnsiTheme="minorHAnsi"/>
          <w:b/>
          <w:sz w:val="24"/>
          <w:szCs w:val="24"/>
        </w:rPr>
        <w:t xml:space="preserve"> as </w:t>
      </w:r>
      <w:r w:rsidRPr="00804183">
        <w:rPr>
          <w:rFonts w:asciiTheme="minorHAnsi" w:hAnsiTheme="minorHAnsi"/>
          <w:sz w:val="24"/>
          <w:szCs w:val="24"/>
        </w:rPr>
        <w:t>1s set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ab/>
        <w:t>`21-22 Original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corners change places with 1s passing RSh &amp; 1s pass RSh with a 1/4 turn to right to face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 (pstn)</w:t>
      </w:r>
      <w:r w:rsidRPr="00804183">
        <w:rPr>
          <w:rFonts w:asciiTheme="minorHAnsi" w:hAnsiTheme="minorHAnsi"/>
          <w:b/>
          <w:sz w:val="24"/>
          <w:szCs w:val="24"/>
        </w:rPr>
        <w:t xml:space="preserve"> as </w:t>
      </w:r>
      <w:r w:rsidRPr="00804183">
        <w:rPr>
          <w:rFonts w:asciiTheme="minorHAnsi" w:hAnsiTheme="minorHAnsi"/>
          <w:sz w:val="24"/>
          <w:szCs w:val="24"/>
        </w:rPr>
        <w:t>orig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corners set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ab/>
        <w:t>`23-28 Repeat this Fig once more until 1s meet again in centre with 3s &amp; 2s in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&amp;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places opposite sides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29-32</w:t>
      </w:r>
      <w:r w:rsidRPr="00804183">
        <w:rPr>
          <w:rFonts w:asciiTheme="minorHAnsi" w:hAnsiTheme="minorHAnsi"/>
          <w:sz w:val="24"/>
          <w:szCs w:val="24"/>
        </w:rPr>
        <w:tab/>
        <w:t>1s turn RH 1.1/4 times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2s &amp; 3s change places RH on the sides &amp; cross over LH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FOLLOW ME HOME  (J8x32)  3C (4C set)</w:t>
      </w:r>
      <w:r w:rsidRPr="00804183">
        <w:rPr>
          <w:rFonts w:asciiTheme="minorHAnsi" w:hAnsiTheme="minorHAnsi"/>
          <w:sz w:val="24"/>
          <w:szCs w:val="24"/>
        </w:rPr>
        <w:tab/>
        <w:t>E Briscoe  RSCDS Bk 38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set &amp; cross RH, cast 1 place &amp; turn LH (ending in a diagonal line LH to partner &amp; RH with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corner)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Bal-in-Line with 1</w:t>
      </w:r>
      <w:r w:rsidRPr="00804183">
        <w:rPr>
          <w:rFonts w:asciiTheme="minorHAnsi" w:hAnsiTheme="minorHAnsi"/>
          <w:sz w:val="24"/>
          <w:szCs w:val="24"/>
          <w:vertAlign w:val="superscript"/>
        </w:rPr>
        <w:t>st</w:t>
      </w:r>
      <w:r w:rsidRPr="00804183">
        <w:rPr>
          <w:rFonts w:asciiTheme="minorHAnsi" w:hAnsiTheme="minorHAnsi"/>
          <w:sz w:val="24"/>
          <w:szCs w:val="24"/>
        </w:rPr>
        <w:t xml:space="preserve"> crnrs, 1/2 turn crnrs &amp; 1s followed by crnrs chase cl'wise to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crnr (pstn) &amp; 1s dance in to give LH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crnrs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Bal-in-Line with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crnrs, 1/2 turn crnrs &amp; 1s followed by crnrs chase anticl'wise to 4</w:t>
      </w:r>
      <w:r w:rsidRPr="00804183">
        <w:rPr>
          <w:rFonts w:asciiTheme="minorHAnsi" w:hAnsiTheme="minorHAnsi"/>
          <w:sz w:val="24"/>
          <w:szCs w:val="24"/>
          <w:vertAlign w:val="superscript"/>
        </w:rPr>
        <w:t>th</w:t>
      </w:r>
      <w:r w:rsidRPr="00804183">
        <w:rPr>
          <w:rFonts w:asciiTheme="minorHAnsi" w:hAnsiTheme="minorHAnsi"/>
          <w:sz w:val="24"/>
          <w:szCs w:val="24"/>
        </w:rPr>
        <w:t xml:space="preserve"> crnr (pstn) &amp; 1s end in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 opp sides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3s+1s+2s dance 1/2 reels of 3 on the sides 1s giving LSh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 (pstn), set &amp; cross RH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DAGMAR'S FANCY  (S3x32)  3C set</w:t>
      </w:r>
      <w:r w:rsidRPr="00804183">
        <w:rPr>
          <w:rFonts w:asciiTheme="minorHAnsi" w:hAnsiTheme="minorHAnsi"/>
          <w:sz w:val="24"/>
          <w:szCs w:val="24"/>
        </w:rPr>
        <w:tab/>
        <w:t>A Lingnau  Mainhatton Bk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1s+2s+3s petronella turn &amp; set, 3/4 turn RH &amp; set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cross down (each couple cross down as they reach top place) to dance reflection reels of 3 on sides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dance Figs of 8 on own sides (1s down &amp; in to start)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All dance Progressive Grand Chain:- 1s (at top) turn once round RH as 2s+3s change places RH on sides, 2s (at bottom) turn once round LH as 1s+3s change places LH on sides, 3s (at top) turn once round RH as 1s+2s change places RH on sides, 1s (at bottom) turn once round LH as 2s+3s change places LH on sides to end 2 3 1</w:t>
      </w: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JAMES GRAY  (J4x32)  4C set  3s &amp; 4s on opp sides</w:t>
      </w:r>
      <w:r w:rsidRPr="00804183">
        <w:rPr>
          <w:rFonts w:asciiTheme="minorHAnsi" w:hAnsiTheme="minorHAnsi"/>
          <w:sz w:val="24"/>
          <w:szCs w:val="24"/>
        </w:rPr>
        <w:tab/>
        <w:t>R Burrows  RSCDS Bk 42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&amp; 4s cross RH, cast 1 place, 1s dance 1/2 Fig of 8 round 2s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4s dance 1/2 Fig of 8 round 3s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1s+4s dance R&amp;L &amp; end 1s facing up &amp; 4s down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All dance RSh reel of 4 on sides &amp; end 1s+4s in line across (Men in centre RSh to RSh &amp; 1M LSh to 4L &amp; 4M LSh to 1L)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25-28</w:t>
      </w:r>
      <w:r w:rsidRPr="00804183">
        <w:rPr>
          <w:rFonts w:asciiTheme="minorHAnsi" w:hAnsiTheme="minorHAnsi"/>
          <w:sz w:val="24"/>
          <w:szCs w:val="24"/>
        </w:rPr>
        <w:tab/>
        <w:t>1M+4M 3/4 turn RH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Ladies dance anticlockwise 1/4 way round, Men 1/2 turn other partner LH to bring Ladies into centre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29-32</w:t>
      </w:r>
      <w:r w:rsidRPr="00804183">
        <w:rPr>
          <w:rFonts w:asciiTheme="minorHAnsi" w:hAnsiTheme="minorHAnsi"/>
          <w:sz w:val="24"/>
          <w:szCs w:val="24"/>
        </w:rPr>
        <w:tab/>
        <w:t>1L+4L 3/4 turn RH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Men dance anticlockwise 1/4 way round, Ladies  3/4 turn Men LH to end 1s in 3</w:t>
      </w:r>
      <w:r w:rsidRPr="00804183">
        <w:rPr>
          <w:rFonts w:asciiTheme="minorHAnsi" w:hAnsiTheme="minorHAnsi"/>
          <w:sz w:val="24"/>
          <w:szCs w:val="24"/>
          <w:vertAlign w:val="superscript"/>
        </w:rPr>
        <w:t>rd</w:t>
      </w:r>
      <w:r w:rsidRPr="00804183">
        <w:rPr>
          <w:rFonts w:asciiTheme="minorHAnsi" w:hAnsiTheme="minorHAnsi"/>
          <w:sz w:val="24"/>
          <w:szCs w:val="24"/>
        </w:rPr>
        <w:t xml:space="preserve"> place opp sides &amp; 4s in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</w:t>
      </w:r>
    </w:p>
    <w:p w:rsidR="00AC3D13" w:rsidRPr="00804183" w:rsidRDefault="00AC3D13" w:rsidP="00AC3D13">
      <w:pPr>
        <w:keepNext/>
        <w:keepLines/>
        <w:rPr>
          <w:rFonts w:asciiTheme="minorHAnsi" w:hAnsiTheme="minorHAnsi"/>
          <w:sz w:val="24"/>
          <w:szCs w:val="24"/>
        </w:rPr>
      </w:pPr>
    </w:p>
    <w:p w:rsidR="00804183" w:rsidRDefault="0080418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</w:p>
    <w:p w:rsidR="00AC3D13" w:rsidRPr="00804183" w:rsidRDefault="00AC3D13" w:rsidP="00AC3D13">
      <w:pPr>
        <w:pStyle w:val="Minicrib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THE MONTGOMERIES' RANT  (R8x32)  3C (4C set)</w:t>
      </w:r>
      <w:r w:rsidRPr="00804183">
        <w:rPr>
          <w:rFonts w:asciiTheme="minorHAnsi" w:hAnsiTheme="minorHAnsi"/>
          <w:sz w:val="24"/>
          <w:szCs w:val="24"/>
        </w:rPr>
        <w:tab/>
        <w:t>Castle Menzies  RSCDS Bk 10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1- 8</w:t>
      </w:r>
      <w:r w:rsidRPr="00804183">
        <w:rPr>
          <w:rFonts w:asciiTheme="minorHAnsi" w:hAnsiTheme="minorHAnsi"/>
          <w:sz w:val="24"/>
          <w:szCs w:val="24"/>
        </w:rPr>
        <w:tab/>
        <w:t>1s cross RH &amp; cast down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place, cross LH &amp; 1L casts up</w:t>
      </w:r>
      <w:r w:rsidRPr="00804183">
        <w:rPr>
          <w:rFonts w:asciiTheme="minorHAnsi" w:hAnsiTheme="minorHAnsi"/>
          <w:b/>
          <w:sz w:val="24"/>
          <w:szCs w:val="24"/>
        </w:rPr>
        <w:t xml:space="preserve"> while </w:t>
      </w:r>
      <w:r w:rsidRPr="00804183">
        <w:rPr>
          <w:rFonts w:asciiTheme="minorHAnsi" w:hAnsiTheme="minorHAnsi"/>
          <w:sz w:val="24"/>
          <w:szCs w:val="24"/>
        </w:rPr>
        <w:t>1M casts down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 xml:space="preserve"> 9-16</w:t>
      </w:r>
      <w:r w:rsidRPr="00804183">
        <w:rPr>
          <w:rFonts w:asciiTheme="minorHAnsi" w:hAnsiTheme="minorHAnsi"/>
          <w:sz w:val="24"/>
          <w:szCs w:val="24"/>
        </w:rPr>
        <w:tab/>
        <w:t>1s dance reels of 3 across, 1L with 2s &amp; 1M with 3s</w:t>
      </w:r>
    </w:p>
    <w:p w:rsidR="00AC3D13" w:rsidRPr="00804183" w:rsidRDefault="00AC3D13" w:rsidP="00AC3D13">
      <w:pPr>
        <w:pStyle w:val="DanceBody"/>
        <w:keepNext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17-24</w:t>
      </w:r>
      <w:r w:rsidRPr="00804183">
        <w:rPr>
          <w:rFonts w:asciiTheme="minorHAnsi" w:hAnsiTheme="minorHAnsi"/>
          <w:sz w:val="24"/>
          <w:szCs w:val="24"/>
        </w:rPr>
        <w:tab/>
        <w:t>1s with nearer hands joined (Lady on Mans left) set to 2L &amp; turn inwards to set to 3M, set to 3L &amp; turn inward &amp; set to 2M</w:t>
      </w:r>
    </w:p>
    <w:p w:rsidR="00AC3D13" w:rsidRPr="00804183" w:rsidRDefault="00AC3D13" w:rsidP="00AC3D13">
      <w:pPr>
        <w:pStyle w:val="DanceBody"/>
        <w:keepLines/>
        <w:rPr>
          <w:rFonts w:asciiTheme="minorHAnsi" w:hAnsiTheme="minorHAnsi"/>
          <w:sz w:val="24"/>
          <w:szCs w:val="24"/>
        </w:rPr>
      </w:pPr>
      <w:r w:rsidRPr="00804183">
        <w:rPr>
          <w:rFonts w:asciiTheme="minorHAnsi" w:hAnsiTheme="minorHAnsi"/>
          <w:sz w:val="24"/>
          <w:szCs w:val="24"/>
        </w:rPr>
        <w:t>25-32</w:t>
      </w:r>
      <w:r w:rsidRPr="00804183">
        <w:rPr>
          <w:rFonts w:asciiTheme="minorHAnsi" w:hAnsiTheme="minorHAnsi"/>
          <w:sz w:val="24"/>
          <w:szCs w:val="24"/>
        </w:rPr>
        <w:tab/>
        <w:t>2s+1s+3s dance reels of 3 on opposite sides 1s giving RSh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corner, 1s cross RH to 2</w:t>
      </w:r>
      <w:r w:rsidRPr="00804183">
        <w:rPr>
          <w:rFonts w:asciiTheme="minorHAnsi" w:hAnsiTheme="minorHAnsi"/>
          <w:sz w:val="24"/>
          <w:szCs w:val="24"/>
          <w:vertAlign w:val="superscript"/>
        </w:rPr>
        <w:t>nd</w:t>
      </w:r>
      <w:r w:rsidRPr="00804183">
        <w:rPr>
          <w:rFonts w:asciiTheme="minorHAnsi" w:hAnsiTheme="minorHAnsi"/>
          <w:sz w:val="24"/>
          <w:szCs w:val="24"/>
        </w:rPr>
        <w:t xml:space="preserve"> place own sides</w:t>
      </w:r>
    </w:p>
    <w:p w:rsidR="00AC3D13" w:rsidRPr="00A12902" w:rsidRDefault="00AC3D13" w:rsidP="00AC3D13"/>
    <w:sectPr w:rsidR="00AC3D13" w:rsidRPr="00A12902" w:rsidSect="008A22E8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692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E2" w:rsidRDefault="00B77CE2">
      <w:r>
        <w:separator/>
      </w:r>
    </w:p>
  </w:endnote>
  <w:endnote w:type="continuationSeparator" w:id="0">
    <w:p w:rsidR="00B77CE2" w:rsidRDefault="00B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A" w:rsidRPr="00804183" w:rsidRDefault="00C70ACA" w:rsidP="00804183">
    <w:pPr>
      <w:pStyle w:val="Footer"/>
      <w:jc w:val="right"/>
      <w:rPr>
        <w:sz w:val="16"/>
        <w:szCs w:val="16"/>
      </w:rPr>
    </w:pPr>
    <w:r w:rsidRPr="00804183">
      <w:rPr>
        <w:sz w:val="16"/>
        <w:szCs w:val="16"/>
      </w:rPr>
      <w:t xml:space="preserve">    </w:t>
    </w:r>
    <w:r w:rsidRPr="00804183">
      <w:rPr>
        <w:b/>
        <w:spacing w:val="70"/>
        <w:position w:val="-6"/>
        <w:sz w:val="16"/>
        <w:szCs w:val="16"/>
      </w:rPr>
      <w:t>MINICRIB</w:t>
    </w:r>
    <w:r w:rsidRPr="00804183">
      <w:rPr>
        <w:b/>
        <w:spacing w:val="70"/>
        <w:position w:val="-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E2" w:rsidRDefault="00B77CE2">
      <w:r>
        <w:separator/>
      </w:r>
    </w:p>
  </w:footnote>
  <w:footnote w:type="continuationSeparator" w:id="0">
    <w:p w:rsidR="00B77CE2" w:rsidRDefault="00B7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A" w:rsidRDefault="00C70ACA">
    <w:pPr>
      <w:pStyle w:val="Header"/>
      <w:ind w:left="0" w:firstLine="0"/>
      <w:rPr>
        <w:b/>
        <w:sz w:val="28"/>
      </w:rPr>
    </w:pPr>
  </w:p>
  <w:p w:rsidR="00C70ACA" w:rsidRDefault="00C70ACA">
    <w:pPr>
      <w:pStyle w:val="Header"/>
      <w:ind w:left="0" w:firstLine="0"/>
      <w:rPr>
        <w:b/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7"/>
      <w:gridCol w:w="1597"/>
    </w:tblGrid>
    <w:tr w:rsidR="00C70ACA">
      <w:tc>
        <w:tcPr>
          <w:tcW w:w="850" w:type="dxa"/>
          <w:shd w:val="clear" w:color="auto" w:fill="auto"/>
        </w:tcPr>
        <w:p w:rsidR="00C70ACA" w:rsidRDefault="00C70ACA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C70ACA" w:rsidRDefault="00AC3D13" w:rsidP="000C2644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>
            <w:rPr>
              <w:b/>
              <w:sz w:val="28"/>
              <w:u w:val="single"/>
            </w:rPr>
            <w:t>Greenford and District Caledonian Society</w:t>
          </w:r>
          <w:bookmarkEnd w:id="1"/>
        </w:p>
        <w:p w:rsidR="00AC3D13" w:rsidRPr="000C2644" w:rsidRDefault="00804183" w:rsidP="000C2644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Social Evening May 2014</w:t>
          </w:r>
        </w:p>
      </w:tc>
      <w:tc>
        <w:tcPr>
          <w:tcW w:w="850" w:type="dxa"/>
          <w:shd w:val="clear" w:color="auto" w:fill="auto"/>
        </w:tcPr>
        <w:p w:rsidR="00C70ACA" w:rsidRPr="000C2644" w:rsidRDefault="00C70ACA" w:rsidP="000C2644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0C2644">
            <w:rPr>
              <w:b/>
              <w:sz w:val="22"/>
            </w:rPr>
            <w:t xml:space="preserve">page: </w:t>
          </w:r>
          <w:r w:rsidRPr="000C2644">
            <w:rPr>
              <w:b/>
              <w:sz w:val="22"/>
            </w:rPr>
            <w:fldChar w:fldCharType="begin"/>
          </w:r>
          <w:r w:rsidRPr="000C2644">
            <w:rPr>
              <w:b/>
              <w:sz w:val="22"/>
            </w:rPr>
            <w:instrText xml:space="preserve"> PAGE  \* MERGEFORMAT </w:instrText>
          </w:r>
          <w:r w:rsidRPr="000C2644">
            <w:rPr>
              <w:b/>
              <w:sz w:val="22"/>
            </w:rPr>
            <w:fldChar w:fldCharType="separate"/>
          </w:r>
          <w:r w:rsidR="00804183">
            <w:rPr>
              <w:b/>
              <w:noProof/>
              <w:sz w:val="22"/>
            </w:rPr>
            <w:t>3</w:t>
          </w:r>
          <w:r w:rsidRPr="000C2644">
            <w:rPr>
              <w:b/>
              <w:sz w:val="22"/>
            </w:rPr>
            <w:fldChar w:fldCharType="end"/>
          </w:r>
        </w:p>
      </w:tc>
    </w:tr>
  </w:tbl>
  <w:p w:rsidR="00C70ACA" w:rsidRPr="000C2644" w:rsidRDefault="00C70ACA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3"/>
    <w:rsid w:val="00000168"/>
    <w:rsid w:val="00000D26"/>
    <w:rsid w:val="00002012"/>
    <w:rsid w:val="0000578A"/>
    <w:rsid w:val="00005887"/>
    <w:rsid w:val="00006609"/>
    <w:rsid w:val="00010358"/>
    <w:rsid w:val="0001167E"/>
    <w:rsid w:val="000123D4"/>
    <w:rsid w:val="000132FC"/>
    <w:rsid w:val="000139E6"/>
    <w:rsid w:val="00015277"/>
    <w:rsid w:val="00017186"/>
    <w:rsid w:val="00017214"/>
    <w:rsid w:val="0001777E"/>
    <w:rsid w:val="000200AF"/>
    <w:rsid w:val="000201D9"/>
    <w:rsid w:val="00020590"/>
    <w:rsid w:val="00021354"/>
    <w:rsid w:val="00021D1D"/>
    <w:rsid w:val="0002216B"/>
    <w:rsid w:val="000223FD"/>
    <w:rsid w:val="000254A1"/>
    <w:rsid w:val="00025722"/>
    <w:rsid w:val="00026FFA"/>
    <w:rsid w:val="00027E70"/>
    <w:rsid w:val="0003076B"/>
    <w:rsid w:val="000309CF"/>
    <w:rsid w:val="00031F93"/>
    <w:rsid w:val="00032555"/>
    <w:rsid w:val="000416A4"/>
    <w:rsid w:val="00043102"/>
    <w:rsid w:val="000431D2"/>
    <w:rsid w:val="000450A9"/>
    <w:rsid w:val="00050C12"/>
    <w:rsid w:val="00051FAF"/>
    <w:rsid w:val="000524C0"/>
    <w:rsid w:val="00052B14"/>
    <w:rsid w:val="0005332B"/>
    <w:rsid w:val="00053E4A"/>
    <w:rsid w:val="0005400C"/>
    <w:rsid w:val="00055314"/>
    <w:rsid w:val="00055903"/>
    <w:rsid w:val="0005644F"/>
    <w:rsid w:val="00056893"/>
    <w:rsid w:val="00060870"/>
    <w:rsid w:val="00060B8E"/>
    <w:rsid w:val="000620B8"/>
    <w:rsid w:val="00062CF8"/>
    <w:rsid w:val="00063DF5"/>
    <w:rsid w:val="00064E30"/>
    <w:rsid w:val="000653D5"/>
    <w:rsid w:val="00067613"/>
    <w:rsid w:val="000677B7"/>
    <w:rsid w:val="00067CA4"/>
    <w:rsid w:val="00070C49"/>
    <w:rsid w:val="00070F6E"/>
    <w:rsid w:val="00072095"/>
    <w:rsid w:val="000741C2"/>
    <w:rsid w:val="00074361"/>
    <w:rsid w:val="00075042"/>
    <w:rsid w:val="000750B6"/>
    <w:rsid w:val="0007612D"/>
    <w:rsid w:val="00082E6A"/>
    <w:rsid w:val="0008366D"/>
    <w:rsid w:val="00083CA3"/>
    <w:rsid w:val="0008605A"/>
    <w:rsid w:val="000869A4"/>
    <w:rsid w:val="000874E2"/>
    <w:rsid w:val="00090FFE"/>
    <w:rsid w:val="000913FB"/>
    <w:rsid w:val="000924FB"/>
    <w:rsid w:val="00092C9D"/>
    <w:rsid w:val="00092E91"/>
    <w:rsid w:val="000946F1"/>
    <w:rsid w:val="00094C36"/>
    <w:rsid w:val="00094F68"/>
    <w:rsid w:val="00096182"/>
    <w:rsid w:val="00097C1A"/>
    <w:rsid w:val="000A174D"/>
    <w:rsid w:val="000A2352"/>
    <w:rsid w:val="000A3ACD"/>
    <w:rsid w:val="000A4F31"/>
    <w:rsid w:val="000A53A3"/>
    <w:rsid w:val="000A633D"/>
    <w:rsid w:val="000A6A65"/>
    <w:rsid w:val="000B097E"/>
    <w:rsid w:val="000B30B2"/>
    <w:rsid w:val="000B3F75"/>
    <w:rsid w:val="000B4F10"/>
    <w:rsid w:val="000B58F3"/>
    <w:rsid w:val="000B6D14"/>
    <w:rsid w:val="000B7A1D"/>
    <w:rsid w:val="000B7C13"/>
    <w:rsid w:val="000B7C5D"/>
    <w:rsid w:val="000C00F6"/>
    <w:rsid w:val="000C0669"/>
    <w:rsid w:val="000C08DF"/>
    <w:rsid w:val="000C094B"/>
    <w:rsid w:val="000C0A60"/>
    <w:rsid w:val="000C2644"/>
    <w:rsid w:val="000C27D0"/>
    <w:rsid w:val="000C2F39"/>
    <w:rsid w:val="000C2F84"/>
    <w:rsid w:val="000C440E"/>
    <w:rsid w:val="000C4EDC"/>
    <w:rsid w:val="000C69F6"/>
    <w:rsid w:val="000C71A6"/>
    <w:rsid w:val="000C74B5"/>
    <w:rsid w:val="000D50FC"/>
    <w:rsid w:val="000D7669"/>
    <w:rsid w:val="000D770E"/>
    <w:rsid w:val="000D77CF"/>
    <w:rsid w:val="000E42DA"/>
    <w:rsid w:val="000E4647"/>
    <w:rsid w:val="000E6F89"/>
    <w:rsid w:val="000E6FB6"/>
    <w:rsid w:val="000F0C1A"/>
    <w:rsid w:val="000F1CB3"/>
    <w:rsid w:val="000F21F0"/>
    <w:rsid w:val="000F520C"/>
    <w:rsid w:val="000F547B"/>
    <w:rsid w:val="000F63B8"/>
    <w:rsid w:val="000F68B7"/>
    <w:rsid w:val="000F6D98"/>
    <w:rsid w:val="000F7465"/>
    <w:rsid w:val="00100F91"/>
    <w:rsid w:val="00102628"/>
    <w:rsid w:val="00102809"/>
    <w:rsid w:val="001063CB"/>
    <w:rsid w:val="00107920"/>
    <w:rsid w:val="00110B03"/>
    <w:rsid w:val="00111F2B"/>
    <w:rsid w:val="00112CFD"/>
    <w:rsid w:val="00113174"/>
    <w:rsid w:val="00114C40"/>
    <w:rsid w:val="00114DFB"/>
    <w:rsid w:val="001152A0"/>
    <w:rsid w:val="00116B45"/>
    <w:rsid w:val="00117F03"/>
    <w:rsid w:val="001219C0"/>
    <w:rsid w:val="00122D84"/>
    <w:rsid w:val="001230D0"/>
    <w:rsid w:val="00123340"/>
    <w:rsid w:val="001248D4"/>
    <w:rsid w:val="00124CBD"/>
    <w:rsid w:val="001320FE"/>
    <w:rsid w:val="00132183"/>
    <w:rsid w:val="001323F9"/>
    <w:rsid w:val="00132FEE"/>
    <w:rsid w:val="0013386D"/>
    <w:rsid w:val="00133EDB"/>
    <w:rsid w:val="00134630"/>
    <w:rsid w:val="00134D8F"/>
    <w:rsid w:val="00134F97"/>
    <w:rsid w:val="00135A6F"/>
    <w:rsid w:val="00135BA8"/>
    <w:rsid w:val="00136F40"/>
    <w:rsid w:val="00137508"/>
    <w:rsid w:val="0013797D"/>
    <w:rsid w:val="001404D8"/>
    <w:rsid w:val="001406BD"/>
    <w:rsid w:val="00142226"/>
    <w:rsid w:val="00142A90"/>
    <w:rsid w:val="00142C68"/>
    <w:rsid w:val="00143FCA"/>
    <w:rsid w:val="00144062"/>
    <w:rsid w:val="001442B5"/>
    <w:rsid w:val="001449D3"/>
    <w:rsid w:val="00144B6C"/>
    <w:rsid w:val="001463C3"/>
    <w:rsid w:val="00147F69"/>
    <w:rsid w:val="001501F2"/>
    <w:rsid w:val="00150981"/>
    <w:rsid w:val="0015172F"/>
    <w:rsid w:val="001520DD"/>
    <w:rsid w:val="0015418C"/>
    <w:rsid w:val="001546D1"/>
    <w:rsid w:val="00155C30"/>
    <w:rsid w:val="001604B4"/>
    <w:rsid w:val="00160CA0"/>
    <w:rsid w:val="001614A2"/>
    <w:rsid w:val="0016162E"/>
    <w:rsid w:val="00162249"/>
    <w:rsid w:val="001625F9"/>
    <w:rsid w:val="001629EC"/>
    <w:rsid w:val="001639B7"/>
    <w:rsid w:val="00163BB9"/>
    <w:rsid w:val="001642D9"/>
    <w:rsid w:val="00164F78"/>
    <w:rsid w:val="00165168"/>
    <w:rsid w:val="0016734D"/>
    <w:rsid w:val="00170E98"/>
    <w:rsid w:val="00170EEF"/>
    <w:rsid w:val="00171ECE"/>
    <w:rsid w:val="00172372"/>
    <w:rsid w:val="001732CB"/>
    <w:rsid w:val="00174969"/>
    <w:rsid w:val="00174A6C"/>
    <w:rsid w:val="00175A6D"/>
    <w:rsid w:val="00175B60"/>
    <w:rsid w:val="00180DCD"/>
    <w:rsid w:val="00181EA2"/>
    <w:rsid w:val="0018303D"/>
    <w:rsid w:val="00183BAD"/>
    <w:rsid w:val="00183F1E"/>
    <w:rsid w:val="00184D34"/>
    <w:rsid w:val="001850D9"/>
    <w:rsid w:val="00185EE5"/>
    <w:rsid w:val="00186F1A"/>
    <w:rsid w:val="001910BA"/>
    <w:rsid w:val="001919B5"/>
    <w:rsid w:val="00192C9E"/>
    <w:rsid w:val="001935D5"/>
    <w:rsid w:val="00193E1E"/>
    <w:rsid w:val="001947E0"/>
    <w:rsid w:val="00194831"/>
    <w:rsid w:val="001949C1"/>
    <w:rsid w:val="00194C58"/>
    <w:rsid w:val="00194D3F"/>
    <w:rsid w:val="001954C8"/>
    <w:rsid w:val="0019638A"/>
    <w:rsid w:val="001971FB"/>
    <w:rsid w:val="001A0C9A"/>
    <w:rsid w:val="001A3622"/>
    <w:rsid w:val="001A44B0"/>
    <w:rsid w:val="001A5D08"/>
    <w:rsid w:val="001A6253"/>
    <w:rsid w:val="001B1DCD"/>
    <w:rsid w:val="001B293A"/>
    <w:rsid w:val="001B3B58"/>
    <w:rsid w:val="001B6C99"/>
    <w:rsid w:val="001C064A"/>
    <w:rsid w:val="001C2606"/>
    <w:rsid w:val="001C3A7A"/>
    <w:rsid w:val="001C3D15"/>
    <w:rsid w:val="001C6D57"/>
    <w:rsid w:val="001C706C"/>
    <w:rsid w:val="001D0426"/>
    <w:rsid w:val="001D0BD6"/>
    <w:rsid w:val="001D280E"/>
    <w:rsid w:val="001D41AC"/>
    <w:rsid w:val="001D4742"/>
    <w:rsid w:val="001D4935"/>
    <w:rsid w:val="001D53FA"/>
    <w:rsid w:val="001D6657"/>
    <w:rsid w:val="001D6667"/>
    <w:rsid w:val="001D6682"/>
    <w:rsid w:val="001D68A9"/>
    <w:rsid w:val="001D698A"/>
    <w:rsid w:val="001D7283"/>
    <w:rsid w:val="001D78F7"/>
    <w:rsid w:val="001E04C1"/>
    <w:rsid w:val="001E14AC"/>
    <w:rsid w:val="001E2FAA"/>
    <w:rsid w:val="001E4622"/>
    <w:rsid w:val="001E488D"/>
    <w:rsid w:val="001E6808"/>
    <w:rsid w:val="001E7106"/>
    <w:rsid w:val="001F46C4"/>
    <w:rsid w:val="001F5897"/>
    <w:rsid w:val="001F5E94"/>
    <w:rsid w:val="001F671B"/>
    <w:rsid w:val="001F67C7"/>
    <w:rsid w:val="001F6BE2"/>
    <w:rsid w:val="001F73D0"/>
    <w:rsid w:val="0020175D"/>
    <w:rsid w:val="002038A8"/>
    <w:rsid w:val="00204BFF"/>
    <w:rsid w:val="00206266"/>
    <w:rsid w:val="0020680D"/>
    <w:rsid w:val="00210097"/>
    <w:rsid w:val="00211A4C"/>
    <w:rsid w:val="00211E08"/>
    <w:rsid w:val="00212A97"/>
    <w:rsid w:val="00213158"/>
    <w:rsid w:val="002142B4"/>
    <w:rsid w:val="002142C6"/>
    <w:rsid w:val="002145CA"/>
    <w:rsid w:val="002170AC"/>
    <w:rsid w:val="0021768D"/>
    <w:rsid w:val="0022011D"/>
    <w:rsid w:val="00220A0D"/>
    <w:rsid w:val="002214D3"/>
    <w:rsid w:val="00223AD7"/>
    <w:rsid w:val="0022439B"/>
    <w:rsid w:val="00224C95"/>
    <w:rsid w:val="00224CB7"/>
    <w:rsid w:val="00225853"/>
    <w:rsid w:val="00230F8B"/>
    <w:rsid w:val="002319E9"/>
    <w:rsid w:val="00235EAE"/>
    <w:rsid w:val="002368BA"/>
    <w:rsid w:val="00237938"/>
    <w:rsid w:val="002426DC"/>
    <w:rsid w:val="0024307C"/>
    <w:rsid w:val="0024394A"/>
    <w:rsid w:val="002440F5"/>
    <w:rsid w:val="00244278"/>
    <w:rsid w:val="0024428F"/>
    <w:rsid w:val="00244885"/>
    <w:rsid w:val="002457B1"/>
    <w:rsid w:val="00246020"/>
    <w:rsid w:val="00247196"/>
    <w:rsid w:val="00247B1B"/>
    <w:rsid w:val="00250B2C"/>
    <w:rsid w:val="002513AB"/>
    <w:rsid w:val="00251675"/>
    <w:rsid w:val="002516C4"/>
    <w:rsid w:val="0025259B"/>
    <w:rsid w:val="0025371F"/>
    <w:rsid w:val="0025656B"/>
    <w:rsid w:val="0026077E"/>
    <w:rsid w:val="0026271E"/>
    <w:rsid w:val="0026386C"/>
    <w:rsid w:val="002655F4"/>
    <w:rsid w:val="0026720B"/>
    <w:rsid w:val="00267340"/>
    <w:rsid w:val="002703A8"/>
    <w:rsid w:val="00270D8D"/>
    <w:rsid w:val="002717A6"/>
    <w:rsid w:val="00272718"/>
    <w:rsid w:val="002727EB"/>
    <w:rsid w:val="00274005"/>
    <w:rsid w:val="002740E2"/>
    <w:rsid w:val="00275FE7"/>
    <w:rsid w:val="00277227"/>
    <w:rsid w:val="002803B2"/>
    <w:rsid w:val="00282A97"/>
    <w:rsid w:val="00283BB2"/>
    <w:rsid w:val="00283C94"/>
    <w:rsid w:val="00290502"/>
    <w:rsid w:val="002913AC"/>
    <w:rsid w:val="002919B4"/>
    <w:rsid w:val="002926EF"/>
    <w:rsid w:val="002928A9"/>
    <w:rsid w:val="00293F3D"/>
    <w:rsid w:val="002942F0"/>
    <w:rsid w:val="00294471"/>
    <w:rsid w:val="002946AE"/>
    <w:rsid w:val="00295244"/>
    <w:rsid w:val="002955C6"/>
    <w:rsid w:val="00295F00"/>
    <w:rsid w:val="00296555"/>
    <w:rsid w:val="00296D84"/>
    <w:rsid w:val="00297112"/>
    <w:rsid w:val="002A0D41"/>
    <w:rsid w:val="002A1555"/>
    <w:rsid w:val="002A3EA7"/>
    <w:rsid w:val="002A4854"/>
    <w:rsid w:val="002A6D7F"/>
    <w:rsid w:val="002A7899"/>
    <w:rsid w:val="002A7D83"/>
    <w:rsid w:val="002B1419"/>
    <w:rsid w:val="002B20B6"/>
    <w:rsid w:val="002B4A29"/>
    <w:rsid w:val="002B4CCB"/>
    <w:rsid w:val="002B5F65"/>
    <w:rsid w:val="002B768C"/>
    <w:rsid w:val="002C1E40"/>
    <w:rsid w:val="002C270D"/>
    <w:rsid w:val="002C31A6"/>
    <w:rsid w:val="002C3439"/>
    <w:rsid w:val="002C49AD"/>
    <w:rsid w:val="002C7557"/>
    <w:rsid w:val="002C7E02"/>
    <w:rsid w:val="002C7F2B"/>
    <w:rsid w:val="002D0F00"/>
    <w:rsid w:val="002D2CF2"/>
    <w:rsid w:val="002D38B8"/>
    <w:rsid w:val="002D3E67"/>
    <w:rsid w:val="002D4787"/>
    <w:rsid w:val="002D5E20"/>
    <w:rsid w:val="002D6875"/>
    <w:rsid w:val="002D7183"/>
    <w:rsid w:val="002E0691"/>
    <w:rsid w:val="002E190A"/>
    <w:rsid w:val="002E1B96"/>
    <w:rsid w:val="002E228B"/>
    <w:rsid w:val="002E256E"/>
    <w:rsid w:val="002E295D"/>
    <w:rsid w:val="002E3159"/>
    <w:rsid w:val="002E35CC"/>
    <w:rsid w:val="002E4634"/>
    <w:rsid w:val="002E5743"/>
    <w:rsid w:val="002E6062"/>
    <w:rsid w:val="002E6859"/>
    <w:rsid w:val="002E7ACE"/>
    <w:rsid w:val="002F02B2"/>
    <w:rsid w:val="002F0B01"/>
    <w:rsid w:val="002F1935"/>
    <w:rsid w:val="002F1F41"/>
    <w:rsid w:val="002F2232"/>
    <w:rsid w:val="002F25F0"/>
    <w:rsid w:val="002F34F1"/>
    <w:rsid w:val="002F3DE2"/>
    <w:rsid w:val="002F3E30"/>
    <w:rsid w:val="002F45F9"/>
    <w:rsid w:val="002F6487"/>
    <w:rsid w:val="002F6FA1"/>
    <w:rsid w:val="002F6FD5"/>
    <w:rsid w:val="00300274"/>
    <w:rsid w:val="003010F5"/>
    <w:rsid w:val="0030249C"/>
    <w:rsid w:val="00302618"/>
    <w:rsid w:val="00302C02"/>
    <w:rsid w:val="00304142"/>
    <w:rsid w:val="00304B47"/>
    <w:rsid w:val="0030598F"/>
    <w:rsid w:val="00310E92"/>
    <w:rsid w:val="00311BDD"/>
    <w:rsid w:val="00312DF9"/>
    <w:rsid w:val="00314301"/>
    <w:rsid w:val="00314EAD"/>
    <w:rsid w:val="00315A24"/>
    <w:rsid w:val="0031672A"/>
    <w:rsid w:val="00316966"/>
    <w:rsid w:val="00321091"/>
    <w:rsid w:val="00321561"/>
    <w:rsid w:val="003218B6"/>
    <w:rsid w:val="00322944"/>
    <w:rsid w:val="00322FA7"/>
    <w:rsid w:val="00323269"/>
    <w:rsid w:val="0032357F"/>
    <w:rsid w:val="00323DA1"/>
    <w:rsid w:val="0032572A"/>
    <w:rsid w:val="00326D7C"/>
    <w:rsid w:val="00330F9B"/>
    <w:rsid w:val="0033193C"/>
    <w:rsid w:val="00331B6C"/>
    <w:rsid w:val="00333EC8"/>
    <w:rsid w:val="00334105"/>
    <w:rsid w:val="003347EB"/>
    <w:rsid w:val="00334F14"/>
    <w:rsid w:val="00335DC2"/>
    <w:rsid w:val="00337117"/>
    <w:rsid w:val="003374FD"/>
    <w:rsid w:val="0034152C"/>
    <w:rsid w:val="003421CA"/>
    <w:rsid w:val="0034345E"/>
    <w:rsid w:val="00343CE1"/>
    <w:rsid w:val="0034420F"/>
    <w:rsid w:val="003447A7"/>
    <w:rsid w:val="003450D5"/>
    <w:rsid w:val="00345182"/>
    <w:rsid w:val="00345EDB"/>
    <w:rsid w:val="0034637F"/>
    <w:rsid w:val="0034721E"/>
    <w:rsid w:val="0035070D"/>
    <w:rsid w:val="00351D0B"/>
    <w:rsid w:val="003534FD"/>
    <w:rsid w:val="00353B5B"/>
    <w:rsid w:val="00353E06"/>
    <w:rsid w:val="00353F2D"/>
    <w:rsid w:val="00354808"/>
    <w:rsid w:val="00354F56"/>
    <w:rsid w:val="00355054"/>
    <w:rsid w:val="00355257"/>
    <w:rsid w:val="0035530C"/>
    <w:rsid w:val="00356A7E"/>
    <w:rsid w:val="003570AA"/>
    <w:rsid w:val="00357D01"/>
    <w:rsid w:val="00362AFC"/>
    <w:rsid w:val="003636E1"/>
    <w:rsid w:val="00364171"/>
    <w:rsid w:val="003645B0"/>
    <w:rsid w:val="00364A94"/>
    <w:rsid w:val="00366B8D"/>
    <w:rsid w:val="00367196"/>
    <w:rsid w:val="0037118E"/>
    <w:rsid w:val="0037414F"/>
    <w:rsid w:val="0037644F"/>
    <w:rsid w:val="00377262"/>
    <w:rsid w:val="00377434"/>
    <w:rsid w:val="003830EF"/>
    <w:rsid w:val="00383D5D"/>
    <w:rsid w:val="00384EAE"/>
    <w:rsid w:val="003929A7"/>
    <w:rsid w:val="00393942"/>
    <w:rsid w:val="00393A16"/>
    <w:rsid w:val="00395839"/>
    <w:rsid w:val="0039642E"/>
    <w:rsid w:val="003A06BE"/>
    <w:rsid w:val="003A06ED"/>
    <w:rsid w:val="003A1360"/>
    <w:rsid w:val="003A3D34"/>
    <w:rsid w:val="003A4839"/>
    <w:rsid w:val="003A773F"/>
    <w:rsid w:val="003B1AA0"/>
    <w:rsid w:val="003B2502"/>
    <w:rsid w:val="003B3040"/>
    <w:rsid w:val="003B3F41"/>
    <w:rsid w:val="003B3FE8"/>
    <w:rsid w:val="003B69CE"/>
    <w:rsid w:val="003B7477"/>
    <w:rsid w:val="003C089D"/>
    <w:rsid w:val="003C1891"/>
    <w:rsid w:val="003C1A3B"/>
    <w:rsid w:val="003C1A6D"/>
    <w:rsid w:val="003C1D75"/>
    <w:rsid w:val="003C420E"/>
    <w:rsid w:val="003C44D0"/>
    <w:rsid w:val="003C45A6"/>
    <w:rsid w:val="003C5392"/>
    <w:rsid w:val="003C55DC"/>
    <w:rsid w:val="003C5659"/>
    <w:rsid w:val="003C7093"/>
    <w:rsid w:val="003D107C"/>
    <w:rsid w:val="003D30E0"/>
    <w:rsid w:val="003D46C6"/>
    <w:rsid w:val="003D49A9"/>
    <w:rsid w:val="003D4B2F"/>
    <w:rsid w:val="003D51E8"/>
    <w:rsid w:val="003D5938"/>
    <w:rsid w:val="003E07CA"/>
    <w:rsid w:val="003E08D7"/>
    <w:rsid w:val="003E21E2"/>
    <w:rsid w:val="003E2B92"/>
    <w:rsid w:val="003E4601"/>
    <w:rsid w:val="003E6FBB"/>
    <w:rsid w:val="003E7400"/>
    <w:rsid w:val="003F050A"/>
    <w:rsid w:val="003F2054"/>
    <w:rsid w:val="003F3A5B"/>
    <w:rsid w:val="003F422E"/>
    <w:rsid w:val="003F477A"/>
    <w:rsid w:val="003F571F"/>
    <w:rsid w:val="003F6159"/>
    <w:rsid w:val="003F77BD"/>
    <w:rsid w:val="0040091B"/>
    <w:rsid w:val="00403A89"/>
    <w:rsid w:val="00403DBA"/>
    <w:rsid w:val="0040503E"/>
    <w:rsid w:val="004067DE"/>
    <w:rsid w:val="0040711D"/>
    <w:rsid w:val="00407739"/>
    <w:rsid w:val="0041054B"/>
    <w:rsid w:val="0041092A"/>
    <w:rsid w:val="00410C53"/>
    <w:rsid w:val="00412D75"/>
    <w:rsid w:val="0041343C"/>
    <w:rsid w:val="00413A25"/>
    <w:rsid w:val="004147BF"/>
    <w:rsid w:val="00416D98"/>
    <w:rsid w:val="00417B76"/>
    <w:rsid w:val="004201A2"/>
    <w:rsid w:val="004201EA"/>
    <w:rsid w:val="0042173F"/>
    <w:rsid w:val="00423778"/>
    <w:rsid w:val="00423D22"/>
    <w:rsid w:val="004246A9"/>
    <w:rsid w:val="0042498C"/>
    <w:rsid w:val="00425866"/>
    <w:rsid w:val="004259EF"/>
    <w:rsid w:val="00427EC7"/>
    <w:rsid w:val="00427F01"/>
    <w:rsid w:val="0043152B"/>
    <w:rsid w:val="0043173F"/>
    <w:rsid w:val="00431900"/>
    <w:rsid w:val="00433C46"/>
    <w:rsid w:val="00435210"/>
    <w:rsid w:val="00435A3D"/>
    <w:rsid w:val="00436763"/>
    <w:rsid w:val="00437EF8"/>
    <w:rsid w:val="004402B2"/>
    <w:rsid w:val="004407E1"/>
    <w:rsid w:val="00441B4D"/>
    <w:rsid w:val="00442A41"/>
    <w:rsid w:val="0044596A"/>
    <w:rsid w:val="004473D2"/>
    <w:rsid w:val="00447D1F"/>
    <w:rsid w:val="004517CA"/>
    <w:rsid w:val="004521C0"/>
    <w:rsid w:val="00452445"/>
    <w:rsid w:val="00453605"/>
    <w:rsid w:val="00453DF1"/>
    <w:rsid w:val="00454B64"/>
    <w:rsid w:val="004552DE"/>
    <w:rsid w:val="004552E6"/>
    <w:rsid w:val="004557CF"/>
    <w:rsid w:val="00456247"/>
    <w:rsid w:val="00456F7B"/>
    <w:rsid w:val="00462FC4"/>
    <w:rsid w:val="00463AAD"/>
    <w:rsid w:val="00464032"/>
    <w:rsid w:val="0046426D"/>
    <w:rsid w:val="004644F3"/>
    <w:rsid w:val="00464DC6"/>
    <w:rsid w:val="004651FC"/>
    <w:rsid w:val="004654F1"/>
    <w:rsid w:val="00466256"/>
    <w:rsid w:val="00466D9B"/>
    <w:rsid w:val="00466E4E"/>
    <w:rsid w:val="00471591"/>
    <w:rsid w:val="00471B9D"/>
    <w:rsid w:val="00471CBC"/>
    <w:rsid w:val="00472101"/>
    <w:rsid w:val="0047258B"/>
    <w:rsid w:val="004726F0"/>
    <w:rsid w:val="004727F2"/>
    <w:rsid w:val="00475282"/>
    <w:rsid w:val="00476164"/>
    <w:rsid w:val="00481223"/>
    <w:rsid w:val="00481EF6"/>
    <w:rsid w:val="0048225C"/>
    <w:rsid w:val="004827D5"/>
    <w:rsid w:val="0048379B"/>
    <w:rsid w:val="00484D05"/>
    <w:rsid w:val="00486FC1"/>
    <w:rsid w:val="00487BE7"/>
    <w:rsid w:val="00491246"/>
    <w:rsid w:val="0049320F"/>
    <w:rsid w:val="0049403B"/>
    <w:rsid w:val="00494DCF"/>
    <w:rsid w:val="0049527C"/>
    <w:rsid w:val="00495523"/>
    <w:rsid w:val="00495885"/>
    <w:rsid w:val="00496030"/>
    <w:rsid w:val="0049615F"/>
    <w:rsid w:val="004A01A2"/>
    <w:rsid w:val="004A0E8C"/>
    <w:rsid w:val="004A195B"/>
    <w:rsid w:val="004A246A"/>
    <w:rsid w:val="004A3874"/>
    <w:rsid w:val="004A3A9F"/>
    <w:rsid w:val="004A48D6"/>
    <w:rsid w:val="004A57C4"/>
    <w:rsid w:val="004A5B9D"/>
    <w:rsid w:val="004A5CE7"/>
    <w:rsid w:val="004A6F97"/>
    <w:rsid w:val="004A7BB6"/>
    <w:rsid w:val="004B3519"/>
    <w:rsid w:val="004B4E4D"/>
    <w:rsid w:val="004B5035"/>
    <w:rsid w:val="004B5FCD"/>
    <w:rsid w:val="004B6B9B"/>
    <w:rsid w:val="004B7533"/>
    <w:rsid w:val="004B766D"/>
    <w:rsid w:val="004B7D7D"/>
    <w:rsid w:val="004C1CC1"/>
    <w:rsid w:val="004C3168"/>
    <w:rsid w:val="004C4D6B"/>
    <w:rsid w:val="004C7641"/>
    <w:rsid w:val="004D08DD"/>
    <w:rsid w:val="004D0C79"/>
    <w:rsid w:val="004D1CD6"/>
    <w:rsid w:val="004D6C2E"/>
    <w:rsid w:val="004D75C4"/>
    <w:rsid w:val="004D7D28"/>
    <w:rsid w:val="004D7FA0"/>
    <w:rsid w:val="004E055C"/>
    <w:rsid w:val="004E06B5"/>
    <w:rsid w:val="004E0E98"/>
    <w:rsid w:val="004E444D"/>
    <w:rsid w:val="004E496B"/>
    <w:rsid w:val="004E6B39"/>
    <w:rsid w:val="004F112D"/>
    <w:rsid w:val="004F1F08"/>
    <w:rsid w:val="004F26C9"/>
    <w:rsid w:val="004F436E"/>
    <w:rsid w:val="004F46C6"/>
    <w:rsid w:val="004F5663"/>
    <w:rsid w:val="004F595A"/>
    <w:rsid w:val="004F7785"/>
    <w:rsid w:val="004F7D80"/>
    <w:rsid w:val="00500E0C"/>
    <w:rsid w:val="00502205"/>
    <w:rsid w:val="00503927"/>
    <w:rsid w:val="0050417D"/>
    <w:rsid w:val="0050452B"/>
    <w:rsid w:val="00504D5A"/>
    <w:rsid w:val="00515404"/>
    <w:rsid w:val="00516D05"/>
    <w:rsid w:val="005208C3"/>
    <w:rsid w:val="0052146C"/>
    <w:rsid w:val="005215E6"/>
    <w:rsid w:val="00521859"/>
    <w:rsid w:val="00521D00"/>
    <w:rsid w:val="00522430"/>
    <w:rsid w:val="005226DD"/>
    <w:rsid w:val="00523EAF"/>
    <w:rsid w:val="005243C9"/>
    <w:rsid w:val="00524B50"/>
    <w:rsid w:val="00524C34"/>
    <w:rsid w:val="00524CFE"/>
    <w:rsid w:val="00525C47"/>
    <w:rsid w:val="00527341"/>
    <w:rsid w:val="005302AB"/>
    <w:rsid w:val="005306DD"/>
    <w:rsid w:val="005311D8"/>
    <w:rsid w:val="005333EC"/>
    <w:rsid w:val="00533813"/>
    <w:rsid w:val="0053415C"/>
    <w:rsid w:val="00535111"/>
    <w:rsid w:val="0053550D"/>
    <w:rsid w:val="005359FA"/>
    <w:rsid w:val="0053716A"/>
    <w:rsid w:val="005373B5"/>
    <w:rsid w:val="005373F6"/>
    <w:rsid w:val="00541EAD"/>
    <w:rsid w:val="005422C3"/>
    <w:rsid w:val="00542961"/>
    <w:rsid w:val="0054592E"/>
    <w:rsid w:val="0054622B"/>
    <w:rsid w:val="00547B3B"/>
    <w:rsid w:val="00550045"/>
    <w:rsid w:val="00550AF9"/>
    <w:rsid w:val="005526F4"/>
    <w:rsid w:val="005530D5"/>
    <w:rsid w:val="0055359C"/>
    <w:rsid w:val="00555C45"/>
    <w:rsid w:val="005569CC"/>
    <w:rsid w:val="0055719F"/>
    <w:rsid w:val="005600C6"/>
    <w:rsid w:val="00560B94"/>
    <w:rsid w:val="00561795"/>
    <w:rsid w:val="00561923"/>
    <w:rsid w:val="00561A3A"/>
    <w:rsid w:val="00561C4E"/>
    <w:rsid w:val="00565C6C"/>
    <w:rsid w:val="005666C4"/>
    <w:rsid w:val="005703A0"/>
    <w:rsid w:val="00570A96"/>
    <w:rsid w:val="0057120B"/>
    <w:rsid w:val="00571A70"/>
    <w:rsid w:val="00571CB8"/>
    <w:rsid w:val="00573DB3"/>
    <w:rsid w:val="00575662"/>
    <w:rsid w:val="005758DA"/>
    <w:rsid w:val="005758EC"/>
    <w:rsid w:val="00576024"/>
    <w:rsid w:val="0058017B"/>
    <w:rsid w:val="005814C2"/>
    <w:rsid w:val="00581CC5"/>
    <w:rsid w:val="00585D89"/>
    <w:rsid w:val="00585E30"/>
    <w:rsid w:val="0058608F"/>
    <w:rsid w:val="005905FB"/>
    <w:rsid w:val="00591DBA"/>
    <w:rsid w:val="00592AFA"/>
    <w:rsid w:val="00592B4E"/>
    <w:rsid w:val="00592E85"/>
    <w:rsid w:val="00593E60"/>
    <w:rsid w:val="0059465A"/>
    <w:rsid w:val="00595F35"/>
    <w:rsid w:val="005A01D4"/>
    <w:rsid w:val="005A21C9"/>
    <w:rsid w:val="005B1AE4"/>
    <w:rsid w:val="005B1EE0"/>
    <w:rsid w:val="005B342B"/>
    <w:rsid w:val="005B3A13"/>
    <w:rsid w:val="005B7445"/>
    <w:rsid w:val="005C06CD"/>
    <w:rsid w:val="005C0E40"/>
    <w:rsid w:val="005C1B4E"/>
    <w:rsid w:val="005C6AF4"/>
    <w:rsid w:val="005D024F"/>
    <w:rsid w:val="005D0F57"/>
    <w:rsid w:val="005D22B9"/>
    <w:rsid w:val="005D36FA"/>
    <w:rsid w:val="005D6056"/>
    <w:rsid w:val="005E0AE9"/>
    <w:rsid w:val="005E1108"/>
    <w:rsid w:val="005E191B"/>
    <w:rsid w:val="005E2044"/>
    <w:rsid w:val="005E2061"/>
    <w:rsid w:val="005E2310"/>
    <w:rsid w:val="005E236C"/>
    <w:rsid w:val="005E259E"/>
    <w:rsid w:val="005E279F"/>
    <w:rsid w:val="005E29B2"/>
    <w:rsid w:val="005E2CCE"/>
    <w:rsid w:val="005E4D60"/>
    <w:rsid w:val="005E796A"/>
    <w:rsid w:val="005E7AE7"/>
    <w:rsid w:val="005E7BC2"/>
    <w:rsid w:val="005F1E06"/>
    <w:rsid w:val="005F206F"/>
    <w:rsid w:val="005F5663"/>
    <w:rsid w:val="005F58FE"/>
    <w:rsid w:val="006008AF"/>
    <w:rsid w:val="006030A9"/>
    <w:rsid w:val="00604CC7"/>
    <w:rsid w:val="00604CDA"/>
    <w:rsid w:val="00606470"/>
    <w:rsid w:val="00606FC8"/>
    <w:rsid w:val="00607E6B"/>
    <w:rsid w:val="00607F8D"/>
    <w:rsid w:val="006104E0"/>
    <w:rsid w:val="00610CBC"/>
    <w:rsid w:val="006111A4"/>
    <w:rsid w:val="00613A00"/>
    <w:rsid w:val="00617C9E"/>
    <w:rsid w:val="00620471"/>
    <w:rsid w:val="006204F4"/>
    <w:rsid w:val="00621888"/>
    <w:rsid w:val="00622D08"/>
    <w:rsid w:val="00622D3B"/>
    <w:rsid w:val="006230F4"/>
    <w:rsid w:val="0062481D"/>
    <w:rsid w:val="006330AD"/>
    <w:rsid w:val="00633A28"/>
    <w:rsid w:val="006355D5"/>
    <w:rsid w:val="0063730A"/>
    <w:rsid w:val="006379AB"/>
    <w:rsid w:val="00640152"/>
    <w:rsid w:val="00640673"/>
    <w:rsid w:val="006406E0"/>
    <w:rsid w:val="00641206"/>
    <w:rsid w:val="0064163E"/>
    <w:rsid w:val="00641EA8"/>
    <w:rsid w:val="00645B67"/>
    <w:rsid w:val="00647F02"/>
    <w:rsid w:val="00647F43"/>
    <w:rsid w:val="006500CF"/>
    <w:rsid w:val="00650C35"/>
    <w:rsid w:val="00655347"/>
    <w:rsid w:val="00655C6E"/>
    <w:rsid w:val="006564B3"/>
    <w:rsid w:val="006564F1"/>
    <w:rsid w:val="00656B86"/>
    <w:rsid w:val="00657335"/>
    <w:rsid w:val="006578D8"/>
    <w:rsid w:val="00657AB5"/>
    <w:rsid w:val="00657CC3"/>
    <w:rsid w:val="00660605"/>
    <w:rsid w:val="00661DB3"/>
    <w:rsid w:val="00661E73"/>
    <w:rsid w:val="006624DA"/>
    <w:rsid w:val="006625B5"/>
    <w:rsid w:val="00667495"/>
    <w:rsid w:val="0066768B"/>
    <w:rsid w:val="00667F1F"/>
    <w:rsid w:val="00670013"/>
    <w:rsid w:val="00670F73"/>
    <w:rsid w:val="00671F6F"/>
    <w:rsid w:val="00672D5A"/>
    <w:rsid w:val="00673521"/>
    <w:rsid w:val="00673D96"/>
    <w:rsid w:val="00673EA6"/>
    <w:rsid w:val="00675C16"/>
    <w:rsid w:val="006761FF"/>
    <w:rsid w:val="006771FE"/>
    <w:rsid w:val="006802E5"/>
    <w:rsid w:val="006808C7"/>
    <w:rsid w:val="00681A11"/>
    <w:rsid w:val="0068366C"/>
    <w:rsid w:val="00683781"/>
    <w:rsid w:val="0068554F"/>
    <w:rsid w:val="006858FB"/>
    <w:rsid w:val="00685960"/>
    <w:rsid w:val="00687770"/>
    <w:rsid w:val="00690679"/>
    <w:rsid w:val="006916E9"/>
    <w:rsid w:val="00692033"/>
    <w:rsid w:val="0069254B"/>
    <w:rsid w:val="00692931"/>
    <w:rsid w:val="00692DA3"/>
    <w:rsid w:val="00694464"/>
    <w:rsid w:val="00697923"/>
    <w:rsid w:val="006A10AB"/>
    <w:rsid w:val="006A327D"/>
    <w:rsid w:val="006A40CD"/>
    <w:rsid w:val="006A4DB9"/>
    <w:rsid w:val="006A541B"/>
    <w:rsid w:val="006A768C"/>
    <w:rsid w:val="006B005E"/>
    <w:rsid w:val="006B07E6"/>
    <w:rsid w:val="006B0AA8"/>
    <w:rsid w:val="006B13DC"/>
    <w:rsid w:val="006B2022"/>
    <w:rsid w:val="006B32F3"/>
    <w:rsid w:val="006B3D96"/>
    <w:rsid w:val="006B550F"/>
    <w:rsid w:val="006B5835"/>
    <w:rsid w:val="006B7D4F"/>
    <w:rsid w:val="006B7EDC"/>
    <w:rsid w:val="006C005D"/>
    <w:rsid w:val="006C07C1"/>
    <w:rsid w:val="006C1F8A"/>
    <w:rsid w:val="006C2205"/>
    <w:rsid w:val="006C3665"/>
    <w:rsid w:val="006C3D5C"/>
    <w:rsid w:val="006C45A4"/>
    <w:rsid w:val="006C53A8"/>
    <w:rsid w:val="006C5D6A"/>
    <w:rsid w:val="006C654F"/>
    <w:rsid w:val="006D01F5"/>
    <w:rsid w:val="006D131F"/>
    <w:rsid w:val="006D176D"/>
    <w:rsid w:val="006D4890"/>
    <w:rsid w:val="006E295E"/>
    <w:rsid w:val="006E5072"/>
    <w:rsid w:val="006E61F7"/>
    <w:rsid w:val="006E7732"/>
    <w:rsid w:val="006F3459"/>
    <w:rsid w:val="006F5310"/>
    <w:rsid w:val="006F6021"/>
    <w:rsid w:val="00700208"/>
    <w:rsid w:val="007002B3"/>
    <w:rsid w:val="00701733"/>
    <w:rsid w:val="0070221F"/>
    <w:rsid w:val="007022E6"/>
    <w:rsid w:val="00704ED6"/>
    <w:rsid w:val="007065E7"/>
    <w:rsid w:val="007077BE"/>
    <w:rsid w:val="00707BFF"/>
    <w:rsid w:val="00707C28"/>
    <w:rsid w:val="00707DE5"/>
    <w:rsid w:val="00711472"/>
    <w:rsid w:val="00711C9D"/>
    <w:rsid w:val="0071333D"/>
    <w:rsid w:val="00714458"/>
    <w:rsid w:val="0071529E"/>
    <w:rsid w:val="00721251"/>
    <w:rsid w:val="00722660"/>
    <w:rsid w:val="00722C79"/>
    <w:rsid w:val="00724931"/>
    <w:rsid w:val="00725AB6"/>
    <w:rsid w:val="00725B57"/>
    <w:rsid w:val="00725BB0"/>
    <w:rsid w:val="00730E8C"/>
    <w:rsid w:val="0073123A"/>
    <w:rsid w:val="00732C99"/>
    <w:rsid w:val="00735993"/>
    <w:rsid w:val="00736D7C"/>
    <w:rsid w:val="00737984"/>
    <w:rsid w:val="00741105"/>
    <w:rsid w:val="007418B4"/>
    <w:rsid w:val="00741B00"/>
    <w:rsid w:val="00741C0E"/>
    <w:rsid w:val="0074342D"/>
    <w:rsid w:val="00744EA4"/>
    <w:rsid w:val="0074508F"/>
    <w:rsid w:val="00745280"/>
    <w:rsid w:val="00745775"/>
    <w:rsid w:val="0074616F"/>
    <w:rsid w:val="007465A8"/>
    <w:rsid w:val="007465AC"/>
    <w:rsid w:val="0074703C"/>
    <w:rsid w:val="00747931"/>
    <w:rsid w:val="00747D53"/>
    <w:rsid w:val="00751353"/>
    <w:rsid w:val="007540C1"/>
    <w:rsid w:val="00755675"/>
    <w:rsid w:val="007558CB"/>
    <w:rsid w:val="007562CB"/>
    <w:rsid w:val="00756908"/>
    <w:rsid w:val="007569DD"/>
    <w:rsid w:val="00756F4E"/>
    <w:rsid w:val="00757F5A"/>
    <w:rsid w:val="00760214"/>
    <w:rsid w:val="0076415A"/>
    <w:rsid w:val="0076459B"/>
    <w:rsid w:val="0076530A"/>
    <w:rsid w:val="00765744"/>
    <w:rsid w:val="00766643"/>
    <w:rsid w:val="00767B8A"/>
    <w:rsid w:val="007702CC"/>
    <w:rsid w:val="007726B1"/>
    <w:rsid w:val="00774095"/>
    <w:rsid w:val="0077439F"/>
    <w:rsid w:val="00774A2E"/>
    <w:rsid w:val="007754FD"/>
    <w:rsid w:val="00775D16"/>
    <w:rsid w:val="0077678E"/>
    <w:rsid w:val="0077730A"/>
    <w:rsid w:val="007830B7"/>
    <w:rsid w:val="00786251"/>
    <w:rsid w:val="007868DE"/>
    <w:rsid w:val="007900D3"/>
    <w:rsid w:val="0079011A"/>
    <w:rsid w:val="007919AF"/>
    <w:rsid w:val="00791A54"/>
    <w:rsid w:val="0079508B"/>
    <w:rsid w:val="00795D07"/>
    <w:rsid w:val="00795D98"/>
    <w:rsid w:val="007967A8"/>
    <w:rsid w:val="0079736C"/>
    <w:rsid w:val="00797FF5"/>
    <w:rsid w:val="007A3843"/>
    <w:rsid w:val="007A3BDA"/>
    <w:rsid w:val="007A48AD"/>
    <w:rsid w:val="007A5009"/>
    <w:rsid w:val="007A5480"/>
    <w:rsid w:val="007A6D88"/>
    <w:rsid w:val="007A774C"/>
    <w:rsid w:val="007A788B"/>
    <w:rsid w:val="007B0C48"/>
    <w:rsid w:val="007B22A1"/>
    <w:rsid w:val="007B5E31"/>
    <w:rsid w:val="007B72AE"/>
    <w:rsid w:val="007C0599"/>
    <w:rsid w:val="007C0667"/>
    <w:rsid w:val="007C07D8"/>
    <w:rsid w:val="007C2559"/>
    <w:rsid w:val="007C2F29"/>
    <w:rsid w:val="007C32CC"/>
    <w:rsid w:val="007C3424"/>
    <w:rsid w:val="007C41F5"/>
    <w:rsid w:val="007C47F9"/>
    <w:rsid w:val="007C4CBC"/>
    <w:rsid w:val="007C6DFA"/>
    <w:rsid w:val="007C7A1E"/>
    <w:rsid w:val="007D0108"/>
    <w:rsid w:val="007D0691"/>
    <w:rsid w:val="007D3D9B"/>
    <w:rsid w:val="007D6643"/>
    <w:rsid w:val="007E184D"/>
    <w:rsid w:val="007E1AFC"/>
    <w:rsid w:val="007E1C9F"/>
    <w:rsid w:val="007E211F"/>
    <w:rsid w:val="007E2BC6"/>
    <w:rsid w:val="007E57F3"/>
    <w:rsid w:val="007E67EE"/>
    <w:rsid w:val="007F0902"/>
    <w:rsid w:val="007F1052"/>
    <w:rsid w:val="007F22BB"/>
    <w:rsid w:val="007F29FC"/>
    <w:rsid w:val="007F39E9"/>
    <w:rsid w:val="007F475F"/>
    <w:rsid w:val="007F5597"/>
    <w:rsid w:val="007F5DDE"/>
    <w:rsid w:val="007F79CE"/>
    <w:rsid w:val="0080112C"/>
    <w:rsid w:val="00801714"/>
    <w:rsid w:val="008025A4"/>
    <w:rsid w:val="00803CEA"/>
    <w:rsid w:val="00804183"/>
    <w:rsid w:val="00804206"/>
    <w:rsid w:val="00806577"/>
    <w:rsid w:val="0081002B"/>
    <w:rsid w:val="00811D45"/>
    <w:rsid w:val="00814C77"/>
    <w:rsid w:val="0081563D"/>
    <w:rsid w:val="008165D5"/>
    <w:rsid w:val="00816BB7"/>
    <w:rsid w:val="00816F94"/>
    <w:rsid w:val="0081722E"/>
    <w:rsid w:val="008205B7"/>
    <w:rsid w:val="0082526B"/>
    <w:rsid w:val="008256E8"/>
    <w:rsid w:val="00826988"/>
    <w:rsid w:val="00826F95"/>
    <w:rsid w:val="008319D3"/>
    <w:rsid w:val="00832674"/>
    <w:rsid w:val="008327D1"/>
    <w:rsid w:val="00833835"/>
    <w:rsid w:val="008343A2"/>
    <w:rsid w:val="008343D2"/>
    <w:rsid w:val="0083454E"/>
    <w:rsid w:val="00836CE0"/>
    <w:rsid w:val="00837DEE"/>
    <w:rsid w:val="00842CCD"/>
    <w:rsid w:val="008437A8"/>
    <w:rsid w:val="00843B8A"/>
    <w:rsid w:val="008462AA"/>
    <w:rsid w:val="00846404"/>
    <w:rsid w:val="008475A0"/>
    <w:rsid w:val="00847B0C"/>
    <w:rsid w:val="00850345"/>
    <w:rsid w:val="00853593"/>
    <w:rsid w:val="008535FD"/>
    <w:rsid w:val="00854F53"/>
    <w:rsid w:val="008554F2"/>
    <w:rsid w:val="0085573C"/>
    <w:rsid w:val="008575DF"/>
    <w:rsid w:val="00860385"/>
    <w:rsid w:val="00860F73"/>
    <w:rsid w:val="00861213"/>
    <w:rsid w:val="00861BCE"/>
    <w:rsid w:val="00865030"/>
    <w:rsid w:val="00865471"/>
    <w:rsid w:val="00865B43"/>
    <w:rsid w:val="0086604D"/>
    <w:rsid w:val="008670F4"/>
    <w:rsid w:val="0086786E"/>
    <w:rsid w:val="00874357"/>
    <w:rsid w:val="008746D4"/>
    <w:rsid w:val="008755C2"/>
    <w:rsid w:val="00875670"/>
    <w:rsid w:val="00876A9E"/>
    <w:rsid w:val="00880244"/>
    <w:rsid w:val="008822C0"/>
    <w:rsid w:val="00882600"/>
    <w:rsid w:val="008841EA"/>
    <w:rsid w:val="008874B5"/>
    <w:rsid w:val="0089001A"/>
    <w:rsid w:val="00891099"/>
    <w:rsid w:val="00891E4C"/>
    <w:rsid w:val="008934D8"/>
    <w:rsid w:val="008936B1"/>
    <w:rsid w:val="008946DF"/>
    <w:rsid w:val="008953B7"/>
    <w:rsid w:val="008959EC"/>
    <w:rsid w:val="00896F0C"/>
    <w:rsid w:val="00897122"/>
    <w:rsid w:val="008A0372"/>
    <w:rsid w:val="008A19DA"/>
    <w:rsid w:val="008A1FD7"/>
    <w:rsid w:val="008A22E8"/>
    <w:rsid w:val="008A4486"/>
    <w:rsid w:val="008A4561"/>
    <w:rsid w:val="008A4887"/>
    <w:rsid w:val="008A5125"/>
    <w:rsid w:val="008A6138"/>
    <w:rsid w:val="008B3C99"/>
    <w:rsid w:val="008B47E5"/>
    <w:rsid w:val="008B48F8"/>
    <w:rsid w:val="008B5A56"/>
    <w:rsid w:val="008B62F9"/>
    <w:rsid w:val="008B75A0"/>
    <w:rsid w:val="008B7E30"/>
    <w:rsid w:val="008B7EDF"/>
    <w:rsid w:val="008C072B"/>
    <w:rsid w:val="008C130E"/>
    <w:rsid w:val="008C2D8A"/>
    <w:rsid w:val="008C4076"/>
    <w:rsid w:val="008C58C8"/>
    <w:rsid w:val="008C5A68"/>
    <w:rsid w:val="008C64B1"/>
    <w:rsid w:val="008C6C88"/>
    <w:rsid w:val="008C6CA7"/>
    <w:rsid w:val="008C6F86"/>
    <w:rsid w:val="008C753A"/>
    <w:rsid w:val="008C762B"/>
    <w:rsid w:val="008D089B"/>
    <w:rsid w:val="008D21A9"/>
    <w:rsid w:val="008D255B"/>
    <w:rsid w:val="008D2EEC"/>
    <w:rsid w:val="008D427A"/>
    <w:rsid w:val="008D49C2"/>
    <w:rsid w:val="008D5938"/>
    <w:rsid w:val="008D5AB7"/>
    <w:rsid w:val="008D6C52"/>
    <w:rsid w:val="008E1DDE"/>
    <w:rsid w:val="008E24AA"/>
    <w:rsid w:val="008E35A2"/>
    <w:rsid w:val="008E5D4A"/>
    <w:rsid w:val="008F079F"/>
    <w:rsid w:val="008F10CE"/>
    <w:rsid w:val="008F2FDF"/>
    <w:rsid w:val="008F327C"/>
    <w:rsid w:val="008F45FB"/>
    <w:rsid w:val="008F5BD5"/>
    <w:rsid w:val="008F5E03"/>
    <w:rsid w:val="008F632D"/>
    <w:rsid w:val="008F6AE0"/>
    <w:rsid w:val="008F7492"/>
    <w:rsid w:val="00900111"/>
    <w:rsid w:val="009003CE"/>
    <w:rsid w:val="00902AD8"/>
    <w:rsid w:val="00902DAB"/>
    <w:rsid w:val="00904734"/>
    <w:rsid w:val="009052EA"/>
    <w:rsid w:val="00906A26"/>
    <w:rsid w:val="00910DD1"/>
    <w:rsid w:val="00911063"/>
    <w:rsid w:val="00912521"/>
    <w:rsid w:val="0091259E"/>
    <w:rsid w:val="00913025"/>
    <w:rsid w:val="009130FE"/>
    <w:rsid w:val="00915FC2"/>
    <w:rsid w:val="00916872"/>
    <w:rsid w:val="00917D67"/>
    <w:rsid w:val="00920343"/>
    <w:rsid w:val="00920949"/>
    <w:rsid w:val="00921D7F"/>
    <w:rsid w:val="00922556"/>
    <w:rsid w:val="00922CDD"/>
    <w:rsid w:val="009257BB"/>
    <w:rsid w:val="00925A48"/>
    <w:rsid w:val="00925BC5"/>
    <w:rsid w:val="00925BF6"/>
    <w:rsid w:val="0092667D"/>
    <w:rsid w:val="0092708F"/>
    <w:rsid w:val="00930621"/>
    <w:rsid w:val="00932D98"/>
    <w:rsid w:val="00933ECE"/>
    <w:rsid w:val="00934BF5"/>
    <w:rsid w:val="00934FCE"/>
    <w:rsid w:val="0093590D"/>
    <w:rsid w:val="009363AB"/>
    <w:rsid w:val="00936B82"/>
    <w:rsid w:val="00937B20"/>
    <w:rsid w:val="00937C82"/>
    <w:rsid w:val="00940740"/>
    <w:rsid w:val="00940D07"/>
    <w:rsid w:val="00942476"/>
    <w:rsid w:val="00943C88"/>
    <w:rsid w:val="009458B9"/>
    <w:rsid w:val="00951087"/>
    <w:rsid w:val="009513CF"/>
    <w:rsid w:val="00951C8F"/>
    <w:rsid w:val="00954D88"/>
    <w:rsid w:val="009550D8"/>
    <w:rsid w:val="00960018"/>
    <w:rsid w:val="00962C67"/>
    <w:rsid w:val="00964FBD"/>
    <w:rsid w:val="00966774"/>
    <w:rsid w:val="00971303"/>
    <w:rsid w:val="0097197C"/>
    <w:rsid w:val="00971E5A"/>
    <w:rsid w:val="0097596C"/>
    <w:rsid w:val="00980201"/>
    <w:rsid w:val="00981B42"/>
    <w:rsid w:val="00981F16"/>
    <w:rsid w:val="00983C6A"/>
    <w:rsid w:val="00985DC4"/>
    <w:rsid w:val="00987FAC"/>
    <w:rsid w:val="00991D4B"/>
    <w:rsid w:val="0099302A"/>
    <w:rsid w:val="009948C3"/>
    <w:rsid w:val="00996E3E"/>
    <w:rsid w:val="009A0892"/>
    <w:rsid w:val="009A13F3"/>
    <w:rsid w:val="009A3751"/>
    <w:rsid w:val="009A531B"/>
    <w:rsid w:val="009A5FE5"/>
    <w:rsid w:val="009A78EA"/>
    <w:rsid w:val="009B05CF"/>
    <w:rsid w:val="009B2DAF"/>
    <w:rsid w:val="009B382A"/>
    <w:rsid w:val="009B43B8"/>
    <w:rsid w:val="009B56F1"/>
    <w:rsid w:val="009B6BB9"/>
    <w:rsid w:val="009B70AD"/>
    <w:rsid w:val="009B7809"/>
    <w:rsid w:val="009C082E"/>
    <w:rsid w:val="009C2EA0"/>
    <w:rsid w:val="009C3A72"/>
    <w:rsid w:val="009C3F19"/>
    <w:rsid w:val="009C409B"/>
    <w:rsid w:val="009C46CA"/>
    <w:rsid w:val="009C68F3"/>
    <w:rsid w:val="009C6D0F"/>
    <w:rsid w:val="009C79DE"/>
    <w:rsid w:val="009D1015"/>
    <w:rsid w:val="009D2177"/>
    <w:rsid w:val="009D3286"/>
    <w:rsid w:val="009D3C96"/>
    <w:rsid w:val="009D52B5"/>
    <w:rsid w:val="009D68F5"/>
    <w:rsid w:val="009E074A"/>
    <w:rsid w:val="009E39C1"/>
    <w:rsid w:val="009E46C3"/>
    <w:rsid w:val="009E61CE"/>
    <w:rsid w:val="009F0397"/>
    <w:rsid w:val="009F17EB"/>
    <w:rsid w:val="009F3554"/>
    <w:rsid w:val="009F4186"/>
    <w:rsid w:val="009F67CC"/>
    <w:rsid w:val="009F7583"/>
    <w:rsid w:val="009F7B52"/>
    <w:rsid w:val="009F7E58"/>
    <w:rsid w:val="00A0114E"/>
    <w:rsid w:val="00A029D6"/>
    <w:rsid w:val="00A030F5"/>
    <w:rsid w:val="00A03560"/>
    <w:rsid w:val="00A06C60"/>
    <w:rsid w:val="00A111DF"/>
    <w:rsid w:val="00A118D9"/>
    <w:rsid w:val="00A12902"/>
    <w:rsid w:val="00A15259"/>
    <w:rsid w:val="00A156DE"/>
    <w:rsid w:val="00A174C6"/>
    <w:rsid w:val="00A21A9A"/>
    <w:rsid w:val="00A22641"/>
    <w:rsid w:val="00A22EC7"/>
    <w:rsid w:val="00A24615"/>
    <w:rsid w:val="00A248A4"/>
    <w:rsid w:val="00A269F9"/>
    <w:rsid w:val="00A26AA8"/>
    <w:rsid w:val="00A31596"/>
    <w:rsid w:val="00A32FC7"/>
    <w:rsid w:val="00A34F24"/>
    <w:rsid w:val="00A354A1"/>
    <w:rsid w:val="00A35949"/>
    <w:rsid w:val="00A359F1"/>
    <w:rsid w:val="00A36CED"/>
    <w:rsid w:val="00A4123B"/>
    <w:rsid w:val="00A43852"/>
    <w:rsid w:val="00A43C2E"/>
    <w:rsid w:val="00A476EA"/>
    <w:rsid w:val="00A50AC2"/>
    <w:rsid w:val="00A50AE4"/>
    <w:rsid w:val="00A50FA7"/>
    <w:rsid w:val="00A5171B"/>
    <w:rsid w:val="00A51730"/>
    <w:rsid w:val="00A51C01"/>
    <w:rsid w:val="00A520C8"/>
    <w:rsid w:val="00A52510"/>
    <w:rsid w:val="00A52A0B"/>
    <w:rsid w:val="00A52AA3"/>
    <w:rsid w:val="00A53761"/>
    <w:rsid w:val="00A53D89"/>
    <w:rsid w:val="00A56E2C"/>
    <w:rsid w:val="00A6125B"/>
    <w:rsid w:val="00A61DB1"/>
    <w:rsid w:val="00A62544"/>
    <w:rsid w:val="00A64F19"/>
    <w:rsid w:val="00A714B6"/>
    <w:rsid w:val="00A72904"/>
    <w:rsid w:val="00A73D98"/>
    <w:rsid w:val="00A76966"/>
    <w:rsid w:val="00A76EA0"/>
    <w:rsid w:val="00A80BDB"/>
    <w:rsid w:val="00A80EA9"/>
    <w:rsid w:val="00A80EC0"/>
    <w:rsid w:val="00A80ED4"/>
    <w:rsid w:val="00A8436B"/>
    <w:rsid w:val="00A84830"/>
    <w:rsid w:val="00A85F00"/>
    <w:rsid w:val="00A87096"/>
    <w:rsid w:val="00A8728C"/>
    <w:rsid w:val="00A929F2"/>
    <w:rsid w:val="00A93CEF"/>
    <w:rsid w:val="00A94870"/>
    <w:rsid w:val="00A9680A"/>
    <w:rsid w:val="00A97B23"/>
    <w:rsid w:val="00AA24D2"/>
    <w:rsid w:val="00AA26D8"/>
    <w:rsid w:val="00AA2BCA"/>
    <w:rsid w:val="00AA355F"/>
    <w:rsid w:val="00AA3E22"/>
    <w:rsid w:val="00AA53AF"/>
    <w:rsid w:val="00AA5F69"/>
    <w:rsid w:val="00AA73D5"/>
    <w:rsid w:val="00AB117C"/>
    <w:rsid w:val="00AB12C2"/>
    <w:rsid w:val="00AB2026"/>
    <w:rsid w:val="00AB2A87"/>
    <w:rsid w:val="00AB2AF9"/>
    <w:rsid w:val="00AB2E79"/>
    <w:rsid w:val="00AB3163"/>
    <w:rsid w:val="00AB3394"/>
    <w:rsid w:val="00AB3D5A"/>
    <w:rsid w:val="00AB7A54"/>
    <w:rsid w:val="00AB7C19"/>
    <w:rsid w:val="00AC16E1"/>
    <w:rsid w:val="00AC2198"/>
    <w:rsid w:val="00AC3283"/>
    <w:rsid w:val="00AC377D"/>
    <w:rsid w:val="00AC3D13"/>
    <w:rsid w:val="00AC5760"/>
    <w:rsid w:val="00AC79F8"/>
    <w:rsid w:val="00AC7EEB"/>
    <w:rsid w:val="00AD068E"/>
    <w:rsid w:val="00AD1146"/>
    <w:rsid w:val="00AD237E"/>
    <w:rsid w:val="00AD24D3"/>
    <w:rsid w:val="00AD2648"/>
    <w:rsid w:val="00AD2A60"/>
    <w:rsid w:val="00AD3354"/>
    <w:rsid w:val="00AD3957"/>
    <w:rsid w:val="00AD3F19"/>
    <w:rsid w:val="00AD4D95"/>
    <w:rsid w:val="00AD545F"/>
    <w:rsid w:val="00AD58C4"/>
    <w:rsid w:val="00AD5FBA"/>
    <w:rsid w:val="00AD6329"/>
    <w:rsid w:val="00AD6768"/>
    <w:rsid w:val="00AD7B36"/>
    <w:rsid w:val="00AE0115"/>
    <w:rsid w:val="00AE03F7"/>
    <w:rsid w:val="00AE0C00"/>
    <w:rsid w:val="00AE0C19"/>
    <w:rsid w:val="00AE3722"/>
    <w:rsid w:val="00AE45BD"/>
    <w:rsid w:val="00AE5DC1"/>
    <w:rsid w:val="00AE6C83"/>
    <w:rsid w:val="00AE7142"/>
    <w:rsid w:val="00AE7A6C"/>
    <w:rsid w:val="00AE7DE2"/>
    <w:rsid w:val="00AF2316"/>
    <w:rsid w:val="00AF35E1"/>
    <w:rsid w:val="00AF3BB4"/>
    <w:rsid w:val="00AF4044"/>
    <w:rsid w:val="00AF666A"/>
    <w:rsid w:val="00AF6958"/>
    <w:rsid w:val="00AF7C4E"/>
    <w:rsid w:val="00AF7FC3"/>
    <w:rsid w:val="00B0017A"/>
    <w:rsid w:val="00B01623"/>
    <w:rsid w:val="00B036DE"/>
    <w:rsid w:val="00B04837"/>
    <w:rsid w:val="00B04A65"/>
    <w:rsid w:val="00B06A21"/>
    <w:rsid w:val="00B074D1"/>
    <w:rsid w:val="00B07BA2"/>
    <w:rsid w:val="00B10697"/>
    <w:rsid w:val="00B10ED5"/>
    <w:rsid w:val="00B11820"/>
    <w:rsid w:val="00B11AC1"/>
    <w:rsid w:val="00B11C36"/>
    <w:rsid w:val="00B13E8B"/>
    <w:rsid w:val="00B141F0"/>
    <w:rsid w:val="00B1420A"/>
    <w:rsid w:val="00B14245"/>
    <w:rsid w:val="00B172EF"/>
    <w:rsid w:val="00B20F37"/>
    <w:rsid w:val="00B217DD"/>
    <w:rsid w:val="00B22867"/>
    <w:rsid w:val="00B22D21"/>
    <w:rsid w:val="00B23486"/>
    <w:rsid w:val="00B2399F"/>
    <w:rsid w:val="00B24D92"/>
    <w:rsid w:val="00B25588"/>
    <w:rsid w:val="00B26B91"/>
    <w:rsid w:val="00B26DB6"/>
    <w:rsid w:val="00B26F33"/>
    <w:rsid w:val="00B27045"/>
    <w:rsid w:val="00B27396"/>
    <w:rsid w:val="00B274D4"/>
    <w:rsid w:val="00B31A00"/>
    <w:rsid w:val="00B325F8"/>
    <w:rsid w:val="00B33457"/>
    <w:rsid w:val="00B334C3"/>
    <w:rsid w:val="00B3428E"/>
    <w:rsid w:val="00B36894"/>
    <w:rsid w:val="00B36C1E"/>
    <w:rsid w:val="00B37674"/>
    <w:rsid w:val="00B378C0"/>
    <w:rsid w:val="00B41CA7"/>
    <w:rsid w:val="00B42E35"/>
    <w:rsid w:val="00B437BB"/>
    <w:rsid w:val="00B45B86"/>
    <w:rsid w:val="00B46BAA"/>
    <w:rsid w:val="00B504F4"/>
    <w:rsid w:val="00B511A9"/>
    <w:rsid w:val="00B51DD4"/>
    <w:rsid w:val="00B528BD"/>
    <w:rsid w:val="00B52E21"/>
    <w:rsid w:val="00B549B7"/>
    <w:rsid w:val="00B56729"/>
    <w:rsid w:val="00B576C7"/>
    <w:rsid w:val="00B611AE"/>
    <w:rsid w:val="00B61859"/>
    <w:rsid w:val="00B61CD2"/>
    <w:rsid w:val="00B62700"/>
    <w:rsid w:val="00B63D06"/>
    <w:rsid w:val="00B63EB9"/>
    <w:rsid w:val="00B648F9"/>
    <w:rsid w:val="00B66AFC"/>
    <w:rsid w:val="00B66DE5"/>
    <w:rsid w:val="00B67071"/>
    <w:rsid w:val="00B7064A"/>
    <w:rsid w:val="00B70781"/>
    <w:rsid w:val="00B7266D"/>
    <w:rsid w:val="00B73CCC"/>
    <w:rsid w:val="00B74635"/>
    <w:rsid w:val="00B747F8"/>
    <w:rsid w:val="00B75E97"/>
    <w:rsid w:val="00B76CCA"/>
    <w:rsid w:val="00B77CE2"/>
    <w:rsid w:val="00B77EFD"/>
    <w:rsid w:val="00B837E7"/>
    <w:rsid w:val="00B844B6"/>
    <w:rsid w:val="00B84B08"/>
    <w:rsid w:val="00B84E64"/>
    <w:rsid w:val="00B84ED3"/>
    <w:rsid w:val="00B85C67"/>
    <w:rsid w:val="00B85F14"/>
    <w:rsid w:val="00B86C68"/>
    <w:rsid w:val="00B86D7B"/>
    <w:rsid w:val="00B8761D"/>
    <w:rsid w:val="00B87985"/>
    <w:rsid w:val="00B9058C"/>
    <w:rsid w:val="00B913F7"/>
    <w:rsid w:val="00B91B31"/>
    <w:rsid w:val="00B93D61"/>
    <w:rsid w:val="00B974FF"/>
    <w:rsid w:val="00BA0969"/>
    <w:rsid w:val="00BA0D6A"/>
    <w:rsid w:val="00BA1C15"/>
    <w:rsid w:val="00BA2433"/>
    <w:rsid w:val="00BA2815"/>
    <w:rsid w:val="00BA298D"/>
    <w:rsid w:val="00BA58A9"/>
    <w:rsid w:val="00BA71BF"/>
    <w:rsid w:val="00BA72EB"/>
    <w:rsid w:val="00BB0FE9"/>
    <w:rsid w:val="00BB10CE"/>
    <w:rsid w:val="00BB1245"/>
    <w:rsid w:val="00BB2386"/>
    <w:rsid w:val="00BB258D"/>
    <w:rsid w:val="00BB2CD8"/>
    <w:rsid w:val="00BB309C"/>
    <w:rsid w:val="00BB3640"/>
    <w:rsid w:val="00BB3D7A"/>
    <w:rsid w:val="00BB4BB0"/>
    <w:rsid w:val="00BB5090"/>
    <w:rsid w:val="00BB6F1F"/>
    <w:rsid w:val="00BC34F0"/>
    <w:rsid w:val="00BC4035"/>
    <w:rsid w:val="00BC4F3F"/>
    <w:rsid w:val="00BC7269"/>
    <w:rsid w:val="00BC7CB0"/>
    <w:rsid w:val="00BD01A1"/>
    <w:rsid w:val="00BD0545"/>
    <w:rsid w:val="00BD0F18"/>
    <w:rsid w:val="00BD1233"/>
    <w:rsid w:val="00BD2440"/>
    <w:rsid w:val="00BD2CB3"/>
    <w:rsid w:val="00BD4813"/>
    <w:rsid w:val="00BD53B1"/>
    <w:rsid w:val="00BD66CE"/>
    <w:rsid w:val="00BE09F6"/>
    <w:rsid w:val="00BE1ABE"/>
    <w:rsid w:val="00BE1D17"/>
    <w:rsid w:val="00BE2D1B"/>
    <w:rsid w:val="00BE3ADA"/>
    <w:rsid w:val="00BE6757"/>
    <w:rsid w:val="00BE6DFF"/>
    <w:rsid w:val="00BE7A12"/>
    <w:rsid w:val="00BF0E6C"/>
    <w:rsid w:val="00BF2066"/>
    <w:rsid w:val="00BF2656"/>
    <w:rsid w:val="00BF34C0"/>
    <w:rsid w:val="00BF39C2"/>
    <w:rsid w:val="00BF4ADF"/>
    <w:rsid w:val="00BF50E3"/>
    <w:rsid w:val="00BF52E1"/>
    <w:rsid w:val="00BF56B4"/>
    <w:rsid w:val="00BF6CE2"/>
    <w:rsid w:val="00BF7ECA"/>
    <w:rsid w:val="00BF7F52"/>
    <w:rsid w:val="00C010B6"/>
    <w:rsid w:val="00C02E1F"/>
    <w:rsid w:val="00C033EC"/>
    <w:rsid w:val="00C034E5"/>
    <w:rsid w:val="00C03CE0"/>
    <w:rsid w:val="00C10F49"/>
    <w:rsid w:val="00C11A00"/>
    <w:rsid w:val="00C123E0"/>
    <w:rsid w:val="00C1256F"/>
    <w:rsid w:val="00C12A3F"/>
    <w:rsid w:val="00C13D97"/>
    <w:rsid w:val="00C15436"/>
    <w:rsid w:val="00C16412"/>
    <w:rsid w:val="00C173A8"/>
    <w:rsid w:val="00C17D8C"/>
    <w:rsid w:val="00C2112B"/>
    <w:rsid w:val="00C21901"/>
    <w:rsid w:val="00C22E8D"/>
    <w:rsid w:val="00C25295"/>
    <w:rsid w:val="00C26603"/>
    <w:rsid w:val="00C27ADD"/>
    <w:rsid w:val="00C30074"/>
    <w:rsid w:val="00C308C1"/>
    <w:rsid w:val="00C30A36"/>
    <w:rsid w:val="00C31C30"/>
    <w:rsid w:val="00C32052"/>
    <w:rsid w:val="00C32C6C"/>
    <w:rsid w:val="00C332F8"/>
    <w:rsid w:val="00C341A1"/>
    <w:rsid w:val="00C34BE7"/>
    <w:rsid w:val="00C35B13"/>
    <w:rsid w:val="00C375F9"/>
    <w:rsid w:val="00C43F1C"/>
    <w:rsid w:val="00C4438B"/>
    <w:rsid w:val="00C45F2D"/>
    <w:rsid w:val="00C4778C"/>
    <w:rsid w:val="00C47E05"/>
    <w:rsid w:val="00C50598"/>
    <w:rsid w:val="00C523A0"/>
    <w:rsid w:val="00C52B40"/>
    <w:rsid w:val="00C54A43"/>
    <w:rsid w:val="00C556E9"/>
    <w:rsid w:val="00C5673A"/>
    <w:rsid w:val="00C56DDE"/>
    <w:rsid w:val="00C60506"/>
    <w:rsid w:val="00C6262D"/>
    <w:rsid w:val="00C6720D"/>
    <w:rsid w:val="00C67E5B"/>
    <w:rsid w:val="00C67EED"/>
    <w:rsid w:val="00C67FDC"/>
    <w:rsid w:val="00C70583"/>
    <w:rsid w:val="00C70ACA"/>
    <w:rsid w:val="00C72375"/>
    <w:rsid w:val="00C72F48"/>
    <w:rsid w:val="00C75C1B"/>
    <w:rsid w:val="00C7647C"/>
    <w:rsid w:val="00C76A24"/>
    <w:rsid w:val="00C8089B"/>
    <w:rsid w:val="00C81201"/>
    <w:rsid w:val="00C841E6"/>
    <w:rsid w:val="00C84F24"/>
    <w:rsid w:val="00C86739"/>
    <w:rsid w:val="00C86B84"/>
    <w:rsid w:val="00C873F3"/>
    <w:rsid w:val="00C87740"/>
    <w:rsid w:val="00C92E8D"/>
    <w:rsid w:val="00C9338D"/>
    <w:rsid w:val="00C93DA2"/>
    <w:rsid w:val="00C942E6"/>
    <w:rsid w:val="00C946AA"/>
    <w:rsid w:val="00C94EEB"/>
    <w:rsid w:val="00C95445"/>
    <w:rsid w:val="00C97DAA"/>
    <w:rsid w:val="00CA0399"/>
    <w:rsid w:val="00CA072D"/>
    <w:rsid w:val="00CA0A2D"/>
    <w:rsid w:val="00CA4D69"/>
    <w:rsid w:val="00CA536D"/>
    <w:rsid w:val="00CA55C3"/>
    <w:rsid w:val="00CA6045"/>
    <w:rsid w:val="00CA689C"/>
    <w:rsid w:val="00CA68A2"/>
    <w:rsid w:val="00CA712D"/>
    <w:rsid w:val="00CA721B"/>
    <w:rsid w:val="00CB05BB"/>
    <w:rsid w:val="00CB1A8B"/>
    <w:rsid w:val="00CB24D5"/>
    <w:rsid w:val="00CB3037"/>
    <w:rsid w:val="00CB37A3"/>
    <w:rsid w:val="00CB399E"/>
    <w:rsid w:val="00CB4551"/>
    <w:rsid w:val="00CB548C"/>
    <w:rsid w:val="00CB59BC"/>
    <w:rsid w:val="00CB68C0"/>
    <w:rsid w:val="00CB6AC5"/>
    <w:rsid w:val="00CB7D3B"/>
    <w:rsid w:val="00CC12D6"/>
    <w:rsid w:val="00CC242A"/>
    <w:rsid w:val="00CC2DC6"/>
    <w:rsid w:val="00CC4AAA"/>
    <w:rsid w:val="00CC4E7B"/>
    <w:rsid w:val="00CC4EFB"/>
    <w:rsid w:val="00CC516C"/>
    <w:rsid w:val="00CC67F0"/>
    <w:rsid w:val="00CD0411"/>
    <w:rsid w:val="00CD255C"/>
    <w:rsid w:val="00CD4711"/>
    <w:rsid w:val="00CD6A90"/>
    <w:rsid w:val="00CE0A08"/>
    <w:rsid w:val="00CE1DA1"/>
    <w:rsid w:val="00CE1FC8"/>
    <w:rsid w:val="00CE325A"/>
    <w:rsid w:val="00CE3E72"/>
    <w:rsid w:val="00CE4B2C"/>
    <w:rsid w:val="00CE4BFE"/>
    <w:rsid w:val="00CE53FE"/>
    <w:rsid w:val="00CE6E8D"/>
    <w:rsid w:val="00CE7706"/>
    <w:rsid w:val="00CF1AC9"/>
    <w:rsid w:val="00CF2257"/>
    <w:rsid w:val="00CF2D03"/>
    <w:rsid w:val="00D00A17"/>
    <w:rsid w:val="00D011AB"/>
    <w:rsid w:val="00D01704"/>
    <w:rsid w:val="00D02A39"/>
    <w:rsid w:val="00D0356C"/>
    <w:rsid w:val="00D03AD2"/>
    <w:rsid w:val="00D05E4B"/>
    <w:rsid w:val="00D0697C"/>
    <w:rsid w:val="00D07538"/>
    <w:rsid w:val="00D07803"/>
    <w:rsid w:val="00D108EA"/>
    <w:rsid w:val="00D11197"/>
    <w:rsid w:val="00D125D0"/>
    <w:rsid w:val="00D14824"/>
    <w:rsid w:val="00D14C3D"/>
    <w:rsid w:val="00D1686F"/>
    <w:rsid w:val="00D17597"/>
    <w:rsid w:val="00D210D9"/>
    <w:rsid w:val="00D235C3"/>
    <w:rsid w:val="00D24AE8"/>
    <w:rsid w:val="00D2563B"/>
    <w:rsid w:val="00D25AEC"/>
    <w:rsid w:val="00D2779E"/>
    <w:rsid w:val="00D30821"/>
    <w:rsid w:val="00D31356"/>
    <w:rsid w:val="00D34344"/>
    <w:rsid w:val="00D4034E"/>
    <w:rsid w:val="00D404E3"/>
    <w:rsid w:val="00D41722"/>
    <w:rsid w:val="00D4343C"/>
    <w:rsid w:val="00D440F3"/>
    <w:rsid w:val="00D44C71"/>
    <w:rsid w:val="00D464B5"/>
    <w:rsid w:val="00D51330"/>
    <w:rsid w:val="00D522AC"/>
    <w:rsid w:val="00D5278D"/>
    <w:rsid w:val="00D55EB7"/>
    <w:rsid w:val="00D56192"/>
    <w:rsid w:val="00D5657F"/>
    <w:rsid w:val="00D569A9"/>
    <w:rsid w:val="00D56B1D"/>
    <w:rsid w:val="00D57962"/>
    <w:rsid w:val="00D57BB4"/>
    <w:rsid w:val="00D60282"/>
    <w:rsid w:val="00D61AB9"/>
    <w:rsid w:val="00D62F6B"/>
    <w:rsid w:val="00D63954"/>
    <w:rsid w:val="00D64557"/>
    <w:rsid w:val="00D64FD7"/>
    <w:rsid w:val="00D6634F"/>
    <w:rsid w:val="00D6679E"/>
    <w:rsid w:val="00D6775F"/>
    <w:rsid w:val="00D71B01"/>
    <w:rsid w:val="00D741AE"/>
    <w:rsid w:val="00D74696"/>
    <w:rsid w:val="00D7577E"/>
    <w:rsid w:val="00D777A0"/>
    <w:rsid w:val="00D8028D"/>
    <w:rsid w:val="00D80DD6"/>
    <w:rsid w:val="00D80E2A"/>
    <w:rsid w:val="00D82E2E"/>
    <w:rsid w:val="00D833AF"/>
    <w:rsid w:val="00D834CC"/>
    <w:rsid w:val="00D83B6C"/>
    <w:rsid w:val="00D84C82"/>
    <w:rsid w:val="00D84CDF"/>
    <w:rsid w:val="00D9003A"/>
    <w:rsid w:val="00D90C00"/>
    <w:rsid w:val="00D919A4"/>
    <w:rsid w:val="00D931A9"/>
    <w:rsid w:val="00D93F7E"/>
    <w:rsid w:val="00D94782"/>
    <w:rsid w:val="00D95D13"/>
    <w:rsid w:val="00D95D9E"/>
    <w:rsid w:val="00D976D3"/>
    <w:rsid w:val="00DA0775"/>
    <w:rsid w:val="00DA08B6"/>
    <w:rsid w:val="00DA17A4"/>
    <w:rsid w:val="00DA1821"/>
    <w:rsid w:val="00DB29BC"/>
    <w:rsid w:val="00DB345C"/>
    <w:rsid w:val="00DB5785"/>
    <w:rsid w:val="00DB5BEB"/>
    <w:rsid w:val="00DC0283"/>
    <w:rsid w:val="00DC0CB5"/>
    <w:rsid w:val="00DC1AE8"/>
    <w:rsid w:val="00DC4380"/>
    <w:rsid w:val="00DC5158"/>
    <w:rsid w:val="00DC627C"/>
    <w:rsid w:val="00DC62AD"/>
    <w:rsid w:val="00DC70CF"/>
    <w:rsid w:val="00DD0EFB"/>
    <w:rsid w:val="00DD41DF"/>
    <w:rsid w:val="00DD704F"/>
    <w:rsid w:val="00DD70B9"/>
    <w:rsid w:val="00DD7B39"/>
    <w:rsid w:val="00DE19DB"/>
    <w:rsid w:val="00DE1C3F"/>
    <w:rsid w:val="00DE396F"/>
    <w:rsid w:val="00DE74E4"/>
    <w:rsid w:val="00DE7954"/>
    <w:rsid w:val="00DF1452"/>
    <w:rsid w:val="00DF1AE2"/>
    <w:rsid w:val="00DF322F"/>
    <w:rsid w:val="00DF43D6"/>
    <w:rsid w:val="00DF466C"/>
    <w:rsid w:val="00DF79D2"/>
    <w:rsid w:val="00DF7BB1"/>
    <w:rsid w:val="00E01D7C"/>
    <w:rsid w:val="00E03B4A"/>
    <w:rsid w:val="00E03D1F"/>
    <w:rsid w:val="00E04416"/>
    <w:rsid w:val="00E04504"/>
    <w:rsid w:val="00E05BE4"/>
    <w:rsid w:val="00E07BE3"/>
    <w:rsid w:val="00E10DB3"/>
    <w:rsid w:val="00E11133"/>
    <w:rsid w:val="00E13B36"/>
    <w:rsid w:val="00E16679"/>
    <w:rsid w:val="00E16C93"/>
    <w:rsid w:val="00E20428"/>
    <w:rsid w:val="00E24175"/>
    <w:rsid w:val="00E24567"/>
    <w:rsid w:val="00E26324"/>
    <w:rsid w:val="00E279F3"/>
    <w:rsid w:val="00E30C50"/>
    <w:rsid w:val="00E30DE3"/>
    <w:rsid w:val="00E318FF"/>
    <w:rsid w:val="00E31C1F"/>
    <w:rsid w:val="00E3228A"/>
    <w:rsid w:val="00E32614"/>
    <w:rsid w:val="00E32ECF"/>
    <w:rsid w:val="00E33AFD"/>
    <w:rsid w:val="00E3772A"/>
    <w:rsid w:val="00E40AC7"/>
    <w:rsid w:val="00E4293B"/>
    <w:rsid w:val="00E43007"/>
    <w:rsid w:val="00E44D54"/>
    <w:rsid w:val="00E44E7F"/>
    <w:rsid w:val="00E50A01"/>
    <w:rsid w:val="00E5198D"/>
    <w:rsid w:val="00E54D18"/>
    <w:rsid w:val="00E54EAF"/>
    <w:rsid w:val="00E552F4"/>
    <w:rsid w:val="00E5544C"/>
    <w:rsid w:val="00E5556A"/>
    <w:rsid w:val="00E55752"/>
    <w:rsid w:val="00E5606B"/>
    <w:rsid w:val="00E56A9C"/>
    <w:rsid w:val="00E57424"/>
    <w:rsid w:val="00E57627"/>
    <w:rsid w:val="00E57BBF"/>
    <w:rsid w:val="00E60F3D"/>
    <w:rsid w:val="00E61CFA"/>
    <w:rsid w:val="00E627EC"/>
    <w:rsid w:val="00E62CB7"/>
    <w:rsid w:val="00E639DF"/>
    <w:rsid w:val="00E665F9"/>
    <w:rsid w:val="00E6746E"/>
    <w:rsid w:val="00E67E1E"/>
    <w:rsid w:val="00E7063A"/>
    <w:rsid w:val="00E70645"/>
    <w:rsid w:val="00E7184E"/>
    <w:rsid w:val="00E71CF1"/>
    <w:rsid w:val="00E723E4"/>
    <w:rsid w:val="00E72FA3"/>
    <w:rsid w:val="00E752FB"/>
    <w:rsid w:val="00E763D6"/>
    <w:rsid w:val="00E764CC"/>
    <w:rsid w:val="00E765C1"/>
    <w:rsid w:val="00E779DA"/>
    <w:rsid w:val="00E81177"/>
    <w:rsid w:val="00E81392"/>
    <w:rsid w:val="00E834CE"/>
    <w:rsid w:val="00E84063"/>
    <w:rsid w:val="00E84116"/>
    <w:rsid w:val="00E84BFF"/>
    <w:rsid w:val="00E85260"/>
    <w:rsid w:val="00E85812"/>
    <w:rsid w:val="00E8698E"/>
    <w:rsid w:val="00E87CCB"/>
    <w:rsid w:val="00E90A34"/>
    <w:rsid w:val="00E9218E"/>
    <w:rsid w:val="00E922E5"/>
    <w:rsid w:val="00E92DA2"/>
    <w:rsid w:val="00E936B6"/>
    <w:rsid w:val="00E952AB"/>
    <w:rsid w:val="00EA0199"/>
    <w:rsid w:val="00EA1AF5"/>
    <w:rsid w:val="00EA1D23"/>
    <w:rsid w:val="00EA5EBC"/>
    <w:rsid w:val="00EA5EED"/>
    <w:rsid w:val="00EA6DE9"/>
    <w:rsid w:val="00EA7A63"/>
    <w:rsid w:val="00EB115B"/>
    <w:rsid w:val="00EB1C32"/>
    <w:rsid w:val="00EB3C30"/>
    <w:rsid w:val="00EB4057"/>
    <w:rsid w:val="00EB55BA"/>
    <w:rsid w:val="00EB5BBE"/>
    <w:rsid w:val="00EB5FA5"/>
    <w:rsid w:val="00EB7266"/>
    <w:rsid w:val="00EB7337"/>
    <w:rsid w:val="00EC1D06"/>
    <w:rsid w:val="00EC1E9C"/>
    <w:rsid w:val="00EC2DEC"/>
    <w:rsid w:val="00EC341E"/>
    <w:rsid w:val="00EC3652"/>
    <w:rsid w:val="00EC3D85"/>
    <w:rsid w:val="00EC51E4"/>
    <w:rsid w:val="00EC611C"/>
    <w:rsid w:val="00EC71C1"/>
    <w:rsid w:val="00EC752F"/>
    <w:rsid w:val="00EC7E24"/>
    <w:rsid w:val="00ED048D"/>
    <w:rsid w:val="00ED30FA"/>
    <w:rsid w:val="00ED34AC"/>
    <w:rsid w:val="00ED3827"/>
    <w:rsid w:val="00ED488C"/>
    <w:rsid w:val="00ED5076"/>
    <w:rsid w:val="00ED53F6"/>
    <w:rsid w:val="00ED65FC"/>
    <w:rsid w:val="00ED6E1A"/>
    <w:rsid w:val="00EE06AB"/>
    <w:rsid w:val="00EE0B0A"/>
    <w:rsid w:val="00EE29A1"/>
    <w:rsid w:val="00EE2C7B"/>
    <w:rsid w:val="00EE71EF"/>
    <w:rsid w:val="00EE7775"/>
    <w:rsid w:val="00EE79CE"/>
    <w:rsid w:val="00EF068B"/>
    <w:rsid w:val="00EF18C9"/>
    <w:rsid w:val="00EF1A9B"/>
    <w:rsid w:val="00EF1B98"/>
    <w:rsid w:val="00EF2083"/>
    <w:rsid w:val="00EF2B34"/>
    <w:rsid w:val="00EF2CE5"/>
    <w:rsid w:val="00EF41A1"/>
    <w:rsid w:val="00EF4408"/>
    <w:rsid w:val="00EF6346"/>
    <w:rsid w:val="00F01014"/>
    <w:rsid w:val="00F03A84"/>
    <w:rsid w:val="00F03CAF"/>
    <w:rsid w:val="00F065B5"/>
    <w:rsid w:val="00F068FF"/>
    <w:rsid w:val="00F072FC"/>
    <w:rsid w:val="00F105AD"/>
    <w:rsid w:val="00F10ED0"/>
    <w:rsid w:val="00F11307"/>
    <w:rsid w:val="00F117F7"/>
    <w:rsid w:val="00F136FB"/>
    <w:rsid w:val="00F14E8D"/>
    <w:rsid w:val="00F160DF"/>
    <w:rsid w:val="00F16BD4"/>
    <w:rsid w:val="00F175A7"/>
    <w:rsid w:val="00F17FAA"/>
    <w:rsid w:val="00F200CB"/>
    <w:rsid w:val="00F2060F"/>
    <w:rsid w:val="00F22407"/>
    <w:rsid w:val="00F2248C"/>
    <w:rsid w:val="00F225A7"/>
    <w:rsid w:val="00F23FC7"/>
    <w:rsid w:val="00F24C9E"/>
    <w:rsid w:val="00F257E3"/>
    <w:rsid w:val="00F27F64"/>
    <w:rsid w:val="00F304A3"/>
    <w:rsid w:val="00F31338"/>
    <w:rsid w:val="00F33D24"/>
    <w:rsid w:val="00F347BF"/>
    <w:rsid w:val="00F372F5"/>
    <w:rsid w:val="00F375E3"/>
    <w:rsid w:val="00F41D5D"/>
    <w:rsid w:val="00F440DE"/>
    <w:rsid w:val="00F44693"/>
    <w:rsid w:val="00F45C84"/>
    <w:rsid w:val="00F46D39"/>
    <w:rsid w:val="00F46D81"/>
    <w:rsid w:val="00F47778"/>
    <w:rsid w:val="00F47BA6"/>
    <w:rsid w:val="00F516D2"/>
    <w:rsid w:val="00F51A79"/>
    <w:rsid w:val="00F531DA"/>
    <w:rsid w:val="00F53503"/>
    <w:rsid w:val="00F535D5"/>
    <w:rsid w:val="00F53943"/>
    <w:rsid w:val="00F54022"/>
    <w:rsid w:val="00F543B6"/>
    <w:rsid w:val="00F55A2E"/>
    <w:rsid w:val="00F5610C"/>
    <w:rsid w:val="00F56EE8"/>
    <w:rsid w:val="00F574C0"/>
    <w:rsid w:val="00F62119"/>
    <w:rsid w:val="00F63092"/>
    <w:rsid w:val="00F636F9"/>
    <w:rsid w:val="00F64076"/>
    <w:rsid w:val="00F64433"/>
    <w:rsid w:val="00F668E6"/>
    <w:rsid w:val="00F677C8"/>
    <w:rsid w:val="00F715F0"/>
    <w:rsid w:val="00F72D27"/>
    <w:rsid w:val="00F73369"/>
    <w:rsid w:val="00F74292"/>
    <w:rsid w:val="00F761AE"/>
    <w:rsid w:val="00F76443"/>
    <w:rsid w:val="00F76D1A"/>
    <w:rsid w:val="00F77814"/>
    <w:rsid w:val="00F77A19"/>
    <w:rsid w:val="00F82F72"/>
    <w:rsid w:val="00F8483A"/>
    <w:rsid w:val="00F853EA"/>
    <w:rsid w:val="00F85622"/>
    <w:rsid w:val="00F85B4F"/>
    <w:rsid w:val="00F8706B"/>
    <w:rsid w:val="00F8766F"/>
    <w:rsid w:val="00F87782"/>
    <w:rsid w:val="00F87D14"/>
    <w:rsid w:val="00F91247"/>
    <w:rsid w:val="00F92A5A"/>
    <w:rsid w:val="00F92B49"/>
    <w:rsid w:val="00F9320B"/>
    <w:rsid w:val="00F93861"/>
    <w:rsid w:val="00F93D36"/>
    <w:rsid w:val="00F93E05"/>
    <w:rsid w:val="00F94693"/>
    <w:rsid w:val="00F95A23"/>
    <w:rsid w:val="00FA0C71"/>
    <w:rsid w:val="00FA44CF"/>
    <w:rsid w:val="00FA57CF"/>
    <w:rsid w:val="00FA5877"/>
    <w:rsid w:val="00FA7C6D"/>
    <w:rsid w:val="00FB1E4B"/>
    <w:rsid w:val="00FB3DE0"/>
    <w:rsid w:val="00FB413F"/>
    <w:rsid w:val="00FB428B"/>
    <w:rsid w:val="00FB4333"/>
    <w:rsid w:val="00FB439B"/>
    <w:rsid w:val="00FB45FF"/>
    <w:rsid w:val="00FB5EC1"/>
    <w:rsid w:val="00FB604E"/>
    <w:rsid w:val="00FB6850"/>
    <w:rsid w:val="00FC116C"/>
    <w:rsid w:val="00FC2F7E"/>
    <w:rsid w:val="00FC4423"/>
    <w:rsid w:val="00FC47A6"/>
    <w:rsid w:val="00FC4A4D"/>
    <w:rsid w:val="00FC4BBA"/>
    <w:rsid w:val="00FC5474"/>
    <w:rsid w:val="00FC5CC9"/>
    <w:rsid w:val="00FC5E51"/>
    <w:rsid w:val="00FC7142"/>
    <w:rsid w:val="00FD1C7A"/>
    <w:rsid w:val="00FD20FF"/>
    <w:rsid w:val="00FD366C"/>
    <w:rsid w:val="00FD41E7"/>
    <w:rsid w:val="00FD4321"/>
    <w:rsid w:val="00FD499C"/>
    <w:rsid w:val="00FD6950"/>
    <w:rsid w:val="00FD6A94"/>
    <w:rsid w:val="00FE1122"/>
    <w:rsid w:val="00FE32E2"/>
    <w:rsid w:val="00FE7E96"/>
    <w:rsid w:val="00FF0738"/>
    <w:rsid w:val="00FF07E1"/>
    <w:rsid w:val="00FF0D5D"/>
    <w:rsid w:val="00FF250F"/>
    <w:rsid w:val="00FF4D97"/>
    <w:rsid w:val="00FF684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AD71-DC90-440F-BCCD-A333232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link w:val="DanceBodyChar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link w:val="MinicribChar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pPr>
      <w:spacing w:before="120"/>
      <w:ind w:right="269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rsid w:val="00BA2815"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rsid w:val="00BA2815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C2644"/>
    <w:pPr>
      <w:tabs>
        <w:tab w:val="left" w:pos="6379"/>
      </w:tabs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link w:val="Minicrib"/>
    <w:rsid w:val="007F5597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link w:val="DanceBody"/>
    <w:rsid w:val="007F5597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\Desktop\MinicribAdv239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MinicribAdv239a.dotm</Template>
  <TotalTime>17</TotalTime>
  <Pages>3</Pages>
  <Words>1292</Words>
  <Characters>6089</Characters>
  <Application>Microsoft Office Word</Application>
  <DocSecurity>0</DocSecurity>
  <Lines>144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</vt:lpstr>
    </vt:vector>
  </TitlesOfParts>
  <Company> </Company>
  <LinksUpToDate>false</LinksUpToDate>
  <CharactersWithSpaces>7313</CharactersWithSpaces>
  <SharedDoc>false</SharedDoc>
  <HLinks>
    <vt:vector size="18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mailto:minicrib@care4free.net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</dc:title>
  <dc:subject/>
  <dc:creator>Les Fraser</dc:creator>
  <cp:keywords/>
  <dc:description>Produced by Minicrib</dc:description>
  <cp:lastModifiedBy>Les Fraser</cp:lastModifiedBy>
  <cp:revision>1</cp:revision>
  <cp:lastPrinted>1997-05-01T10:57:00Z</cp:lastPrinted>
  <dcterms:created xsi:type="dcterms:W3CDTF">2014-05-03T12:13:00Z</dcterms:created>
  <dcterms:modified xsi:type="dcterms:W3CDTF">2014-05-03T12:30:00Z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28/02/2014</vt:lpwstr>
  </property>
</Properties>
</file>